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427D" w14:textId="77777777" w:rsidR="00975996" w:rsidRPr="001804C3" w:rsidRDefault="001804C3" w:rsidP="00082C0A">
      <w:pPr>
        <w:pStyle w:val="Papertitle"/>
        <w:framePr w:w="10603" w:h="4705" w:hRule="exact" w:hSpace="142" w:vSpace="170" w:wrap="around" w:hAnchor="margin" w:yAlign="top" w:anchorLock="1"/>
        <w:spacing w:before="240"/>
        <w:jc w:val="center"/>
        <w:rPr>
          <w:rFonts w:cstheme="minorBidi"/>
          <w:lang w:bidi="km-KH"/>
        </w:rPr>
      </w:pPr>
      <w:r w:rsidRPr="001804C3">
        <w:rPr>
          <w:rFonts w:ascii="Khmer OS Muol Light" w:hAnsi="Khmer OS Muol Light" w:cs="Khmer OS Muol Light"/>
          <w:sz w:val="52"/>
          <w:szCs w:val="32"/>
          <w:cs/>
          <w:lang w:bidi="km-KH"/>
        </w:rPr>
        <w:t>ទម្រង់រៀបចំ</w:t>
      </w:r>
      <w:r w:rsidR="001D265D">
        <w:rPr>
          <w:rFonts w:ascii="Khmer OS Muol Light" w:hAnsi="Khmer OS Muol Light" w:cs="Khmer OS Muol Light"/>
          <w:sz w:val="52"/>
          <w:szCs w:val="32"/>
          <w:cs/>
          <w:lang w:bidi="km-KH"/>
        </w:rPr>
        <w:t>ព្រឹត្តិបត្រស្រាវជ្រាវ</w:t>
      </w:r>
    </w:p>
    <w:p w14:paraId="425699E4" w14:textId="77777777" w:rsidR="00826B69" w:rsidRPr="00826B69" w:rsidRDefault="00826B69" w:rsidP="00082C0A">
      <w:pPr>
        <w:pStyle w:val="Papertitle"/>
        <w:framePr w:w="10603" w:h="4705" w:hRule="exact" w:hSpace="142" w:vSpace="170" w:wrap="around" w:hAnchor="margin" w:yAlign="top" w:anchorLock="1"/>
        <w:jc w:val="center"/>
        <w:rPr>
          <w:rFonts w:ascii="Khmer OS Muol Light" w:hAnsi="Khmer OS Muol Light" w:cs="Khmer OS Muol Light"/>
          <w:sz w:val="44"/>
          <w:szCs w:val="24"/>
          <w:cs/>
          <w:lang w:bidi="km-KH"/>
        </w:rPr>
      </w:pPr>
      <w:r w:rsidRPr="00826B69">
        <w:rPr>
          <w:rFonts w:ascii="Khmer OS Muol Light" w:hAnsi="Khmer OS Muol Light" w:cs="Khmer OS Muol Light"/>
          <w:sz w:val="44"/>
          <w:szCs w:val="24"/>
          <w:cs/>
          <w:lang w:bidi="km-KH"/>
        </w:rPr>
        <w:t>ជា មករា</w:t>
      </w:r>
      <w:r w:rsidR="00A56CC2" w:rsidRPr="00826B69">
        <w:rPr>
          <w:sz w:val="24"/>
          <w:szCs w:val="18"/>
          <w:vertAlign w:val="superscript"/>
        </w:rPr>
        <w:t>a</w:t>
      </w:r>
      <w:r w:rsidRPr="00826B69">
        <w:rPr>
          <w:rFonts w:ascii="Khmer OS Muol Light" w:hAnsi="Khmer OS Muol Light" w:cs="Khmer OS Muol Light"/>
          <w:sz w:val="44"/>
          <w:szCs w:val="24"/>
          <w:cs/>
          <w:lang w:bidi="km-KH"/>
        </w:rPr>
        <w:t>, ដា វិច្ឆិកា</w:t>
      </w:r>
      <w:r w:rsidR="00A56CC2">
        <w:rPr>
          <w:sz w:val="24"/>
          <w:szCs w:val="18"/>
          <w:vertAlign w:val="superscript"/>
        </w:rPr>
        <w:t>b,*</w:t>
      </w:r>
      <w:r w:rsidRPr="00826B69">
        <w:rPr>
          <w:rFonts w:ascii="Khmer OS Muol Light" w:hAnsi="Khmer OS Muol Light" w:cs="Khmer OS Muol Light"/>
          <w:sz w:val="44"/>
          <w:szCs w:val="24"/>
          <w:cs/>
          <w:lang w:bidi="km-KH"/>
        </w:rPr>
        <w:t>, តា មិនា</w:t>
      </w:r>
      <w:r w:rsidR="00A56CC2">
        <w:rPr>
          <w:sz w:val="24"/>
          <w:szCs w:val="18"/>
          <w:vertAlign w:val="superscript"/>
        </w:rPr>
        <w:t>c</w:t>
      </w:r>
    </w:p>
    <w:p w14:paraId="0F5A8990" w14:textId="77777777" w:rsidR="00384E24" w:rsidRPr="00826B69" w:rsidRDefault="007907FD" w:rsidP="00082C0A">
      <w:pPr>
        <w:pStyle w:val="Papertitle"/>
        <w:framePr w:w="10603" w:h="4705" w:hRule="exact" w:hSpace="142" w:vSpace="170" w:wrap="around" w:hAnchor="margin" w:yAlign="top" w:anchorLock="1"/>
        <w:jc w:val="center"/>
        <w:rPr>
          <w:sz w:val="32"/>
          <w:szCs w:val="18"/>
        </w:rPr>
      </w:pPr>
      <w:r>
        <w:rPr>
          <w:sz w:val="32"/>
          <w:szCs w:val="18"/>
        </w:rPr>
        <w:t>Preparation of</w:t>
      </w:r>
      <w:r w:rsidR="00384E24" w:rsidRPr="00826B69">
        <w:rPr>
          <w:sz w:val="32"/>
          <w:szCs w:val="18"/>
        </w:rPr>
        <w:t xml:space="preserve"> </w:t>
      </w:r>
      <w:r w:rsidR="001804C3" w:rsidRPr="00826B69">
        <w:rPr>
          <w:sz w:val="32"/>
          <w:szCs w:val="18"/>
        </w:rPr>
        <w:t>T</w:t>
      </w:r>
      <w:r w:rsidR="0060177F">
        <w:rPr>
          <w:sz w:val="32"/>
          <w:szCs w:val="18"/>
        </w:rPr>
        <w:t>wo-</w:t>
      </w:r>
      <w:r w:rsidR="001804C3" w:rsidRPr="00826B69">
        <w:rPr>
          <w:sz w:val="32"/>
          <w:szCs w:val="18"/>
        </w:rPr>
        <w:t>C</w:t>
      </w:r>
      <w:r w:rsidR="00384E24" w:rsidRPr="00826B69">
        <w:rPr>
          <w:sz w:val="32"/>
          <w:szCs w:val="18"/>
        </w:rPr>
        <w:t>olumn</w:t>
      </w:r>
      <w:r w:rsidR="0060177F">
        <w:rPr>
          <w:sz w:val="32"/>
          <w:szCs w:val="18"/>
        </w:rPr>
        <w:t xml:space="preserve"> Research</w:t>
      </w:r>
      <w:r w:rsidR="00384E24" w:rsidRPr="00826B69">
        <w:rPr>
          <w:sz w:val="32"/>
          <w:szCs w:val="18"/>
        </w:rPr>
        <w:t xml:space="preserve"> </w:t>
      </w:r>
      <w:r w:rsidR="001804C3" w:rsidRPr="00826B69">
        <w:rPr>
          <w:sz w:val="32"/>
          <w:szCs w:val="18"/>
        </w:rPr>
        <w:t>P</w:t>
      </w:r>
      <w:r w:rsidR="0060177F">
        <w:rPr>
          <w:sz w:val="32"/>
          <w:szCs w:val="18"/>
        </w:rPr>
        <w:t>aper</w:t>
      </w:r>
      <w:r>
        <w:rPr>
          <w:sz w:val="32"/>
          <w:szCs w:val="18"/>
        </w:rPr>
        <w:t>s</w:t>
      </w:r>
      <w:r w:rsidR="0060177F">
        <w:rPr>
          <w:sz w:val="32"/>
          <w:szCs w:val="18"/>
        </w:rPr>
        <w:t xml:space="preserve"> with MS Word</w:t>
      </w:r>
    </w:p>
    <w:p w14:paraId="1F5C029A" w14:textId="77777777" w:rsidR="00384E24" w:rsidRPr="00826B69" w:rsidRDefault="009A1A71" w:rsidP="00082C0A">
      <w:pPr>
        <w:pStyle w:val="Author"/>
        <w:framePr w:w="10603" w:h="4705" w:hRule="exact" w:hSpace="142" w:vSpace="170" w:wrap="around" w:hAnchor="margin" w:yAlign="top" w:anchorLock="1"/>
        <w:jc w:val="center"/>
        <w:rPr>
          <w:sz w:val="24"/>
          <w:szCs w:val="18"/>
          <w:vertAlign w:val="superscript"/>
        </w:rPr>
      </w:pPr>
      <w:r>
        <w:rPr>
          <w:sz w:val="24"/>
          <w:szCs w:val="18"/>
        </w:rPr>
        <w:t>Makara</w:t>
      </w:r>
      <w:r w:rsidR="000306CB" w:rsidRPr="00826B69"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Chea</w:t>
      </w:r>
      <w:r w:rsidR="00047238" w:rsidRPr="00826B69">
        <w:rPr>
          <w:sz w:val="24"/>
          <w:szCs w:val="18"/>
          <w:vertAlign w:val="superscript"/>
        </w:rPr>
        <w:t>a</w:t>
      </w:r>
      <w:proofErr w:type="spellEnd"/>
      <w:r w:rsidR="000306CB" w:rsidRPr="00826B69">
        <w:rPr>
          <w:sz w:val="24"/>
          <w:szCs w:val="18"/>
        </w:rPr>
        <w:t>,</w:t>
      </w:r>
      <w:r w:rsidR="00384E24" w:rsidRPr="00826B69"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Vicheka</w:t>
      </w:r>
      <w:proofErr w:type="spellEnd"/>
      <w:r w:rsidR="000306CB" w:rsidRPr="00826B69">
        <w:rPr>
          <w:sz w:val="24"/>
          <w:szCs w:val="18"/>
        </w:rPr>
        <w:t xml:space="preserve"> </w:t>
      </w:r>
      <w:proofErr w:type="gramStart"/>
      <w:r>
        <w:rPr>
          <w:sz w:val="24"/>
          <w:szCs w:val="18"/>
        </w:rPr>
        <w:t>Da</w:t>
      </w:r>
      <w:r w:rsidR="00047238" w:rsidRPr="00826B69">
        <w:rPr>
          <w:sz w:val="24"/>
          <w:szCs w:val="18"/>
          <w:vertAlign w:val="superscript"/>
        </w:rPr>
        <w:t>b,</w:t>
      </w:r>
      <w:r w:rsidR="000306CB" w:rsidRPr="00826B69">
        <w:rPr>
          <w:sz w:val="24"/>
          <w:szCs w:val="18"/>
          <w:vertAlign w:val="superscript"/>
        </w:rPr>
        <w:t>*</w:t>
      </w:r>
      <w:proofErr w:type="gramEnd"/>
      <w:r w:rsidR="000306CB" w:rsidRPr="00826B69">
        <w:rPr>
          <w:sz w:val="24"/>
          <w:szCs w:val="18"/>
        </w:rPr>
        <w:t xml:space="preserve">, </w:t>
      </w:r>
      <w:proofErr w:type="spellStart"/>
      <w:r>
        <w:rPr>
          <w:sz w:val="24"/>
          <w:szCs w:val="18"/>
        </w:rPr>
        <w:t>Minea</w:t>
      </w:r>
      <w:proofErr w:type="spellEnd"/>
      <w:r>
        <w:rPr>
          <w:sz w:val="24"/>
          <w:szCs w:val="18"/>
        </w:rPr>
        <w:t xml:space="preserve"> Ta</w:t>
      </w:r>
      <w:r w:rsidR="00047238" w:rsidRPr="00826B69">
        <w:rPr>
          <w:sz w:val="24"/>
          <w:szCs w:val="18"/>
          <w:vertAlign w:val="superscript"/>
        </w:rPr>
        <w:t>c</w:t>
      </w:r>
    </w:p>
    <w:p w14:paraId="27DC84A5" w14:textId="77777777" w:rsidR="00047238" w:rsidRPr="00047238" w:rsidRDefault="00047238" w:rsidP="00082C0A">
      <w:pPr>
        <w:pStyle w:val="Affiliation"/>
        <w:framePr w:w="10603" w:h="4705" w:hRule="exact" w:hSpace="142" w:vSpace="170" w:wrap="around" w:hAnchor="margin" w:yAlign="top" w:anchorLock="1"/>
      </w:pPr>
    </w:p>
    <w:p w14:paraId="51D97858" w14:textId="77777777" w:rsidR="00384E24" w:rsidRPr="00D31860" w:rsidRDefault="00047238" w:rsidP="00082C0A">
      <w:pPr>
        <w:pStyle w:val="Affiliation"/>
        <w:framePr w:w="10603" w:h="4705" w:hRule="exact" w:hSpace="142" w:vSpace="170" w:wrap="around" w:hAnchor="margin" w:yAlign="top" w:anchorLock="1"/>
        <w:spacing w:after="0" w:line="240" w:lineRule="auto"/>
        <w:jc w:val="center"/>
        <w:rPr>
          <w:rFonts w:cs="DaunPenh"/>
          <w:sz w:val="20"/>
          <w:szCs w:val="32"/>
          <w:lang w:bidi="km-KH"/>
        </w:rPr>
      </w:pPr>
      <w:r w:rsidRPr="00082C0A">
        <w:rPr>
          <w:sz w:val="20"/>
          <w:vertAlign w:val="superscript"/>
        </w:rPr>
        <w:t>a</w:t>
      </w:r>
      <w:r w:rsidRPr="00082C0A">
        <w:rPr>
          <w:sz w:val="20"/>
        </w:rPr>
        <w:t xml:space="preserve"> </w:t>
      </w:r>
      <w:r w:rsidR="003262EC" w:rsidRPr="00082C0A">
        <w:rPr>
          <w:sz w:val="20"/>
        </w:rPr>
        <w:t>Department</w:t>
      </w:r>
      <w:r w:rsidRPr="00082C0A">
        <w:rPr>
          <w:sz w:val="20"/>
        </w:rPr>
        <w:t xml:space="preserve"> of Civil Engineering, National Polytechnic Institute of Cambodia</w:t>
      </w:r>
      <w:r w:rsidR="00D31860">
        <w:rPr>
          <w:rFonts w:cs="DaunPenh"/>
          <w:sz w:val="20"/>
          <w:szCs w:val="32"/>
          <w:lang w:bidi="km-KH"/>
        </w:rPr>
        <w:t>, Phnom Penh, Cambodia</w:t>
      </w:r>
    </w:p>
    <w:p w14:paraId="1EEAAFF9" w14:textId="77777777" w:rsidR="00384E24" w:rsidRPr="00082C0A" w:rsidRDefault="003262EC" w:rsidP="00082C0A">
      <w:pPr>
        <w:pStyle w:val="Author"/>
        <w:framePr w:w="10603" w:h="4705" w:hRule="exact" w:hSpace="142" w:vSpace="170" w:wrap="around" w:hAnchor="margin" w:yAlign="top" w:anchorLock="1"/>
        <w:spacing w:line="240" w:lineRule="auto"/>
        <w:jc w:val="center"/>
        <w:rPr>
          <w:i/>
          <w:sz w:val="20"/>
        </w:rPr>
      </w:pPr>
      <w:r w:rsidRPr="00082C0A">
        <w:rPr>
          <w:i/>
          <w:sz w:val="20"/>
          <w:vertAlign w:val="superscript"/>
        </w:rPr>
        <w:t>b</w:t>
      </w:r>
      <w:r w:rsidR="00047238" w:rsidRPr="00082C0A">
        <w:rPr>
          <w:i/>
          <w:sz w:val="20"/>
        </w:rPr>
        <w:t xml:space="preserve"> </w:t>
      </w:r>
      <w:r w:rsidRPr="00082C0A">
        <w:rPr>
          <w:i/>
          <w:sz w:val="20"/>
        </w:rPr>
        <w:t>Faculty</w:t>
      </w:r>
      <w:r w:rsidR="00047238" w:rsidRPr="00082C0A">
        <w:rPr>
          <w:i/>
          <w:sz w:val="20"/>
        </w:rPr>
        <w:t xml:space="preserve"> of </w:t>
      </w:r>
      <w:r w:rsidR="00975996" w:rsidRPr="00082C0A">
        <w:rPr>
          <w:i/>
          <w:sz w:val="20"/>
        </w:rPr>
        <w:t>Civil Engineering</w:t>
      </w:r>
      <w:r w:rsidRPr="00082C0A">
        <w:rPr>
          <w:i/>
          <w:sz w:val="20"/>
        </w:rPr>
        <w:t xml:space="preserve"> and Architecture</w:t>
      </w:r>
      <w:r w:rsidR="00047238" w:rsidRPr="00082C0A">
        <w:rPr>
          <w:i/>
          <w:sz w:val="20"/>
        </w:rPr>
        <w:t>, National Polytechnic Institute of Cambodia</w:t>
      </w:r>
      <w:r w:rsidR="00D31860">
        <w:rPr>
          <w:i/>
          <w:sz w:val="20"/>
        </w:rPr>
        <w:t>, Phnom Penh, Cambodia</w:t>
      </w:r>
    </w:p>
    <w:p w14:paraId="2C6D9B6E" w14:textId="77777777" w:rsidR="0001458A" w:rsidRPr="00082C0A" w:rsidRDefault="0001458A" w:rsidP="00082C0A">
      <w:pPr>
        <w:pStyle w:val="Affiliation"/>
        <w:framePr w:w="10603" w:h="4705" w:hRule="exact" w:hSpace="142" w:vSpace="170" w:wrap="around" w:hAnchor="margin" w:yAlign="top" w:anchorLock="1"/>
        <w:jc w:val="center"/>
        <w:rPr>
          <w:rFonts w:cstheme="minorBidi"/>
          <w:sz w:val="20"/>
          <w:szCs w:val="32"/>
          <w:lang w:bidi="km-KH"/>
        </w:rPr>
      </w:pPr>
      <w:r w:rsidRPr="00082C0A">
        <w:rPr>
          <w:sz w:val="20"/>
          <w:vertAlign w:val="superscript"/>
        </w:rPr>
        <w:t>a</w:t>
      </w:r>
      <w:r w:rsidRPr="00082C0A">
        <w:rPr>
          <w:sz w:val="20"/>
        </w:rPr>
        <w:t xml:space="preserve"> Department of</w:t>
      </w:r>
      <w:r w:rsidRPr="00082C0A">
        <w:rPr>
          <w:rFonts w:cstheme="minorBidi"/>
          <w:sz w:val="20"/>
          <w:szCs w:val="32"/>
          <w:lang w:bidi="km-KH"/>
        </w:rPr>
        <w:t xml:space="preserve"> Architecture</w:t>
      </w:r>
      <w:r w:rsidR="00D31860">
        <w:rPr>
          <w:rFonts w:cstheme="minorBidi"/>
          <w:sz w:val="20"/>
          <w:szCs w:val="32"/>
          <w:lang w:bidi="km-KH"/>
        </w:rPr>
        <w:t xml:space="preserve">, </w:t>
      </w:r>
      <w:r w:rsidR="00D31860" w:rsidRPr="00D31860">
        <w:rPr>
          <w:rFonts w:cstheme="minorBidi"/>
          <w:sz w:val="20"/>
          <w:szCs w:val="32"/>
          <w:lang w:bidi="km-KH"/>
        </w:rPr>
        <w:t>National Polytechnic Institute of Cambodia, Phnom Penh, Cambodia</w:t>
      </w:r>
    </w:p>
    <w:p w14:paraId="03F098BE" w14:textId="77777777" w:rsidR="00301A33" w:rsidRPr="00082C0A" w:rsidRDefault="00301A33" w:rsidP="00082C0A">
      <w:pPr>
        <w:pStyle w:val="Affiliation"/>
        <w:framePr w:w="10603" w:h="4705" w:hRule="exact" w:hSpace="142" w:vSpace="170" w:wrap="around" w:hAnchor="margin" w:yAlign="top" w:anchorLock="1"/>
        <w:spacing w:line="240" w:lineRule="auto"/>
        <w:jc w:val="center"/>
        <w:rPr>
          <w:sz w:val="20"/>
        </w:rPr>
      </w:pPr>
      <w:r w:rsidRPr="00082C0A">
        <w:rPr>
          <w:sz w:val="20"/>
          <w:vertAlign w:val="superscript"/>
        </w:rPr>
        <w:t>a</w:t>
      </w:r>
      <w:r w:rsidRPr="00082C0A">
        <w:rPr>
          <w:sz w:val="20"/>
        </w:rPr>
        <w:t xml:space="preserve"> email0000@npic.edu.kh,</w:t>
      </w:r>
      <w:r w:rsidRPr="00082C0A">
        <w:rPr>
          <w:sz w:val="20"/>
          <w:vertAlign w:val="superscript"/>
        </w:rPr>
        <w:t xml:space="preserve"> b</w:t>
      </w:r>
      <w:r w:rsidRPr="00082C0A">
        <w:rPr>
          <w:sz w:val="20"/>
        </w:rPr>
        <w:t xml:space="preserve"> email2222@npic.edu.kh, </w:t>
      </w:r>
      <w:r w:rsidRPr="00082C0A">
        <w:rPr>
          <w:sz w:val="20"/>
          <w:vertAlign w:val="superscript"/>
        </w:rPr>
        <w:t>c</w:t>
      </w:r>
      <w:r w:rsidRPr="00082C0A">
        <w:rPr>
          <w:sz w:val="20"/>
        </w:rPr>
        <w:t xml:space="preserve"> email9999@npic.edu.kh </w:t>
      </w:r>
    </w:p>
    <w:p w14:paraId="402052F7" w14:textId="77777777" w:rsidR="00384E24" w:rsidRPr="00091A86" w:rsidRDefault="00574B15" w:rsidP="00082C0A">
      <w:pPr>
        <w:pStyle w:val="Abstract"/>
        <w:framePr w:w="8640" w:h="1873" w:hRule="exact" w:hSpace="144" w:wrap="notBeside" w:vAnchor="page" w:hAnchor="page" w:xAlign="center" w:y="5641"/>
        <w:spacing w:after="240" w:line="240" w:lineRule="auto"/>
        <w:rPr>
          <w:rFonts w:cstheme="minorBidi"/>
          <w:lang w:bidi="km-KH"/>
        </w:rPr>
      </w:pPr>
      <w:r w:rsidRPr="00574B15">
        <w:rPr>
          <w:rFonts w:ascii="Khmer OS Muol Light" w:hAnsi="Khmer OS Muol Light" w:cs="Khmer OS Muol Light"/>
          <w:i/>
          <w:iCs/>
          <w:cs/>
          <w:lang w:bidi="km-KH"/>
        </w:rPr>
        <w:t>សេចក្តីសង្ខេ</w:t>
      </w:r>
      <w:r w:rsidR="00EC581D">
        <w:rPr>
          <w:rFonts w:ascii="Khmer OS Muol Light" w:hAnsi="Khmer OS Muol Light" w:cs="Khmer OS Muol Light"/>
          <w:i/>
          <w:iCs/>
          <w:cs/>
          <w:lang w:bidi="km-KH"/>
        </w:rPr>
        <w:t>ប៖</w:t>
      </w:r>
      <w:r w:rsidR="00384E24">
        <w:t xml:space="preserve"> </w:t>
      </w:r>
      <w:r w:rsidR="00091A86" w:rsidRPr="00091A86">
        <w:rPr>
          <w:rFonts w:ascii="Khmer OS Content" w:hAnsi="Khmer OS Content" w:cs="Khmer OS Content"/>
          <w:cs/>
          <w:lang w:bidi="km-KH"/>
        </w:rPr>
        <w:t>អ្នកនិពន្ធតម្រូវឲ្យប្រើ</w:t>
      </w:r>
      <w:r w:rsidR="00EC581D">
        <w:rPr>
          <w:rFonts w:ascii="Khmer OS Content" w:hAnsi="Khmer OS Content" w:cs="Khmer OS Content" w:hint="cs"/>
          <w:cs/>
          <w:lang w:bidi="km-KH"/>
        </w:rPr>
        <w:t>ប្រាស់</w:t>
      </w:r>
      <w:r w:rsidR="00091A86" w:rsidRPr="00091A86">
        <w:rPr>
          <w:rFonts w:ascii="Khmer OS Content" w:hAnsi="Khmer OS Content" w:cs="Khmer OS Content"/>
          <w:cs/>
          <w:lang w:bidi="km-KH"/>
        </w:rPr>
        <w:t>ទម្រង់នេះ</w:t>
      </w:r>
      <w:r w:rsidR="000D5C95">
        <w:rPr>
          <w:rFonts w:ascii="Khmer OS Content" w:hAnsi="Khmer OS Content" w:cs="Khmer OS Content" w:hint="cs"/>
          <w:cs/>
          <w:lang w:bidi="km-KH"/>
        </w:rPr>
        <w:t xml:space="preserve"> </w:t>
      </w:r>
      <w:r w:rsidR="00091A86" w:rsidRPr="00091A86">
        <w:rPr>
          <w:rFonts w:ascii="Khmer OS Content" w:hAnsi="Khmer OS Content" w:cs="Khmer OS Content"/>
          <w:cs/>
          <w:lang w:bidi="km-KH"/>
        </w:rPr>
        <w:t>សម្រាប់</w:t>
      </w:r>
      <w:r w:rsidR="00EC581D">
        <w:rPr>
          <w:rFonts w:ascii="Khmer OS Content" w:hAnsi="Khmer OS Content" w:cs="Khmer OS Content" w:hint="cs"/>
          <w:cs/>
          <w:lang w:bidi="km-KH"/>
        </w:rPr>
        <w:t>សរសេរ</w:t>
      </w:r>
      <w:r w:rsidR="000D5C95">
        <w:rPr>
          <w:rFonts w:ascii="Khmer OS Content" w:hAnsi="Khmer OS Content" w:cs="Khmer OS Content"/>
          <w:cs/>
          <w:lang w:bidi="km-KH"/>
        </w:rPr>
        <w:t>ព្រឹត្តិបត្រស្រាវជ្រាវ</w:t>
      </w:r>
      <w:r w:rsidR="000D5C95">
        <w:rPr>
          <w:rFonts w:ascii="Khmer OS Content" w:hAnsi="Khmer OS Content" w:cs="Khmer OS Content" w:hint="cs"/>
          <w:cs/>
          <w:lang w:bidi="km-KH"/>
        </w:rPr>
        <w:t xml:space="preserve"> </w:t>
      </w:r>
      <w:r w:rsidR="00630C90">
        <w:rPr>
          <w:rFonts w:ascii="Khmer OS Content" w:hAnsi="Khmer OS Content" w:cs="Khmer OS Content"/>
          <w:cs/>
          <w:lang w:bidi="km-KH"/>
        </w:rPr>
        <w:t>ដើម្បីធានាឲ្យមាន</w:t>
      </w:r>
      <w:r w:rsidR="00091A86" w:rsidRPr="00091A86">
        <w:rPr>
          <w:rFonts w:ascii="Khmer OS Content" w:hAnsi="Khmer OS Content" w:cs="Khmer OS Content"/>
          <w:cs/>
          <w:lang w:bidi="km-KH"/>
        </w:rPr>
        <w:t>សណ្ឋានភាព</w:t>
      </w:r>
      <w:r w:rsidR="00630C90">
        <w:rPr>
          <w:rFonts w:ascii="Khmer OS Content" w:hAnsi="Khmer OS Content" w:cs="Khmer OS Content" w:hint="cs"/>
          <w:cs/>
          <w:lang w:bidi="km-KH"/>
        </w:rPr>
        <w:t>តែមួយ។</w:t>
      </w:r>
      <w:r w:rsidR="00091A86" w:rsidRPr="00091A86">
        <w:rPr>
          <w:rFonts w:ascii="Khmer OS Content" w:hAnsi="Khmer OS Content" w:cs="Khmer OS Content"/>
          <w:cs/>
          <w:lang w:bidi="km-KH"/>
        </w:rPr>
        <w:t xml:space="preserve"> គ្រប់ព្រឹត្តិបត្រ</w:t>
      </w:r>
      <w:r w:rsidR="00630C90">
        <w:rPr>
          <w:rFonts w:ascii="Khmer OS Content" w:hAnsi="Khmer OS Content" w:cs="Khmer OS Content"/>
          <w:cs/>
          <w:lang w:bidi="km-KH"/>
        </w:rPr>
        <w:t>ស្រាវជ្រាវ</w:t>
      </w:r>
      <w:r w:rsidR="00091A86" w:rsidRPr="00091A86">
        <w:rPr>
          <w:rFonts w:ascii="Khmer OS Content" w:hAnsi="Khmer OS Content" w:cs="Khmer OS Content"/>
          <w:cs/>
          <w:lang w:bidi="km-KH"/>
        </w:rPr>
        <w:t>ទាំងអស់</w:t>
      </w:r>
      <w:r w:rsidR="00842BA6">
        <w:rPr>
          <w:rFonts w:ascii="Khmer OS Content" w:hAnsi="Khmer OS Content" w:cs="Khmer OS Content" w:hint="cs"/>
          <w:cs/>
          <w:lang w:bidi="km-KH"/>
        </w:rPr>
        <w:t>ត្រូវរៀបចំដោយអនុលោមតាមសេចក្តីណែនាំ</w:t>
      </w:r>
      <w:r w:rsidR="00630C90">
        <w:rPr>
          <w:rFonts w:ascii="Khmer OS Content" w:hAnsi="Khmer OS Content" w:cs="Khmer OS Content" w:hint="cs"/>
          <w:cs/>
          <w:lang w:bidi="km-KH"/>
        </w:rPr>
        <w:t>ដូចបង្ហាញខាងក្រោម</w:t>
      </w:r>
      <w:r w:rsidR="00842BA6">
        <w:rPr>
          <w:rFonts w:ascii="Khmer OS Content" w:hAnsi="Khmer OS Content" w:cs="Khmer OS Content" w:hint="cs"/>
          <w:cs/>
          <w:lang w:bidi="km-KH"/>
        </w:rPr>
        <w:t xml:space="preserve">។ </w:t>
      </w:r>
      <w:r w:rsidR="008D3A12">
        <w:rPr>
          <w:rFonts w:ascii="Khmer OS Content" w:hAnsi="Khmer OS Content" w:cs="Khmer OS Content" w:hint="cs"/>
          <w:cs/>
          <w:lang w:bidi="km-KH"/>
        </w:rPr>
        <w:t>សូមប្រើឯកសារ</w:t>
      </w:r>
      <w:r w:rsidR="00630C90">
        <w:rPr>
          <w:rFonts w:ascii="Khmer OS Content" w:hAnsi="Khmer OS Content" w:cs="Khmer OS Content" w:hint="cs"/>
          <w:cs/>
          <w:lang w:bidi="km-KH"/>
        </w:rPr>
        <w:t>គ្រោង</w:t>
      </w:r>
      <w:r w:rsidR="008D3A12">
        <w:rPr>
          <w:rFonts w:ascii="Khmer OS Content" w:hAnsi="Khmer OS Content" w:cs="Khmer OS Content" w:hint="cs"/>
          <w:cs/>
          <w:lang w:bidi="km-KH"/>
        </w:rPr>
        <w:t xml:space="preserve">នេះជាគំរូ ដោយប្រើប្រាស់ជាមួយនឹងកម្មវិធីកុំព្យុទ័រ </w:t>
      </w:r>
      <w:r w:rsidR="008D3A12" w:rsidRPr="008D3A12">
        <w:rPr>
          <w:lang w:bidi="km-KH"/>
        </w:rPr>
        <w:t>MS Word</w:t>
      </w:r>
      <w:r w:rsidR="008D3A12">
        <w:rPr>
          <w:rFonts w:ascii="Khmer OS Content" w:hAnsi="Khmer OS Content" w:cs="Khmer OS Content" w:hint="cs"/>
          <w:cs/>
          <w:lang w:bidi="km-KH"/>
        </w:rPr>
        <w:t xml:space="preserve">។ </w:t>
      </w:r>
      <w:r w:rsidR="00EC581D">
        <w:rPr>
          <w:rFonts w:ascii="Khmer OS Content" w:hAnsi="Khmer OS Content" w:cs="Khmer OS Content" w:hint="cs"/>
          <w:cs/>
          <w:lang w:bidi="km-KH"/>
        </w:rPr>
        <w:t>ក្នុងសេ</w:t>
      </w:r>
      <w:r w:rsidR="00C814F3">
        <w:rPr>
          <w:rFonts w:ascii="Khmer OS Content" w:hAnsi="Khmer OS Content" w:cs="Khmer OS Content" w:hint="cs"/>
          <w:cs/>
          <w:lang w:bidi="km-KH"/>
        </w:rPr>
        <w:t>ចក្តីសង្ខេបនេះ រាល់អក្សរ</w:t>
      </w:r>
      <w:r w:rsidR="00630C90">
        <w:rPr>
          <w:rFonts w:ascii="Khmer OS Content" w:hAnsi="Khmer OS Content" w:cs="Khmer OS Content" w:hint="cs"/>
          <w:cs/>
          <w:lang w:bidi="km-KH"/>
        </w:rPr>
        <w:t>កាត់</w:t>
      </w:r>
      <w:r w:rsidR="00C814F3">
        <w:rPr>
          <w:rFonts w:ascii="Khmer OS Content" w:hAnsi="Khmer OS Content" w:cs="Khmer OS Content" w:hint="cs"/>
          <w:cs/>
          <w:lang w:bidi="km-KH"/>
        </w:rPr>
        <w:t>ទាមទារឲ្យកំណត់និយមន័យមុនប្រើប្រាស់ និងហាមដាក់ឯកសារយោង។</w:t>
      </w:r>
    </w:p>
    <w:p w14:paraId="331BB26F" w14:textId="77777777" w:rsidR="00E90259" w:rsidRDefault="00E30367" w:rsidP="0001458A">
      <w:pPr>
        <w:pStyle w:val="Abstract"/>
        <w:framePr w:w="8640" w:h="2173" w:hRule="exact" w:hSpace="144" w:wrap="notBeside" w:vAnchor="page" w:hAnchor="page" w:xAlign="center" w:y="7585"/>
        <w:spacing w:after="240" w:line="240" w:lineRule="auto"/>
      </w:pPr>
      <w:r w:rsidRPr="00322208">
        <w:rPr>
          <w:b/>
          <w:bCs/>
          <w:i/>
          <w:iCs/>
        </w:rPr>
        <w:t>Abstrac</w:t>
      </w:r>
      <w:r w:rsidR="00EC581D">
        <w:rPr>
          <w:rFonts w:cstheme="minorBidi"/>
          <w:b/>
          <w:bCs/>
          <w:i/>
          <w:iCs/>
          <w:lang w:bidi="km-KH"/>
        </w:rPr>
        <w:t>t:</w:t>
      </w:r>
      <w:r>
        <w:t xml:space="preserve"> Authors of papers to pro</w:t>
      </w:r>
      <w:r w:rsidR="00B35E7A">
        <w:t>ceedings have to type these in this template</w:t>
      </w:r>
      <w:r>
        <w:t xml:space="preserve"> form. In order to ensure uniform style throughout the volume, all the papers have to be prepared strictly according to the instructions</w:t>
      </w:r>
      <w:r w:rsidR="00DA640A">
        <w:t xml:space="preserve"> set below</w:t>
      </w:r>
      <w:r>
        <w:t>.</w:t>
      </w:r>
      <w:r w:rsidR="00B35E7A">
        <w:t xml:space="preserve"> </w:t>
      </w:r>
      <w:r w:rsidR="00B35E7A" w:rsidRPr="00B35E7A">
        <w:t xml:space="preserve">Use this document as a template </w:t>
      </w:r>
      <w:r w:rsidR="00B35E7A">
        <w:t>with</w:t>
      </w:r>
      <w:r w:rsidR="00B35E7A" w:rsidRPr="00B35E7A">
        <w:t xml:space="preserve"> Microsoft Word. Define all symbols used in the abstract. Do not cite references in the abstract.</w:t>
      </w:r>
    </w:p>
    <w:p w14:paraId="48992AF5" w14:textId="77777777" w:rsidR="00E30367" w:rsidRDefault="00E30367" w:rsidP="0001458A">
      <w:pPr>
        <w:pStyle w:val="Abstract"/>
        <w:framePr w:w="8640" w:h="2173" w:hRule="exact" w:hSpace="144" w:wrap="notBeside" w:vAnchor="page" w:hAnchor="page" w:xAlign="center" w:y="7585"/>
        <w:spacing w:after="240" w:line="240" w:lineRule="auto"/>
      </w:pPr>
      <w:r w:rsidRPr="00322208">
        <w:rPr>
          <w:b/>
          <w:bCs/>
          <w:i/>
          <w:iCs/>
        </w:rPr>
        <w:t>Keywords</w:t>
      </w:r>
      <w:r w:rsidR="00D54EFA">
        <w:rPr>
          <w:rFonts w:cstheme="minorBidi"/>
          <w:b/>
          <w:bCs/>
          <w:i/>
          <w:iCs/>
          <w:lang w:bidi="km-KH"/>
        </w:rPr>
        <w:t>:</w:t>
      </w:r>
      <w:r>
        <w:t xml:space="preserve"> </w:t>
      </w:r>
      <w:r w:rsidRPr="00322208">
        <w:t>About four key words or phrases, separated by commas.</w:t>
      </w:r>
    </w:p>
    <w:p w14:paraId="3711E2A7" w14:textId="77777777" w:rsidR="0034023E" w:rsidRPr="009E4A85" w:rsidRDefault="0034023E" w:rsidP="003F5132">
      <w:pPr>
        <w:pStyle w:val="Abstract"/>
        <w:framePr w:w="10555" w:h="1601" w:hRule="exact" w:wrap="notBeside" w:vAnchor="page" w:hAnchor="page" w:x="629" w:y="14694"/>
        <w:pBdr>
          <w:top w:val="single" w:sz="4" w:space="1" w:color="auto"/>
        </w:pBdr>
        <w:spacing w:after="0" w:line="240" w:lineRule="auto"/>
        <w:ind w:firstLine="180"/>
        <w:rPr>
          <w:i/>
          <w:iCs/>
          <w:sz w:val="16"/>
          <w:szCs w:val="16"/>
        </w:rPr>
      </w:pPr>
      <w:r w:rsidRPr="009E4A85">
        <w:rPr>
          <w:i/>
          <w:iCs/>
          <w:sz w:val="16"/>
          <w:szCs w:val="16"/>
          <w:vertAlign w:val="superscript"/>
        </w:rPr>
        <w:t>*</w:t>
      </w:r>
      <w:r w:rsidR="009E4A85" w:rsidRPr="009E4A85">
        <w:rPr>
          <w:i/>
          <w:iCs/>
          <w:sz w:val="16"/>
          <w:szCs w:val="16"/>
        </w:rPr>
        <w:t xml:space="preserve"> </w:t>
      </w:r>
      <w:r w:rsidR="009E4A85" w:rsidRPr="00AA27E3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>អ្នកនិពន្ធទទួលបន្ទុក</w:t>
      </w:r>
      <w:r w:rsidR="009E4A85" w:rsidRPr="009E4A85">
        <w:rPr>
          <w:rFonts w:cstheme="minorBidi" w:hint="cs"/>
          <w:i/>
          <w:iCs/>
          <w:sz w:val="16"/>
          <w:szCs w:val="16"/>
          <w:cs/>
          <w:lang w:bidi="km-KH"/>
        </w:rPr>
        <w:t xml:space="preserve"> </w:t>
      </w:r>
      <w:r w:rsidR="009E4A85" w:rsidRPr="009E4A85">
        <w:rPr>
          <w:rFonts w:cstheme="minorBidi"/>
          <w:i/>
          <w:iCs/>
          <w:sz w:val="16"/>
          <w:szCs w:val="16"/>
          <w:lang w:bidi="km-KH"/>
        </w:rPr>
        <w:t>(</w:t>
      </w:r>
      <w:r w:rsidR="009E4A85" w:rsidRPr="009E4A85">
        <w:rPr>
          <w:i/>
          <w:iCs/>
          <w:sz w:val="16"/>
          <w:szCs w:val="16"/>
        </w:rPr>
        <w:t>Corresponding Author)</w:t>
      </w:r>
    </w:p>
    <w:p w14:paraId="4430FEDA" w14:textId="77777777" w:rsidR="0034023E" w:rsidRPr="009E4A85" w:rsidRDefault="009E4A85" w:rsidP="003F5132">
      <w:pPr>
        <w:pStyle w:val="Abstract"/>
        <w:framePr w:w="10555" w:h="1601" w:hRule="exact" w:wrap="notBeside" w:vAnchor="page" w:hAnchor="page" w:x="629" w:y="14694"/>
        <w:pBdr>
          <w:top w:val="single" w:sz="4" w:space="1" w:color="auto"/>
        </w:pBdr>
        <w:spacing w:after="0" w:line="240" w:lineRule="auto"/>
        <w:ind w:firstLine="180"/>
        <w:rPr>
          <w:rFonts w:cstheme="minorBidi"/>
          <w:i/>
          <w:iCs/>
          <w:sz w:val="16"/>
          <w:szCs w:val="16"/>
          <w:lang w:bidi="km-KH"/>
        </w:rPr>
      </w:pPr>
      <w:r w:rsidRPr="009E4A85">
        <w:rPr>
          <w:i/>
          <w:iCs/>
          <w:sz w:val="16"/>
          <w:szCs w:val="16"/>
          <w:vertAlign w:val="superscript"/>
        </w:rPr>
        <w:t>a</w:t>
      </w:r>
      <w:r w:rsidRPr="009E4A85">
        <w:rPr>
          <w:i/>
          <w:iCs/>
          <w:sz w:val="16"/>
          <w:szCs w:val="16"/>
        </w:rPr>
        <w:t xml:space="preserve"> </w:t>
      </w:r>
      <w:r w:rsidR="00B661E5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>បេក្ខជនអនុបណ្ឌិ</w:t>
      </w:r>
      <w:r w:rsidR="00BE33D2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 xml:space="preserve">ត </w:t>
      </w:r>
      <w:r w:rsidR="00D73BEB" w:rsidRPr="00AA27E3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>មហាវិទ្យាល័យសំណង់ស៊ីវិល</w:t>
      </w:r>
      <w:r w:rsidR="00BE33D2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 xml:space="preserve"> </w:t>
      </w:r>
      <w:r w:rsidR="00050CCB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>នៃ</w:t>
      </w:r>
      <w:r w:rsidR="00BE33D2" w:rsidRPr="00BE33D2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>វិទ្យាស្ថានជាតិពហុបច្ចេកទេសកម្ពុជា</w:t>
      </w:r>
    </w:p>
    <w:p w14:paraId="26ADD766" w14:textId="77777777" w:rsidR="009E4A85" w:rsidRPr="009E4A85" w:rsidRDefault="009E4A85" w:rsidP="003F5132">
      <w:pPr>
        <w:pStyle w:val="Abstract"/>
        <w:framePr w:w="10555" w:h="1601" w:hRule="exact" w:wrap="notBeside" w:vAnchor="page" w:hAnchor="page" w:x="629" w:y="14694"/>
        <w:pBdr>
          <w:top w:val="single" w:sz="4" w:space="1" w:color="auto"/>
        </w:pBdr>
        <w:spacing w:after="0" w:line="240" w:lineRule="auto"/>
        <w:ind w:firstLine="180"/>
        <w:rPr>
          <w:rFonts w:cstheme="minorBidi"/>
          <w:i/>
          <w:iCs/>
          <w:sz w:val="16"/>
          <w:szCs w:val="16"/>
          <w:lang w:bidi="km-KH"/>
        </w:rPr>
      </w:pPr>
      <w:r w:rsidRPr="009E4A85">
        <w:rPr>
          <w:i/>
          <w:iCs/>
          <w:sz w:val="16"/>
          <w:szCs w:val="16"/>
          <w:vertAlign w:val="superscript"/>
        </w:rPr>
        <w:t xml:space="preserve">b </w:t>
      </w:r>
      <w:r w:rsidR="00D73BEB" w:rsidRPr="00AA27E3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>សាស្ត្រាចារ្យសំណង់ស៊ីវិល និងស្ថាបត្យកម្ម</w:t>
      </w:r>
      <w:r w:rsidR="00BE33D2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 xml:space="preserve"> </w:t>
      </w:r>
      <w:r w:rsidR="00050CCB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>នៃ</w:t>
      </w:r>
      <w:r w:rsidR="00BE33D2" w:rsidRPr="00BE33D2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>វិទ្យាស្ថានជាតិពហុបច្ចេកទេសកម្ពុជា</w:t>
      </w:r>
    </w:p>
    <w:p w14:paraId="762D349A" w14:textId="77777777" w:rsidR="009E4A85" w:rsidRPr="00AA27E3" w:rsidRDefault="009E4A85" w:rsidP="003F5132">
      <w:pPr>
        <w:pStyle w:val="Abstract"/>
        <w:framePr w:w="10555" w:h="1601" w:hRule="exact" w:wrap="notBeside" w:vAnchor="page" w:hAnchor="page" w:x="629" w:y="14694"/>
        <w:pBdr>
          <w:top w:val="single" w:sz="4" w:space="1" w:color="auto"/>
        </w:pBdr>
        <w:spacing w:after="0" w:line="240" w:lineRule="auto"/>
        <w:ind w:firstLine="180"/>
        <w:rPr>
          <w:rFonts w:ascii="Khmer OS Content" w:hAnsi="Khmer OS Content" w:cs="Khmer OS Content"/>
          <w:i/>
          <w:iCs/>
          <w:sz w:val="16"/>
          <w:szCs w:val="16"/>
          <w:lang w:bidi="km-KH"/>
        </w:rPr>
      </w:pPr>
      <w:r w:rsidRPr="009E4A85">
        <w:rPr>
          <w:i/>
          <w:iCs/>
          <w:sz w:val="16"/>
          <w:szCs w:val="16"/>
          <w:vertAlign w:val="superscript"/>
        </w:rPr>
        <w:t>c</w:t>
      </w:r>
      <w:r w:rsidRPr="009E4A85">
        <w:rPr>
          <w:i/>
          <w:iCs/>
          <w:sz w:val="16"/>
          <w:szCs w:val="16"/>
        </w:rPr>
        <w:t xml:space="preserve"> </w:t>
      </w:r>
      <w:r w:rsidRPr="00AA27E3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>សាស្ត្រាចារ្យ</w:t>
      </w:r>
      <w:r w:rsidR="005C6BDC" w:rsidRPr="00AA27E3">
        <w:rPr>
          <w:rFonts w:ascii="Khmer OS Content" w:hAnsi="Khmer OS Content" w:cs="Khmer OS Content"/>
          <w:i/>
          <w:iCs/>
          <w:sz w:val="16"/>
          <w:szCs w:val="16"/>
          <w:cs/>
          <w:lang w:bidi="km-KH"/>
        </w:rPr>
        <w:t>ស្ថាបត្យកម្ម</w:t>
      </w:r>
      <w:r w:rsidR="00BE33D2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 xml:space="preserve"> </w:t>
      </w:r>
      <w:r w:rsidR="00050CCB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>នៃ</w:t>
      </w:r>
      <w:r w:rsidR="00BE33D2" w:rsidRPr="00BE33D2">
        <w:rPr>
          <w:rFonts w:ascii="Khmer OS Content" w:hAnsi="Khmer OS Content" w:cs="Khmer OS Content" w:hint="cs"/>
          <w:i/>
          <w:iCs/>
          <w:sz w:val="16"/>
          <w:szCs w:val="16"/>
          <w:cs/>
          <w:lang w:bidi="km-KH"/>
        </w:rPr>
        <w:t>វិទ្យាស្ថានជាតិពហុបច្ចេកទេសកម្ពុជា</w:t>
      </w:r>
    </w:p>
    <w:p w14:paraId="3F47DBE6" w14:textId="77777777" w:rsidR="009E4A85" w:rsidRPr="009E4A85" w:rsidRDefault="009E4A85" w:rsidP="003F5132">
      <w:pPr>
        <w:pStyle w:val="Abstract"/>
        <w:framePr w:w="10555" w:h="1601" w:hRule="exact" w:wrap="notBeside" w:vAnchor="page" w:hAnchor="page" w:x="629" w:y="14694"/>
        <w:pBdr>
          <w:top w:val="single" w:sz="4" w:space="1" w:color="auto"/>
        </w:pBdr>
        <w:spacing w:after="0" w:line="240" w:lineRule="auto"/>
        <w:rPr>
          <w:sz w:val="16"/>
          <w:szCs w:val="12"/>
        </w:rPr>
      </w:pPr>
    </w:p>
    <w:p w14:paraId="42CBEC62" w14:textId="77777777" w:rsidR="0034023E" w:rsidRPr="009E4A85" w:rsidRDefault="0034023E" w:rsidP="003F5132">
      <w:pPr>
        <w:pStyle w:val="Abstract"/>
        <w:framePr w:w="10555" w:h="1601" w:hRule="exact" w:wrap="notBeside" w:vAnchor="page" w:hAnchor="page" w:x="629" w:y="14694"/>
        <w:pBdr>
          <w:top w:val="single" w:sz="4" w:space="1" w:color="auto"/>
        </w:pBdr>
        <w:spacing w:after="0" w:line="240" w:lineRule="auto"/>
        <w:rPr>
          <w:sz w:val="16"/>
          <w:szCs w:val="12"/>
        </w:rPr>
      </w:pPr>
      <w:r w:rsidRPr="009E4A85">
        <w:rPr>
          <w:sz w:val="16"/>
          <w:szCs w:val="12"/>
        </w:rPr>
        <w:t xml:space="preserve">Copyright </w:t>
      </w:r>
      <w:r w:rsidR="00E11714" w:rsidRPr="009E4A85">
        <w:rPr>
          <w:sz w:val="16"/>
          <w:szCs w:val="12"/>
        </w:rPr>
        <w:t>©</w:t>
      </w:r>
      <w:r w:rsidRPr="009E4A85">
        <w:rPr>
          <w:sz w:val="16"/>
          <w:szCs w:val="12"/>
        </w:rPr>
        <w:t>2020. Published by NPIC. All rights reserved.</w:t>
      </w:r>
    </w:p>
    <w:p w14:paraId="24383FAC" w14:textId="77777777" w:rsidR="00384E24" w:rsidRDefault="00384E24">
      <w:pPr>
        <w:sectPr w:rsidR="00384E24" w:rsidSect="008C6FDC">
          <w:footerReference w:type="default" r:id="rId8"/>
          <w:type w:val="continuous"/>
          <w:pgSz w:w="11907" w:h="16840" w:code="9"/>
          <w:pgMar w:top="680" w:right="652" w:bottom="737" w:left="652" w:header="0" w:footer="0" w:gutter="0"/>
          <w:pgNumType w:fmt="numberInDash"/>
          <w:cols w:num="2" w:space="397"/>
          <w:formProt w:val="0"/>
          <w:noEndnote/>
        </w:sectPr>
      </w:pPr>
    </w:p>
    <w:p w14:paraId="1CEF7BAF" w14:textId="77777777" w:rsidR="00384E24" w:rsidRPr="002B5BE9" w:rsidRDefault="002B5BE9" w:rsidP="002B5BE9">
      <w:pPr>
        <w:pStyle w:val="Heading1"/>
        <w:spacing w:before="120" w:after="240"/>
        <w:ind w:left="288" w:hanging="288"/>
        <w:rPr>
          <w:rFonts w:ascii="Khmer OS Content" w:hAnsi="Khmer OS Content" w:cs="Khmer OS Content"/>
          <w:b/>
          <w:bCs/>
        </w:rPr>
      </w:pPr>
      <w:r w:rsidRPr="002B5BE9">
        <w:rPr>
          <w:rFonts w:ascii="Khmer OS Content" w:hAnsi="Khmer OS Content" w:cs="Khmer OS Content"/>
          <w:b/>
          <w:bCs/>
          <w:caps w:val="0"/>
          <w:cs/>
          <w:lang w:bidi="km-KH"/>
        </w:rPr>
        <w:t>សេ</w:t>
      </w:r>
      <w:r>
        <w:rPr>
          <w:rFonts w:ascii="Khmer OS Content" w:hAnsi="Khmer OS Content" w:cs="Khmer OS Content" w:hint="cs"/>
          <w:b/>
          <w:bCs/>
          <w:caps w:val="0"/>
          <w:cs/>
          <w:lang w:bidi="km-KH"/>
        </w:rPr>
        <w:t>ច</w:t>
      </w:r>
      <w:r w:rsidR="00854B5C">
        <w:rPr>
          <w:rFonts w:ascii="Khmer OS Content" w:hAnsi="Khmer OS Content" w:cs="Khmer OS Content"/>
          <w:b/>
          <w:bCs/>
          <w:caps w:val="0"/>
          <w:cs/>
          <w:lang w:bidi="km-KH"/>
        </w:rPr>
        <w:t>ក្តីណែនាំទូទៅ</w:t>
      </w:r>
    </w:p>
    <w:p w14:paraId="2A68A604" w14:textId="77777777" w:rsidR="00384E24" w:rsidRPr="00EA6E2F" w:rsidRDefault="00460445" w:rsidP="00B67A1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 w:rsidRPr="00EA6E2F">
        <w:rPr>
          <w:rFonts w:ascii="Khmer OS Content" w:hAnsi="Khmer OS Content" w:cs="Khmer OS Content"/>
          <w:i w:val="0"/>
          <w:iCs/>
          <w:cs/>
          <w:lang w:bidi="km-KH"/>
        </w:rPr>
        <w:t>ប្រភេទ និងទំហំក្រដាស់</w:t>
      </w:r>
    </w:p>
    <w:p w14:paraId="0BB5BF33" w14:textId="77777777" w:rsidR="00384E24" w:rsidRPr="00CD1A44" w:rsidRDefault="00CD1A44" w:rsidP="00C75A1F">
      <w:pPr>
        <w:pStyle w:val="Firstparagraph"/>
        <w:spacing w:line="240" w:lineRule="auto"/>
        <w:ind w:firstLine="284"/>
        <w:rPr>
          <w:rFonts w:ascii="Khmer OS Content" w:hAnsi="Khmer OS Content" w:cs="Khmer OS Content"/>
          <w:lang w:bidi="km-KH"/>
        </w:rPr>
      </w:pPr>
      <w:r w:rsidRPr="00CD1A44">
        <w:rPr>
          <w:rFonts w:ascii="Khmer OS Content" w:hAnsi="Khmer OS Content" w:cs="Khmer OS Content"/>
          <w:cs/>
          <w:lang w:bidi="km-KH"/>
        </w:rPr>
        <w:t xml:space="preserve">ប្រើប្រាស់ប្រភេទក្រដាស់ </w:t>
      </w:r>
      <w:r w:rsidR="00170D88">
        <w:rPr>
          <w:lang w:bidi="km-KH"/>
        </w:rPr>
        <w:t>A4</w:t>
      </w:r>
      <w:r w:rsidR="005C447D">
        <w:rPr>
          <w:rFonts w:ascii="Khmer OS Content" w:hAnsi="Khmer OS Content" w:cs="Khmer OS Content"/>
          <w:cs/>
          <w:lang w:bidi="km-KH"/>
        </w:rPr>
        <w:t xml:space="preserve"> ហើយ</w:t>
      </w:r>
      <w:r w:rsidRPr="00CD1A44">
        <w:rPr>
          <w:rFonts w:ascii="Khmer OS Content" w:hAnsi="Khmer OS Content" w:cs="Khmer OS Content"/>
          <w:cs/>
          <w:lang w:bidi="km-KH"/>
        </w:rPr>
        <w:t>ផ្ទៃដែលត្រូវវា</w:t>
      </w:r>
      <w:r w:rsidR="00EA6CC7">
        <w:rPr>
          <w:rFonts w:ascii="Khmer OS Content" w:hAnsi="Khmer OS Content" w:cs="Khmer OS Content" w:hint="cs"/>
          <w:cs/>
          <w:lang w:bidi="km-KH"/>
        </w:rPr>
        <w:t>យ</w:t>
      </w:r>
      <w:r w:rsidR="001F3389">
        <w:rPr>
          <w:rFonts w:ascii="Khmer OS Content" w:hAnsi="Khmer OS Content" w:cs="Khmer OS Content"/>
          <w:cs/>
          <w:lang w:bidi="km-KH"/>
        </w:rPr>
        <w:t>អត្ថបទ</w:t>
      </w:r>
      <w:r w:rsidRPr="00CD1A44">
        <w:rPr>
          <w:rFonts w:ascii="Khmer OS Content" w:hAnsi="Khmer OS Content" w:cs="Khmer OS Content"/>
          <w:cs/>
          <w:lang w:bidi="km-KH"/>
        </w:rPr>
        <w:t>គឺ</w:t>
      </w:r>
      <w:r w:rsidR="00384E24" w:rsidRPr="00CD1A44">
        <w:rPr>
          <w:rFonts w:ascii="Khmer OS Content" w:hAnsi="Khmer OS Content" w:cs="Khmer OS Content"/>
        </w:rPr>
        <w:t xml:space="preserve"> </w:t>
      </w:r>
      <w:r w:rsidR="00384E24" w:rsidRPr="00CD1A44">
        <w:t>187</w:t>
      </w:r>
      <w:r w:rsidR="0028396C">
        <w:rPr>
          <w:rFonts w:cstheme="minorBidi" w:hint="cs"/>
          <w:cs/>
          <w:lang w:bidi="km-KH"/>
        </w:rPr>
        <w:t xml:space="preserve"> </w:t>
      </w:r>
      <w:r w:rsidR="00170D88">
        <w:rPr>
          <w:rFonts w:cstheme="minorBidi" w:hint="cs"/>
          <w:lang w:bidi="km-KH"/>
        </w:rPr>
        <w:sym w:font="Symbol" w:char="F0B4"/>
      </w:r>
      <w:r w:rsidR="0028396C">
        <w:rPr>
          <w:rFonts w:cstheme="minorBidi" w:hint="cs"/>
          <w:cs/>
          <w:lang w:bidi="km-KH"/>
        </w:rPr>
        <w:t xml:space="preserve"> </w:t>
      </w:r>
      <w:r w:rsidR="00C80785" w:rsidRPr="00CD1A44">
        <w:t>272 mm</w:t>
      </w:r>
      <w:r w:rsidRPr="00CD1A44">
        <w:rPr>
          <w:rFonts w:ascii="Khmer OS Content" w:hAnsi="Khmer OS Content" w:cs="Khmer OS Content"/>
          <w:cs/>
          <w:lang w:bidi="km-KH"/>
        </w:rPr>
        <w:t>។</w:t>
      </w:r>
      <w:r w:rsidR="00384E24" w:rsidRPr="00CD1A44">
        <w:rPr>
          <w:rFonts w:ascii="Khmer OS Content" w:hAnsi="Khmer OS Content" w:cs="Khmer OS Content"/>
        </w:rPr>
        <w:t xml:space="preserve"> </w:t>
      </w:r>
      <w:r w:rsidR="001F3389">
        <w:rPr>
          <w:rFonts w:ascii="Khmer OS Content" w:hAnsi="Khmer OS Content" w:cs="Khmer OS Content" w:hint="cs"/>
          <w:cs/>
          <w:lang w:bidi="km-KH"/>
        </w:rPr>
        <w:t>ការកំណត់ផ្សេងៗមានភ្ជាប់</w:t>
      </w:r>
      <w:r w:rsidRPr="00CD1A44">
        <w:rPr>
          <w:rFonts w:ascii="Khmer OS Content" w:hAnsi="Khmer OS Content" w:cs="Khmer OS Content"/>
          <w:cs/>
          <w:lang w:bidi="km-KH"/>
        </w:rPr>
        <w:t>ក្នុង</w:t>
      </w:r>
      <w:r w:rsidR="00170D88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CD1A44">
        <w:rPr>
          <w:rFonts w:ascii="Khmer OS Content" w:hAnsi="Khmer OS Content" w:cs="Khmer OS Content"/>
          <w:cs/>
          <w:lang w:bidi="km-KH"/>
        </w:rPr>
        <w:t>តារាង</w:t>
      </w:r>
      <w:r w:rsidR="0001458A">
        <w:rPr>
          <w:rFonts w:ascii="Khmer OS Content" w:hAnsi="Khmer OS Content" w:cs="Khmer OS Content" w:hint="cs"/>
          <w:cs/>
          <w:lang w:bidi="km-KH"/>
        </w:rPr>
        <w:t>១</w:t>
      </w:r>
      <w:r w:rsidRPr="00CD1A44">
        <w:rPr>
          <w:rFonts w:ascii="Khmer OS Content" w:hAnsi="Khmer OS Content" w:cs="Khmer OS Content"/>
          <w:cs/>
          <w:lang w:bidi="km-KH"/>
        </w:rPr>
        <w:t>។</w:t>
      </w:r>
    </w:p>
    <w:p w14:paraId="5674AF8A" w14:textId="77777777" w:rsidR="00384E24" w:rsidRPr="00C80785" w:rsidRDefault="00C80785" w:rsidP="00B67A1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 w:rsidRPr="00C80785">
        <w:rPr>
          <w:rFonts w:ascii="Khmer OS Content" w:hAnsi="Khmer OS Content" w:cs="Khmer OS Content"/>
          <w:i w:val="0"/>
          <w:iCs/>
          <w:cs/>
          <w:lang w:bidi="km-KH"/>
        </w:rPr>
        <w:t>ប្រភេទ</w:t>
      </w:r>
      <w:r w:rsidR="00332030">
        <w:rPr>
          <w:rFonts w:ascii="Khmer OS Content" w:hAnsi="Khmer OS Content" w:cs="Khmer OS Content" w:hint="cs"/>
          <w:i w:val="0"/>
          <w:iCs/>
          <w:cs/>
          <w:lang w:bidi="km-KH"/>
        </w:rPr>
        <w:t>ពុម្ព</w:t>
      </w:r>
      <w:r w:rsidRPr="00C80785">
        <w:rPr>
          <w:rFonts w:ascii="Khmer OS Content" w:hAnsi="Khmer OS Content" w:cs="Khmer OS Content"/>
          <w:i w:val="0"/>
          <w:iCs/>
          <w:cs/>
          <w:lang w:bidi="km-KH"/>
        </w:rPr>
        <w:t xml:space="preserve"> និងទំហំអក្សរ</w:t>
      </w:r>
    </w:p>
    <w:p w14:paraId="557F1AD2" w14:textId="77777777" w:rsidR="00384E24" w:rsidRDefault="00DB29A5" w:rsidP="00062B96">
      <w:pPr>
        <w:pStyle w:val="Firstparagraph"/>
        <w:spacing w:line="240" w:lineRule="auto"/>
        <w:ind w:firstLine="284"/>
        <w:rPr>
          <w:rtl/>
          <w:cs/>
        </w:rPr>
      </w:pPr>
      <w:r w:rsidRPr="00782F09">
        <w:rPr>
          <w:rFonts w:ascii="Khmer OS Content" w:hAnsi="Khmer OS Content" w:cs="Khmer OS Content"/>
          <w:cs/>
          <w:lang w:bidi="km-KH"/>
        </w:rPr>
        <w:t>ប្រើប្រភេទ</w:t>
      </w:r>
      <w:r w:rsidR="00332030">
        <w:rPr>
          <w:rFonts w:ascii="Khmer OS Content" w:hAnsi="Khmer OS Content" w:cs="Khmer OS Content" w:hint="cs"/>
          <w:cs/>
          <w:lang w:bidi="km-KH"/>
        </w:rPr>
        <w:t>ពុម្ព</w:t>
      </w:r>
      <w:r w:rsidRPr="00782F09">
        <w:rPr>
          <w:rFonts w:ascii="Khmer OS Content" w:hAnsi="Khmer OS Content" w:cs="Khmer OS Content"/>
          <w:cs/>
          <w:lang w:bidi="km-KH"/>
        </w:rPr>
        <w:t>អក្សរ</w:t>
      </w:r>
      <w:r w:rsidR="00782F09">
        <w:rPr>
          <w:rFonts w:ascii="Khmer OS Content" w:hAnsi="Khmer OS Content" w:cs="Khmer OS Content" w:hint="cs"/>
          <w:cs/>
          <w:lang w:bidi="km-KH"/>
        </w:rPr>
        <w:t xml:space="preserve"> </w:t>
      </w:r>
      <w:r w:rsidR="00782F09">
        <w:rPr>
          <w:rFonts w:cstheme="minorBidi"/>
          <w:lang w:bidi="km-KH"/>
        </w:rPr>
        <w:t xml:space="preserve">Khmer OS Content </w:t>
      </w:r>
      <w:r w:rsidR="00782F09" w:rsidRPr="009B398C">
        <w:rPr>
          <w:rFonts w:ascii="Khmer OS Content" w:hAnsi="Khmer OS Content" w:cs="Khmer OS Content"/>
          <w:cs/>
          <w:lang w:bidi="km-KH"/>
        </w:rPr>
        <w:t>ទំហំ</w:t>
      </w:r>
      <w:r w:rsidR="00782F09">
        <w:rPr>
          <w:rFonts w:cstheme="minorBidi" w:hint="cs"/>
          <w:cs/>
          <w:lang w:bidi="km-KH"/>
        </w:rPr>
        <w:t xml:space="preserve"> </w:t>
      </w:r>
      <w:r w:rsidR="00782F09">
        <w:t>1</w:t>
      </w:r>
      <w:r w:rsidR="00782F09">
        <w:rPr>
          <w:rFonts w:cstheme="minorBidi"/>
          <w:lang w:bidi="km-KH"/>
        </w:rPr>
        <w:t>0</w:t>
      </w:r>
      <w:r w:rsidR="00782F09">
        <w:t xml:space="preserve"> </w:t>
      </w:r>
      <w:proofErr w:type="spellStart"/>
      <w:r w:rsidR="00782F09">
        <w:t>point</w:t>
      </w:r>
      <w:proofErr w:type="spellEnd"/>
      <w:r w:rsidR="00782F09">
        <w:t xml:space="preserve"> size</w:t>
      </w:r>
      <w:r w:rsidR="00782F09">
        <w:rPr>
          <w:rFonts w:cstheme="minorBidi" w:hint="cs"/>
          <w:cs/>
          <w:lang w:bidi="km-KH"/>
        </w:rPr>
        <w:t xml:space="preserve"> </w:t>
      </w:r>
      <w:r w:rsidR="00782F09">
        <w:rPr>
          <w:rFonts w:ascii="Khmer OS Content" w:hAnsi="Khmer OS Content" w:cs="Khmer OS Content" w:hint="cs"/>
          <w:cs/>
          <w:lang w:bidi="km-KH"/>
        </w:rPr>
        <w:t>សម្រាប់អក្សរខ្មែរ និង</w:t>
      </w:r>
      <w:r w:rsidR="00384E24">
        <w:t xml:space="preserve"> Times New Roman </w:t>
      </w:r>
      <w:r w:rsidR="00782F09" w:rsidRPr="009B398C">
        <w:rPr>
          <w:rFonts w:ascii="Khmer OS Content" w:hAnsi="Khmer OS Content" w:cs="Khmer OS Content"/>
          <w:cs/>
          <w:lang w:bidi="km-KH"/>
        </w:rPr>
        <w:t>ទំហំ</w:t>
      </w:r>
      <w:r w:rsidR="00782F09">
        <w:rPr>
          <w:rFonts w:cstheme="minorBidi"/>
          <w:lang w:bidi="km-KH"/>
        </w:rPr>
        <w:t xml:space="preserve"> </w:t>
      </w:r>
      <w:r w:rsidR="00384E24">
        <w:t xml:space="preserve">12 </w:t>
      </w:r>
      <w:proofErr w:type="spellStart"/>
      <w:r w:rsidR="00384E24">
        <w:t>point</w:t>
      </w:r>
      <w:proofErr w:type="spellEnd"/>
      <w:r w:rsidR="00384E24">
        <w:t xml:space="preserve"> size</w:t>
      </w:r>
      <w:r w:rsidR="00782F09">
        <w:rPr>
          <w:rFonts w:cstheme="minorBidi" w:hint="cs"/>
          <w:cs/>
          <w:lang w:bidi="km-KH"/>
        </w:rPr>
        <w:t xml:space="preserve"> </w:t>
      </w:r>
      <w:r w:rsidR="00782F09">
        <w:rPr>
          <w:rFonts w:ascii="Khmer OS Content" w:hAnsi="Khmer OS Content" w:cs="Khmer OS Content" w:hint="cs"/>
          <w:cs/>
          <w:lang w:bidi="km-KH"/>
        </w:rPr>
        <w:t>សម្រាប់អក្សរអង់គ្លេស។</w:t>
      </w:r>
      <w:r w:rsidR="00384E24">
        <w:t xml:space="preserve"> </w:t>
      </w:r>
      <w:r w:rsidR="009820D3">
        <w:rPr>
          <w:rFonts w:ascii="Khmer OS Content" w:hAnsi="Khmer OS Content" w:cs="Khmer OS Content" w:hint="cs"/>
          <w:cs/>
          <w:lang w:bidi="km-KH"/>
        </w:rPr>
        <w:t>ចន្លោះជួ</w:t>
      </w:r>
      <w:r w:rsidR="00170D88">
        <w:rPr>
          <w:rFonts w:ascii="Khmer OS Content" w:hAnsi="Khmer OS Content" w:cs="Khmer OS Content" w:hint="cs"/>
          <w:cs/>
          <w:lang w:bidi="km-KH"/>
        </w:rPr>
        <w:t>រអក្សរក្នុង</w:t>
      </w:r>
      <w:r w:rsidR="00782F09">
        <w:rPr>
          <w:rFonts w:ascii="Khmer OS Content" w:hAnsi="Khmer OS Content" w:cs="Khmer OS Content" w:hint="cs"/>
          <w:cs/>
          <w:lang w:bidi="km-KH"/>
        </w:rPr>
        <w:t>អត្ថបទ</w:t>
      </w:r>
      <w:r w:rsidR="00384E24">
        <w:t xml:space="preserve"> (</w:t>
      </w:r>
      <w:r w:rsidR="00782F09">
        <w:t>line spacing</w:t>
      </w:r>
      <w:r w:rsidR="00384E24">
        <w:t>)</w:t>
      </w:r>
      <w:r w:rsidR="00332030">
        <w:rPr>
          <w:rFonts w:cstheme="minorBidi" w:hint="cs"/>
          <w:cs/>
          <w:lang w:bidi="km-KH"/>
        </w:rPr>
        <w:t xml:space="preserve"> </w:t>
      </w:r>
      <w:r w:rsidR="009820D3">
        <w:rPr>
          <w:rFonts w:ascii="Khmer OS Content" w:hAnsi="Khmer OS Content" w:cs="Khmer OS Content"/>
          <w:cs/>
          <w:lang w:bidi="km-KH"/>
        </w:rPr>
        <w:t>គួ</w:t>
      </w:r>
      <w:r w:rsidR="00332030" w:rsidRPr="009B398C">
        <w:rPr>
          <w:rFonts w:ascii="Khmer OS Content" w:hAnsi="Khmer OS Content" w:cs="Khmer OS Content"/>
          <w:cs/>
          <w:lang w:bidi="km-KH"/>
        </w:rPr>
        <w:t>រប្រើ</w:t>
      </w:r>
      <w:r w:rsidR="009D43DD">
        <w:rPr>
          <w:rFonts w:ascii="Khmer OS Content" w:hAnsi="Khmer OS Content" w:cs="Khmer OS Content"/>
          <w:lang w:bidi="km-KH"/>
        </w:rPr>
        <w:t xml:space="preserve"> </w:t>
      </w:r>
      <w:r w:rsidR="00782F09">
        <w:rPr>
          <w:rFonts w:cstheme="minorBidi"/>
          <w:lang w:bidi="km-KH"/>
        </w:rPr>
        <w:t>1.0</w:t>
      </w:r>
      <w:r w:rsidR="009F1121" w:rsidRPr="009F1121">
        <w:rPr>
          <w:rFonts w:ascii="Khmer OS Content" w:hAnsi="Khmer OS Content" w:cs="Khmer OS Content"/>
          <w:cs/>
          <w:lang w:bidi="km-KH"/>
        </w:rPr>
        <w:t>។</w:t>
      </w:r>
      <w:r w:rsidR="00384E24">
        <w:t xml:space="preserve"> </w:t>
      </w:r>
      <w:r w:rsidR="009F1121">
        <w:rPr>
          <w:rFonts w:ascii="Khmer OS Content" w:hAnsi="Khmer OS Content" w:cs="Khmer OS Content" w:hint="cs"/>
          <w:cs/>
          <w:lang w:bidi="km-KH"/>
        </w:rPr>
        <w:t>ប៉ារ៉ាម៉ែត្រក្នុងសមីការគណិតវិទ្យា</w:t>
      </w:r>
      <w:r w:rsidR="00384E24">
        <w:t xml:space="preserve"> log, sin, cos, ln, max., d (in d</w:t>
      </w:r>
      <w:r w:rsidR="00384E24">
        <w:rPr>
          <w:i/>
        </w:rPr>
        <w:t>x</w:t>
      </w:r>
      <w:r w:rsidR="009F1121">
        <w:t xml:space="preserve">), </w:t>
      </w:r>
      <w:r w:rsidR="0001458A">
        <w:t xml:space="preserve">mm, </w:t>
      </w:r>
      <w:proofErr w:type="spellStart"/>
      <w:r w:rsidR="009F1121">
        <w:t>etc</w:t>
      </w:r>
      <w:proofErr w:type="spellEnd"/>
      <w:r w:rsidR="009F1121">
        <w:rPr>
          <w:rFonts w:cstheme="minorBidi" w:hint="cs"/>
          <w:cs/>
          <w:lang w:bidi="km-KH"/>
        </w:rPr>
        <w:t xml:space="preserve"> </w:t>
      </w:r>
      <w:r w:rsidR="00CD681A">
        <w:rPr>
          <w:rFonts w:ascii="Khmer OS Content" w:hAnsi="Khmer OS Content" w:cs="Khmer OS Content"/>
          <w:cs/>
          <w:lang w:bidi="km-KH"/>
        </w:rPr>
        <w:t>ក៏</w:t>
      </w:r>
      <w:r w:rsidR="009F1121" w:rsidRPr="009F1121">
        <w:rPr>
          <w:rFonts w:ascii="Khmer OS Content" w:hAnsi="Khmer OS Content" w:cs="Khmer OS Content"/>
          <w:cs/>
          <w:lang w:bidi="km-KH"/>
        </w:rPr>
        <w:t>ប្រើប្រភេទ</w:t>
      </w:r>
      <w:r w:rsidR="009F1121">
        <w:rPr>
          <w:rFonts w:cstheme="minorBidi" w:hint="cs"/>
          <w:cs/>
          <w:lang w:bidi="km-KH"/>
        </w:rPr>
        <w:t xml:space="preserve"> </w:t>
      </w:r>
      <w:r w:rsidR="009F1121">
        <w:t xml:space="preserve">Times New Roman </w:t>
      </w:r>
      <w:r w:rsidR="009F1121" w:rsidRPr="009F1121">
        <w:rPr>
          <w:rFonts w:ascii="Khmer OS Content" w:hAnsi="Khmer OS Content" w:cs="Khmer OS Content"/>
          <w:cs/>
          <w:lang w:bidi="km-KH"/>
        </w:rPr>
        <w:t>ទំហំ</w:t>
      </w:r>
      <w:r w:rsidR="009F1121">
        <w:rPr>
          <w:rFonts w:cstheme="minorBidi"/>
          <w:lang w:bidi="km-KH"/>
        </w:rPr>
        <w:t xml:space="preserve"> </w:t>
      </w:r>
      <w:r w:rsidR="009F1121">
        <w:t xml:space="preserve">12 </w:t>
      </w:r>
      <w:proofErr w:type="spellStart"/>
      <w:r w:rsidR="009F1121">
        <w:t>point</w:t>
      </w:r>
      <w:proofErr w:type="spellEnd"/>
      <w:r w:rsidR="009F1121">
        <w:t xml:space="preserve"> size</w:t>
      </w:r>
      <w:r w:rsidR="006444EC">
        <w:rPr>
          <w:rFonts w:cstheme="minorBidi" w:hint="cs"/>
          <w:cs/>
          <w:lang w:bidi="km-KH"/>
        </w:rPr>
        <w:t xml:space="preserve">។ </w:t>
      </w:r>
      <w:r w:rsidR="009A16FA">
        <w:rPr>
          <w:rFonts w:ascii="Khmer OS Content" w:hAnsi="Khmer OS Content" w:cs="Khmer OS Content"/>
          <w:cs/>
          <w:lang w:bidi="km-KH"/>
        </w:rPr>
        <w:t>ហាមប្រើតួ</w:t>
      </w:r>
      <w:r w:rsidR="009F1121" w:rsidRPr="009F1121">
        <w:rPr>
          <w:rFonts w:ascii="Khmer OS Content" w:hAnsi="Khmer OS Content" w:cs="Khmer OS Content"/>
          <w:cs/>
          <w:lang w:bidi="km-KH"/>
        </w:rPr>
        <w:t>អក្សរមានកម្រាស់</w:t>
      </w:r>
      <w:r w:rsidR="009F1121">
        <w:rPr>
          <w:rFonts w:cstheme="minorBidi" w:hint="cs"/>
          <w:cs/>
          <w:lang w:bidi="km-KH"/>
        </w:rPr>
        <w:t xml:space="preserve"> </w:t>
      </w:r>
      <w:r w:rsidR="009F1121">
        <w:t>(</w:t>
      </w:r>
      <w:r w:rsidR="009F1121" w:rsidRPr="009F1121">
        <w:t>bold</w:t>
      </w:r>
      <w:r w:rsidR="009F1121">
        <w:t>)</w:t>
      </w:r>
      <w:r w:rsidR="009F1121">
        <w:rPr>
          <w:rFonts w:cstheme="minorBidi" w:hint="cs"/>
          <w:cs/>
          <w:lang w:bidi="km-KH"/>
        </w:rPr>
        <w:t xml:space="preserve"> </w:t>
      </w:r>
      <w:r w:rsidR="009A16FA">
        <w:rPr>
          <w:rFonts w:ascii="Khmer OS Content" w:hAnsi="Khmer OS Content" w:cs="Khmer OS Content"/>
          <w:cs/>
          <w:lang w:bidi="km-KH"/>
        </w:rPr>
        <w:t>លើកលែងចំពោះវ៉ិចទ័រ ឬ</w:t>
      </w:r>
      <w:r w:rsidR="009F1121" w:rsidRPr="009F1121">
        <w:rPr>
          <w:rFonts w:ascii="Khmer OS Content" w:hAnsi="Khmer OS Content" w:cs="Khmer OS Content"/>
          <w:cs/>
          <w:lang w:bidi="km-KH"/>
        </w:rPr>
        <w:t>ម៉ាទ្រីស</w:t>
      </w:r>
      <w:r w:rsidR="006444EC">
        <w:rPr>
          <w:rFonts w:cs="DaunPenh" w:hint="cs"/>
          <w:cs/>
          <w:lang w:bidi="km-KH"/>
        </w:rPr>
        <w:t xml:space="preserve">។ </w:t>
      </w:r>
      <w:r w:rsidR="009F1121" w:rsidRPr="009F1121">
        <w:rPr>
          <w:rFonts w:ascii="Khmer OS Content" w:hAnsi="Khmer OS Content" w:cs="Khmer OS Content"/>
          <w:cs/>
          <w:lang w:bidi="km-KH"/>
        </w:rPr>
        <w:t>ហាមប្រើ</w:t>
      </w:r>
      <w:r w:rsidR="009F1121">
        <w:rPr>
          <w:rFonts w:ascii="Khmer OS Content" w:hAnsi="Khmer OS Content" w:cs="Khmer OS Content" w:hint="cs"/>
          <w:cs/>
          <w:lang w:bidi="km-KH"/>
        </w:rPr>
        <w:t>បន្ទាត់ខាងក្រោម</w:t>
      </w:r>
      <w:r w:rsidR="009A16FA">
        <w:rPr>
          <w:rFonts w:ascii="Khmer OS Content" w:hAnsi="Khmer OS Content" w:cs="Khmer OS Content"/>
          <w:cs/>
          <w:lang w:bidi="km-KH"/>
        </w:rPr>
        <w:t>តួ</w:t>
      </w:r>
      <w:r w:rsidR="009F1121" w:rsidRPr="009F1121">
        <w:rPr>
          <w:rFonts w:ascii="Khmer OS Content" w:hAnsi="Khmer OS Content" w:cs="Khmer OS Content"/>
          <w:cs/>
          <w:lang w:bidi="km-KH"/>
        </w:rPr>
        <w:t>អក្សរ</w:t>
      </w:r>
      <w:r w:rsidR="00CD681A">
        <w:rPr>
          <w:rFonts w:ascii="Khmer OS Content" w:hAnsi="Khmer OS Content" w:cs="Khmer OS Content" w:hint="cs"/>
          <w:cs/>
          <w:lang w:bidi="km-KH"/>
        </w:rPr>
        <w:t xml:space="preserve"> ឬប្រយោគ</w:t>
      </w:r>
      <w:r w:rsidR="006444EC">
        <w:rPr>
          <w:rFonts w:ascii="Khmer OS Content" w:hAnsi="Khmer OS Content" w:cs="Khmer OS Content" w:hint="cs"/>
          <w:cs/>
          <w:lang w:bidi="km-KH"/>
        </w:rPr>
        <w:t>ក្នុងអត្ថបទ</w:t>
      </w:r>
      <w:r w:rsidR="009F1121">
        <w:rPr>
          <w:rFonts w:ascii="Khmer OS Content" w:hAnsi="Khmer OS Content" w:cs="Khmer OS Content" w:hint="cs"/>
          <w:cs/>
          <w:lang w:bidi="km-KH"/>
        </w:rPr>
        <w:t xml:space="preserve">។ </w:t>
      </w:r>
      <w:r w:rsidR="008000A9" w:rsidRPr="009F1121">
        <w:rPr>
          <w:rFonts w:ascii="Khmer OS Content" w:hAnsi="Khmer OS Content" w:cs="Khmer OS Content"/>
          <w:cs/>
          <w:lang w:bidi="km-KH"/>
        </w:rPr>
        <w:t>ហាម</w:t>
      </w:r>
      <w:r w:rsidR="009A16FA">
        <w:rPr>
          <w:rFonts w:ascii="Khmer OS Content" w:hAnsi="Khmer OS Content" w:cs="Khmer OS Content" w:hint="cs"/>
          <w:cs/>
          <w:lang w:bidi="km-KH"/>
        </w:rPr>
        <w:t xml:space="preserve">ដកឃ្លា </w:t>
      </w:r>
      <w:r w:rsidR="008000A9">
        <w:t>(space)</w:t>
      </w:r>
      <w:r w:rsidR="008000A9" w:rsidRPr="008000A9">
        <w:rPr>
          <w:rFonts w:ascii="Khmer OS Content" w:hAnsi="Khmer OS Content" w:cs="Khmer OS Content"/>
          <w:cs/>
          <w:lang w:bidi="km-KH"/>
        </w:rPr>
        <w:t xml:space="preserve"> </w:t>
      </w:r>
      <w:r w:rsidR="007C3B1A">
        <w:rPr>
          <w:rFonts w:ascii="Khmer OS Content" w:hAnsi="Khmer OS Content" w:cs="Khmer OS Content"/>
          <w:cs/>
          <w:lang w:bidi="km-KH"/>
        </w:rPr>
        <w:t>លើសពីម្តង</w:t>
      </w:r>
      <w:r w:rsidR="008000A9" w:rsidRPr="008000A9">
        <w:rPr>
          <w:rFonts w:ascii="Khmer OS Content" w:hAnsi="Khmer OS Content" w:cs="Khmer OS Content"/>
          <w:cs/>
          <w:lang w:bidi="km-KH"/>
        </w:rPr>
        <w:t>។</w:t>
      </w:r>
      <w:r w:rsidR="009A16FA">
        <w:rPr>
          <w:rFonts w:ascii="Khmer OS Content" w:hAnsi="Khmer OS Content" w:cs="Khmer OS Content" w:hint="cs"/>
          <w:cs/>
          <w:lang w:bidi="km-KH"/>
        </w:rPr>
        <w:t xml:space="preserve"> គួ</w:t>
      </w:r>
      <w:r w:rsidR="007C3B1A">
        <w:rPr>
          <w:rFonts w:ascii="Khmer OS Content" w:hAnsi="Khmer OS Content" w:cs="Khmer OS Content" w:hint="cs"/>
          <w:cs/>
          <w:lang w:bidi="km-KH"/>
        </w:rPr>
        <w:t xml:space="preserve">រប្រើ </w:t>
      </w:r>
      <w:r w:rsidR="007C3B1A" w:rsidRPr="007C3B1A">
        <w:rPr>
          <w:lang w:bidi="km-KH"/>
        </w:rPr>
        <w:t xml:space="preserve">Show/Hide </w:t>
      </w:r>
      <w:r w:rsidR="0099651B" w:rsidRPr="0099651B">
        <w:rPr>
          <w:lang w:bidi="km-KH"/>
        </w:rPr>
        <w:t xml:space="preserve">Word </w:t>
      </w:r>
      <w:r w:rsidR="007C3B1A" w:rsidRPr="007C3B1A">
        <w:rPr>
          <w:lang w:bidi="km-KH"/>
        </w:rPr>
        <w:t>option</w:t>
      </w:r>
      <w:r w:rsidR="007C3B1A">
        <w:rPr>
          <w:rFonts w:ascii="Khmer OS Content" w:hAnsi="Khmer OS Content" w:cs="Khmer OS Content" w:hint="cs"/>
          <w:cs/>
          <w:lang w:bidi="km-KH"/>
        </w:rPr>
        <w:t xml:space="preserve"> សម្រាប់</w:t>
      </w:r>
      <w:r w:rsidR="009820D3">
        <w:rPr>
          <w:rFonts w:ascii="Khmer OS Content" w:hAnsi="Khmer OS Content" w:cs="Khmer OS Content" w:hint="cs"/>
          <w:cs/>
          <w:lang w:bidi="km-KH"/>
        </w:rPr>
        <w:t>ធ្វើការត្រួ</w:t>
      </w:r>
      <w:r w:rsidR="0099651B">
        <w:rPr>
          <w:rFonts w:ascii="Khmer OS Content" w:hAnsi="Khmer OS Content" w:cs="Khmer OS Content" w:hint="cs"/>
          <w:cs/>
          <w:lang w:bidi="km-KH"/>
        </w:rPr>
        <w:t>តពិនិត្យអត្ថបទ។</w:t>
      </w:r>
    </w:p>
    <w:p w14:paraId="0834D464" w14:textId="77777777" w:rsidR="00384E24" w:rsidRPr="002B5BE9" w:rsidRDefault="00DD21FD" w:rsidP="007E57D4">
      <w:pPr>
        <w:pStyle w:val="Heading1"/>
        <w:spacing w:before="240" w:after="240" w:line="240" w:lineRule="auto"/>
        <w:ind w:left="288" w:hanging="288"/>
        <w:rPr>
          <w:rFonts w:ascii="Khmer OS Content" w:hAnsi="Khmer OS Content" w:cs="Khmer OS Content"/>
          <w:b/>
          <w:bCs/>
          <w:caps w:val="0"/>
          <w:lang w:bidi="km-KH"/>
        </w:rPr>
      </w:pPr>
      <w:r>
        <w:rPr>
          <w:rFonts w:ascii="Khmer OS Content" w:hAnsi="Khmer OS Content" w:cs="Khmer OS Content" w:hint="cs"/>
          <w:b/>
          <w:bCs/>
          <w:caps w:val="0"/>
          <w:cs/>
          <w:lang w:bidi="km-KH"/>
        </w:rPr>
        <w:t>ដំណើរការសរសេរ</w:t>
      </w:r>
    </w:p>
    <w:p w14:paraId="6DC4BB98" w14:textId="77777777" w:rsidR="00384E24" w:rsidRPr="00792606" w:rsidRDefault="00DC2A47" w:rsidP="00B67A1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>
        <w:rPr>
          <w:rFonts w:ascii="Khmer OS Content" w:hAnsi="Khmer OS Content" w:cs="Khmer OS Content"/>
          <w:i w:val="0"/>
          <w:iCs/>
          <w:cs/>
          <w:lang w:bidi="km-KH"/>
        </w:rPr>
        <w:t>រៀបចំឯកសារថ្មីមួយ</w:t>
      </w:r>
    </w:p>
    <w:p w14:paraId="2F5DAA0F" w14:textId="77777777" w:rsidR="00384E24" w:rsidRDefault="008A49F0" w:rsidP="00437A7F">
      <w:pPr>
        <w:pStyle w:val="Firstparagraph"/>
        <w:spacing w:line="240" w:lineRule="auto"/>
        <w:ind w:firstLine="284"/>
        <w:rPr>
          <w:rFonts w:ascii="Khmer OS Content" w:hAnsi="Khmer OS Content" w:cs="Khmer OS Content"/>
          <w:lang w:bidi="km-KH"/>
        </w:rPr>
      </w:pPr>
      <w:r w:rsidRPr="008A49F0">
        <w:rPr>
          <w:rFonts w:ascii="Khmer OS Content" w:hAnsi="Khmer OS Content" w:cs="Khmer OS Content"/>
          <w:cs/>
          <w:lang w:bidi="km-KH"/>
        </w:rPr>
        <w:t>រក្សាឯកសារគំរូនេះសម្រាប់</w:t>
      </w:r>
      <w:r w:rsidR="00BD3B7E">
        <w:rPr>
          <w:rFonts w:ascii="Khmer OS Content" w:hAnsi="Khmer OS Content" w:cs="Khmer OS Content"/>
          <w:cs/>
          <w:lang w:bidi="km-KH"/>
        </w:rPr>
        <w:t>មើល</w:t>
      </w:r>
      <w:r w:rsidR="00BD3B7E" w:rsidRPr="00437A7F">
        <w:rPr>
          <w:rFonts w:ascii="Khmer OS Content" w:hAnsi="Khmer OS Content" w:cs="Khmer OS Content"/>
          <w:cs/>
          <w:lang w:bidi="km-KH"/>
        </w:rPr>
        <w:t>លក្ខ</w:t>
      </w:r>
      <w:r w:rsidR="00CD681A" w:rsidRPr="00437A7F">
        <w:rPr>
          <w:rFonts w:ascii="Khmer OS Content" w:hAnsi="Khmer OS Content" w:cs="Khmer OS Content" w:hint="cs"/>
          <w:cs/>
          <w:lang w:bidi="km-KH"/>
        </w:rPr>
        <w:t>ន្តិក</w:t>
      </w:r>
      <w:r w:rsidR="00CD681A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8A49F0">
        <w:rPr>
          <w:rFonts w:ascii="Khmer OS Content" w:hAnsi="Khmer OS Content" w:cs="Khmer OS Content"/>
          <w:cs/>
          <w:lang w:bidi="km-KH"/>
        </w:rPr>
        <w:t>និង</w:t>
      </w:r>
      <w:r w:rsidR="00CD681A">
        <w:rPr>
          <w:rFonts w:ascii="Khmer OS Content" w:hAnsi="Khmer OS Content" w:cs="Khmer OS Content" w:hint="cs"/>
          <w:cs/>
          <w:lang w:bidi="km-KH"/>
        </w:rPr>
        <w:t>លំនាំសរសេរ</w:t>
      </w:r>
      <w:r w:rsidRPr="008A49F0">
        <w:rPr>
          <w:rFonts w:ascii="Khmer OS Content" w:hAnsi="Khmer OS Content" w:cs="Khmer OS Content"/>
          <w:cs/>
          <w:lang w:bidi="km-KH"/>
        </w:rPr>
        <w:t>ព្រឹត្តិបត្រស្រាវជ្រា</w:t>
      </w:r>
      <w:r w:rsidRPr="00BD3B7E">
        <w:rPr>
          <w:rFonts w:ascii="Khmer OS Content" w:hAnsi="Khmer OS Content" w:cs="Khmer OS Content"/>
          <w:cs/>
          <w:lang w:bidi="km-KH"/>
        </w:rPr>
        <w:t xml:space="preserve">វ។ </w:t>
      </w:r>
      <w:r w:rsidR="00017F6B">
        <w:rPr>
          <w:rFonts w:ascii="Khmer OS Content" w:hAnsi="Khmer OS Content" w:cs="Khmer OS Content" w:hint="cs"/>
          <w:cs/>
          <w:lang w:bidi="km-KH"/>
        </w:rPr>
        <w:t>ចម្លង</w:t>
      </w:r>
      <w:r w:rsidR="00BD3B7E" w:rsidRPr="008A49F0">
        <w:rPr>
          <w:rFonts w:ascii="Khmer OS Content" w:hAnsi="Khmer OS Content" w:cs="Khmer OS Content"/>
          <w:cs/>
          <w:lang w:bidi="km-KH"/>
        </w:rPr>
        <w:t>គំរូទន់</w:t>
      </w:r>
      <w:r w:rsidR="00BD3B7E">
        <w:rPr>
          <w:rFonts w:ascii="Khmer OS Content" w:hAnsi="Khmer OS Content" w:cs="Khmer OS Content" w:hint="cs"/>
          <w:cs/>
          <w:lang w:bidi="km-KH"/>
        </w:rPr>
        <w:t>មួយច្បាប់ រួចប</w:t>
      </w:r>
      <w:r w:rsidR="00DC2A47">
        <w:rPr>
          <w:rFonts w:ascii="Khmer OS Content" w:hAnsi="Khmer OS Content" w:cs="Khmer OS Content" w:hint="cs"/>
          <w:cs/>
          <w:lang w:bidi="km-KH"/>
        </w:rPr>
        <w:t>្តូរឈ្មោះថ្មីមួយ។ យើ</w:t>
      </w:r>
      <w:r w:rsidR="00BD3B7E">
        <w:rPr>
          <w:rFonts w:ascii="Khmer OS Content" w:hAnsi="Khmer OS Content" w:cs="Khmer OS Content" w:hint="cs"/>
          <w:cs/>
          <w:lang w:bidi="km-KH"/>
        </w:rPr>
        <w:t>ងអាចលុបអត្ថបទមិនចាំបាច់ និងសរសេរបំពេញ</w:t>
      </w:r>
      <w:r w:rsidR="0095584E">
        <w:rPr>
          <w:rFonts w:ascii="Khmer OS Content" w:hAnsi="Khmer OS Content" w:cs="Khmer OS Content" w:hint="cs"/>
          <w:cs/>
          <w:lang w:bidi="km-KH"/>
        </w:rPr>
        <w:t xml:space="preserve"> </w:t>
      </w:r>
      <w:r w:rsidR="00BD3B7E">
        <w:rPr>
          <w:rFonts w:ascii="Khmer OS Content" w:hAnsi="Khmer OS Content" w:cs="Khmer OS Content" w:hint="cs"/>
          <w:cs/>
          <w:lang w:bidi="km-KH"/>
        </w:rPr>
        <w:t>ដោយ</w:t>
      </w:r>
      <w:r w:rsidR="004D4157">
        <w:rPr>
          <w:rFonts w:ascii="Khmer OS Content" w:hAnsi="Khmer OS Content" w:cs="Khmer OS Content" w:hint="cs"/>
          <w:cs/>
          <w:lang w:bidi="km-KH"/>
        </w:rPr>
        <w:t>ពាក្យ</w:t>
      </w:r>
      <w:r w:rsidR="004D4157">
        <w:rPr>
          <w:rFonts w:ascii="Khmer OS Content" w:hAnsi="Khmer OS Content" w:cs="Khmer OS Content" w:hint="cs"/>
          <w:cs/>
          <w:lang w:bidi="km-KH"/>
        </w:rPr>
        <w:lastRenderedPageBreak/>
        <w:t>ពេចន៍</w:t>
      </w:r>
      <w:r w:rsidR="00BD3B7E">
        <w:rPr>
          <w:rFonts w:ascii="Khmer OS Content" w:hAnsi="Khmer OS Content" w:cs="Khmer OS Content" w:hint="cs"/>
          <w:cs/>
          <w:lang w:bidi="km-KH"/>
        </w:rPr>
        <w:t>របស</w:t>
      </w:r>
      <w:r w:rsidR="00D6476E">
        <w:rPr>
          <w:rFonts w:ascii="Khmer OS Content" w:hAnsi="Khmer OS Content" w:cs="Khmer OS Content" w:hint="cs"/>
          <w:cs/>
          <w:lang w:bidi="km-KH"/>
        </w:rPr>
        <w:t>់ព្រឹត្តិបត្រស្រាវជ្រាវ</w:t>
      </w:r>
      <w:r w:rsidR="005A3022">
        <w:rPr>
          <w:rFonts w:ascii="Khmer OS Content" w:hAnsi="Khmer OS Content" w:cs="Khmer OS Content" w:hint="cs"/>
          <w:cs/>
          <w:lang w:bidi="km-KH"/>
        </w:rPr>
        <w:t>នីមួយៗ</w:t>
      </w:r>
      <w:r w:rsidR="00BD3B7E">
        <w:rPr>
          <w:rFonts w:ascii="Khmer OS Content" w:hAnsi="Khmer OS Content" w:cs="Khmer OS Content" w:hint="cs"/>
          <w:cs/>
          <w:lang w:bidi="km-KH"/>
        </w:rPr>
        <w:t>។</w:t>
      </w:r>
      <w:r w:rsidR="005A3022">
        <w:rPr>
          <w:rFonts w:ascii="Khmer OS Content" w:hAnsi="Khmer OS Content" w:cs="Khmer OS Content" w:hint="cs"/>
          <w:cs/>
          <w:lang w:bidi="km-KH"/>
        </w:rPr>
        <w:t xml:space="preserve"> ព្រឹត្តិបត្រស្រាវជ្រាវ</w:t>
      </w:r>
      <w:r w:rsidR="00DF098E">
        <w:rPr>
          <w:rFonts w:ascii="Khmer OS Content" w:hAnsi="Khmer OS Content" w:cs="Khmer OS Content" w:hint="cs"/>
          <w:cs/>
          <w:lang w:bidi="km-KH"/>
        </w:rPr>
        <w:t xml:space="preserve"> តម្រូវឲ្យ សរសេរ</w:t>
      </w:r>
      <w:r w:rsidR="009D43DD">
        <w:rPr>
          <w:rFonts w:ascii="Khmer OS Content" w:hAnsi="Khmer OS Content" w:cs="Khmer OS Content" w:hint="cs"/>
          <w:cs/>
          <w:lang w:bidi="km-KH"/>
        </w:rPr>
        <w:t>ពី</w:t>
      </w:r>
      <w:r w:rsidR="00DF098E">
        <w:rPr>
          <w:rFonts w:ascii="Khmer OS Content" w:hAnsi="Khmer OS Content" w:cs="Khmer OS Content" w:hint="cs"/>
          <w:cs/>
          <w:lang w:bidi="km-KH"/>
        </w:rPr>
        <w:t xml:space="preserve"> ៤ </w:t>
      </w:r>
      <w:r w:rsidR="009D43DD">
        <w:rPr>
          <w:rFonts w:ascii="Khmer OS Content" w:hAnsi="Khmer OS Content" w:cs="Khmer OS Content" w:hint="cs"/>
          <w:cs/>
          <w:lang w:bidi="km-KH"/>
        </w:rPr>
        <w:t>ទៅ ៨ ទំព័រ ដោយគិតទាំង</w:t>
      </w:r>
      <w:r w:rsidR="00380DC4">
        <w:rPr>
          <w:rFonts w:ascii="Khmer OS Content" w:hAnsi="Khmer OS Content" w:cs="Khmer OS Content" w:hint="cs"/>
          <w:cs/>
          <w:lang w:bidi="km-KH"/>
        </w:rPr>
        <w:t>បញ្ជី</w:t>
      </w:r>
      <w:r w:rsidR="00DF098E">
        <w:rPr>
          <w:rFonts w:ascii="Khmer OS Content" w:hAnsi="Khmer OS Content" w:cs="Khmer OS Content" w:hint="cs"/>
          <w:cs/>
          <w:lang w:bidi="km-KH"/>
        </w:rPr>
        <w:t>ឯកសារយោង។</w:t>
      </w:r>
    </w:p>
    <w:p w14:paraId="3751D465" w14:textId="77777777" w:rsidR="006A2DC2" w:rsidRPr="00BB4035" w:rsidRDefault="009C6693" w:rsidP="00915A1C">
      <w:pPr>
        <w:pStyle w:val="Firstparagraph"/>
        <w:spacing w:before="120" w:after="120"/>
        <w:jc w:val="center"/>
        <w:rPr>
          <w:sz w:val="20"/>
          <w:szCs w:val="16"/>
        </w:rPr>
      </w:pPr>
      <w:r>
        <w:rPr>
          <w:rFonts w:ascii="Khmer OS Content" w:hAnsi="Khmer OS Content" w:cs="Khmer OS Content" w:hint="cs"/>
          <w:sz w:val="20"/>
          <w:szCs w:val="16"/>
          <w:cs/>
          <w:lang w:bidi="km-KH"/>
        </w:rPr>
        <w:t>តារាង</w:t>
      </w:r>
      <w:r w:rsidR="0001458A" w:rsidRPr="00BB4035">
        <w:rPr>
          <w:rFonts w:ascii="Khmer OS Content" w:hAnsi="Khmer OS Content" w:cs="Khmer OS Content" w:hint="cs"/>
          <w:sz w:val="20"/>
          <w:szCs w:val="16"/>
          <w:cs/>
          <w:lang w:bidi="km-KH"/>
        </w:rPr>
        <w:t>១</w:t>
      </w:r>
      <w:r w:rsidR="00E660C1">
        <w:rPr>
          <w:rFonts w:ascii="Khmer OS Content" w:hAnsi="Khmer OS Content" w:cs="Khmer OS Content" w:hint="cs"/>
          <w:sz w:val="20"/>
          <w:szCs w:val="16"/>
          <w:cs/>
          <w:lang w:bidi="km-KH"/>
        </w:rPr>
        <w:t xml:space="preserve">៖ ការកំណត់ទំហំ </w:t>
      </w:r>
      <w:r w:rsidR="006A2DC2" w:rsidRPr="00BB4035">
        <w:rPr>
          <w:sz w:val="20"/>
          <w:szCs w:val="16"/>
        </w:rPr>
        <w:t xml:space="preserve">Margin </w:t>
      </w:r>
      <w:r w:rsidR="00E660C1">
        <w:rPr>
          <w:rFonts w:ascii="Khmer OS Content" w:hAnsi="Khmer OS Content" w:cs="Khmer OS Content" w:hint="cs"/>
          <w:sz w:val="20"/>
          <w:szCs w:val="16"/>
          <w:cs/>
          <w:lang w:bidi="km-KH"/>
        </w:rPr>
        <w:t xml:space="preserve">សម្រាប់ក្រដាស </w:t>
      </w:r>
      <w:r w:rsidR="00E660C1">
        <w:rPr>
          <w:sz w:val="20"/>
          <w:szCs w:val="16"/>
        </w:rPr>
        <w:t>A4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838"/>
        <w:gridCol w:w="984"/>
      </w:tblGrid>
      <w:tr w:rsidR="007B7AE8" w14:paraId="64A98164" w14:textId="77777777" w:rsidTr="00D40A26">
        <w:tc>
          <w:tcPr>
            <w:tcW w:w="3143" w:type="pct"/>
          </w:tcPr>
          <w:p w14:paraId="594E0374" w14:textId="77777777" w:rsidR="007B7AE8" w:rsidRPr="007B7AE8" w:rsidRDefault="007B7AE8" w:rsidP="0001458A">
            <w:pPr>
              <w:ind w:firstLine="0"/>
              <w:rPr>
                <w:rFonts w:cstheme="minorBidi"/>
                <w:sz w:val="20"/>
                <w:szCs w:val="16"/>
                <w:lang w:bidi="km-KH"/>
              </w:rPr>
            </w:pPr>
            <w:r w:rsidRPr="007B7AE8">
              <w:rPr>
                <w:rFonts w:cstheme="minorBidi"/>
                <w:sz w:val="20"/>
                <w:szCs w:val="16"/>
                <w:lang w:bidi="km-KH"/>
              </w:rPr>
              <w:t>Setting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4E09" w14:textId="77777777" w:rsidR="007B7AE8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A4 size paper</w:t>
            </w:r>
          </w:p>
        </w:tc>
      </w:tr>
      <w:tr w:rsidR="0001458A" w14:paraId="2BB0DB8E" w14:textId="77777777" w:rsidTr="00D40A26">
        <w:tc>
          <w:tcPr>
            <w:tcW w:w="3143" w:type="pct"/>
            <w:tcBorders>
              <w:top w:val="nil"/>
              <w:bottom w:val="single" w:sz="4" w:space="0" w:color="auto"/>
            </w:tcBorders>
          </w:tcPr>
          <w:p w14:paraId="55D5B62A" w14:textId="77777777" w:rsidR="0001458A" w:rsidRPr="007B7AE8" w:rsidRDefault="0001458A" w:rsidP="0001458A">
            <w:pPr>
              <w:ind w:firstLine="0"/>
              <w:rPr>
                <w:sz w:val="20"/>
                <w:szCs w:val="16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2BA4520" w14:textId="77777777" w:rsidR="0001458A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mm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3EFA8443" w14:textId="77777777" w:rsidR="0001458A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cm</w:t>
            </w:r>
          </w:p>
        </w:tc>
      </w:tr>
      <w:tr w:rsidR="0001458A" w14:paraId="7E39581A" w14:textId="77777777" w:rsidTr="00D40A26">
        <w:tc>
          <w:tcPr>
            <w:tcW w:w="3143" w:type="pct"/>
            <w:tcBorders>
              <w:top w:val="single" w:sz="4" w:space="0" w:color="auto"/>
            </w:tcBorders>
          </w:tcPr>
          <w:p w14:paraId="3AE39F91" w14:textId="77777777" w:rsidR="0001458A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Top</w:t>
            </w: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14:paraId="496D545E" w14:textId="77777777" w:rsidR="0001458A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12.00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14:paraId="024A7A10" w14:textId="77777777" w:rsidR="0001458A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1.20</w:t>
            </w:r>
          </w:p>
        </w:tc>
      </w:tr>
      <w:tr w:rsidR="0001458A" w14:paraId="518293D8" w14:textId="77777777" w:rsidTr="00D40A26">
        <w:tc>
          <w:tcPr>
            <w:tcW w:w="3143" w:type="pct"/>
          </w:tcPr>
          <w:p w14:paraId="78F5E8A9" w14:textId="77777777" w:rsidR="0001458A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Bottom</w:t>
            </w:r>
          </w:p>
        </w:tc>
        <w:tc>
          <w:tcPr>
            <w:tcW w:w="854" w:type="pct"/>
            <w:vAlign w:val="center"/>
          </w:tcPr>
          <w:p w14:paraId="0CEB9F0C" w14:textId="77777777" w:rsidR="0001458A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13.00</w:t>
            </w:r>
          </w:p>
        </w:tc>
        <w:tc>
          <w:tcPr>
            <w:tcW w:w="1003" w:type="pct"/>
            <w:vAlign w:val="center"/>
          </w:tcPr>
          <w:p w14:paraId="46414861" w14:textId="77777777" w:rsidR="0001458A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1.30</w:t>
            </w:r>
          </w:p>
        </w:tc>
      </w:tr>
      <w:tr w:rsidR="0001458A" w14:paraId="05DF5434" w14:textId="77777777" w:rsidTr="00D40A26">
        <w:tc>
          <w:tcPr>
            <w:tcW w:w="3143" w:type="pct"/>
          </w:tcPr>
          <w:p w14:paraId="196EA0CF" w14:textId="77777777" w:rsidR="0001458A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Left</w:t>
            </w:r>
          </w:p>
        </w:tc>
        <w:tc>
          <w:tcPr>
            <w:tcW w:w="854" w:type="pct"/>
            <w:vAlign w:val="center"/>
          </w:tcPr>
          <w:p w14:paraId="441BE8C9" w14:textId="77777777" w:rsidR="0001458A" w:rsidRPr="007B7AE8" w:rsidRDefault="00257959" w:rsidP="00F94D96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F94D96">
              <w:rPr>
                <w:sz w:val="20"/>
                <w:szCs w:val="16"/>
              </w:rPr>
              <w:t>5</w:t>
            </w:r>
            <w:r w:rsidR="007B7AE8" w:rsidRPr="007B7AE8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>0</w:t>
            </w:r>
            <w:r w:rsidR="007B7AE8" w:rsidRPr="007B7AE8">
              <w:rPr>
                <w:sz w:val="20"/>
                <w:szCs w:val="16"/>
              </w:rPr>
              <w:t>0</w:t>
            </w:r>
          </w:p>
        </w:tc>
        <w:tc>
          <w:tcPr>
            <w:tcW w:w="1003" w:type="pct"/>
            <w:vAlign w:val="center"/>
          </w:tcPr>
          <w:p w14:paraId="7DBE3AB6" w14:textId="77777777" w:rsidR="0001458A" w:rsidRPr="007B7AE8" w:rsidRDefault="00257959" w:rsidP="007B7AE8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="00F94D96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0</w:t>
            </w:r>
          </w:p>
        </w:tc>
      </w:tr>
      <w:tr w:rsidR="0001458A" w14:paraId="3EE62259" w14:textId="77777777" w:rsidTr="00D40A26">
        <w:tc>
          <w:tcPr>
            <w:tcW w:w="3143" w:type="pct"/>
          </w:tcPr>
          <w:p w14:paraId="63ADFA92" w14:textId="77777777" w:rsidR="0001458A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Right</w:t>
            </w:r>
          </w:p>
        </w:tc>
        <w:tc>
          <w:tcPr>
            <w:tcW w:w="854" w:type="pct"/>
            <w:vAlign w:val="center"/>
          </w:tcPr>
          <w:p w14:paraId="2472AF46" w14:textId="77777777" w:rsidR="0001458A" w:rsidRPr="007B7AE8" w:rsidRDefault="00257959" w:rsidP="007B7AE8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F94D96">
              <w:rPr>
                <w:sz w:val="20"/>
                <w:szCs w:val="16"/>
              </w:rPr>
              <w:t>5</w:t>
            </w:r>
            <w:r w:rsidRPr="007B7AE8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>0</w:t>
            </w:r>
            <w:r w:rsidRPr="007B7AE8">
              <w:rPr>
                <w:sz w:val="20"/>
                <w:szCs w:val="16"/>
              </w:rPr>
              <w:t>0</w:t>
            </w:r>
          </w:p>
        </w:tc>
        <w:tc>
          <w:tcPr>
            <w:tcW w:w="1003" w:type="pct"/>
            <w:vAlign w:val="center"/>
          </w:tcPr>
          <w:p w14:paraId="5EBACA0C" w14:textId="77777777" w:rsidR="0001458A" w:rsidRPr="007B7AE8" w:rsidRDefault="00257959" w:rsidP="007B7AE8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="00F94D96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0</w:t>
            </w:r>
          </w:p>
        </w:tc>
      </w:tr>
      <w:tr w:rsidR="007B7AE8" w14:paraId="78932130" w14:textId="77777777" w:rsidTr="00D40A26">
        <w:tc>
          <w:tcPr>
            <w:tcW w:w="3143" w:type="pct"/>
            <w:tcBorders>
              <w:bottom w:val="nil"/>
            </w:tcBorders>
          </w:tcPr>
          <w:p w14:paraId="1DC09111" w14:textId="77777777" w:rsidR="007B7AE8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Column width</w:t>
            </w:r>
            <w:r w:rsidRPr="00EC112B">
              <w:rPr>
                <w:sz w:val="20"/>
                <w:szCs w:val="16"/>
                <w:vertAlign w:val="superscript"/>
              </w:rPr>
              <w:t>*</w:t>
            </w:r>
          </w:p>
        </w:tc>
        <w:tc>
          <w:tcPr>
            <w:tcW w:w="854" w:type="pct"/>
            <w:tcBorders>
              <w:bottom w:val="nil"/>
            </w:tcBorders>
            <w:vAlign w:val="center"/>
          </w:tcPr>
          <w:p w14:paraId="7F89FFC1" w14:textId="77777777" w:rsidR="007B7AE8" w:rsidRPr="007B7AE8" w:rsidRDefault="00257959" w:rsidP="007B7AE8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85.50</w:t>
            </w:r>
          </w:p>
        </w:tc>
        <w:tc>
          <w:tcPr>
            <w:tcW w:w="1003" w:type="pct"/>
            <w:tcBorders>
              <w:bottom w:val="nil"/>
            </w:tcBorders>
            <w:vAlign w:val="center"/>
          </w:tcPr>
          <w:p w14:paraId="6C25935C" w14:textId="77777777" w:rsidR="007B7AE8" w:rsidRPr="007B7AE8" w:rsidRDefault="00257959" w:rsidP="007B7AE8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8.55</w:t>
            </w:r>
          </w:p>
        </w:tc>
      </w:tr>
      <w:tr w:rsidR="007B7AE8" w14:paraId="4934CD67" w14:textId="77777777" w:rsidTr="00D40A26">
        <w:tc>
          <w:tcPr>
            <w:tcW w:w="3143" w:type="pct"/>
            <w:tcBorders>
              <w:top w:val="nil"/>
              <w:bottom w:val="single" w:sz="4" w:space="0" w:color="auto"/>
            </w:tcBorders>
          </w:tcPr>
          <w:p w14:paraId="3F6D1683" w14:textId="77777777" w:rsidR="007B7AE8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Column spacing</w:t>
            </w:r>
            <w:r w:rsidRPr="00EC112B">
              <w:rPr>
                <w:sz w:val="20"/>
                <w:szCs w:val="16"/>
                <w:vertAlign w:val="superscript"/>
              </w:rPr>
              <w:t>*</w:t>
            </w:r>
          </w:p>
        </w:tc>
        <w:tc>
          <w:tcPr>
            <w:tcW w:w="854" w:type="pct"/>
            <w:tcBorders>
              <w:top w:val="nil"/>
              <w:bottom w:val="single" w:sz="4" w:space="0" w:color="auto"/>
            </w:tcBorders>
            <w:vAlign w:val="center"/>
          </w:tcPr>
          <w:p w14:paraId="570584F7" w14:textId="77777777" w:rsidR="007B7AE8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7.00</w:t>
            </w: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  <w:vAlign w:val="center"/>
          </w:tcPr>
          <w:p w14:paraId="09CAEEB8" w14:textId="77777777" w:rsidR="007B7AE8" w:rsidRPr="007B7AE8" w:rsidRDefault="007B7AE8" w:rsidP="007B7AE8">
            <w:pPr>
              <w:ind w:firstLine="0"/>
              <w:jc w:val="center"/>
              <w:rPr>
                <w:sz w:val="20"/>
                <w:szCs w:val="16"/>
              </w:rPr>
            </w:pPr>
            <w:r w:rsidRPr="007B7AE8">
              <w:rPr>
                <w:sz w:val="20"/>
                <w:szCs w:val="16"/>
              </w:rPr>
              <w:t>0.70</w:t>
            </w:r>
          </w:p>
        </w:tc>
      </w:tr>
      <w:tr w:rsidR="007B7AE8" w14:paraId="11294255" w14:textId="77777777" w:rsidTr="00D40A26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09B8C9FA" w14:textId="77777777" w:rsidR="007B7AE8" w:rsidRPr="007B7AE8" w:rsidRDefault="007B7AE8" w:rsidP="0001458A">
            <w:pPr>
              <w:ind w:firstLine="0"/>
              <w:rPr>
                <w:sz w:val="20"/>
                <w:szCs w:val="16"/>
              </w:rPr>
            </w:pPr>
            <w:r w:rsidRPr="00EC112B">
              <w:rPr>
                <w:sz w:val="20"/>
                <w:szCs w:val="16"/>
                <w:vertAlign w:val="superscript"/>
              </w:rPr>
              <w:t>*</w:t>
            </w:r>
            <w:r w:rsidRPr="007B7AE8">
              <w:rPr>
                <w:sz w:val="20"/>
                <w:szCs w:val="16"/>
              </w:rPr>
              <w:t xml:space="preserve"> Column dialog box in Page Setup menu.</w:t>
            </w:r>
          </w:p>
        </w:tc>
      </w:tr>
    </w:tbl>
    <w:p w14:paraId="76E2676E" w14:textId="77777777" w:rsidR="0001458A" w:rsidRPr="00792606" w:rsidRDefault="00F842F0" w:rsidP="00B67A1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>
        <w:rPr>
          <w:rFonts w:ascii="Khmer OS Content" w:hAnsi="Khmer OS Content" w:cs="Khmer OS Content"/>
          <w:i w:val="0"/>
          <w:iCs/>
          <w:cs/>
          <w:lang w:bidi="km-KH"/>
        </w:rPr>
        <w:t>ប្រធានបទ អ្នកនិពន្ធ</w:t>
      </w:r>
      <w:r>
        <w:rPr>
          <w:rFonts w:ascii="Khmer OS Content" w:hAnsi="Khmer OS Content" w:cs="Khmer OS Content" w:hint="cs"/>
          <w:i w:val="0"/>
          <w:iCs/>
          <w:cs/>
          <w:lang w:bidi="km-KH"/>
        </w:rPr>
        <w:t xml:space="preserve"> និងស្ថាបន</w:t>
      </w:r>
    </w:p>
    <w:p w14:paraId="66A6DBC6" w14:textId="77777777" w:rsidR="0001458A" w:rsidRPr="009B398C" w:rsidRDefault="00F842F0" w:rsidP="00C31D93">
      <w:pPr>
        <w:pStyle w:val="Tabletext"/>
        <w:spacing w:line="240" w:lineRule="auto"/>
        <w:ind w:firstLine="284"/>
        <w:jc w:val="both"/>
        <w:rPr>
          <w:rFonts w:ascii="Khmer OS Content" w:hAnsi="Khmer OS Content" w:cs="Khmer OS Content"/>
          <w:sz w:val="12"/>
          <w:cs/>
          <w:lang w:bidi="km-KH"/>
        </w:rPr>
      </w:pPr>
      <w:r>
        <w:rPr>
          <w:rFonts w:ascii="Khmer OS Content" w:hAnsi="Khmer OS Content" w:cs="Khmer OS Content" w:hint="cs"/>
          <w:sz w:val="12"/>
          <w:cs/>
          <w:lang w:bidi="km-KH"/>
        </w:rPr>
        <w:t>ប្រធានបទ</w:t>
      </w:r>
      <w:r w:rsidR="009B398C">
        <w:rPr>
          <w:rFonts w:ascii="Khmer OS Content" w:hAnsi="Khmer OS Content" w:cs="Khmer OS Content" w:hint="cs"/>
          <w:sz w:val="12"/>
          <w:cs/>
          <w:lang w:bidi="km-KH"/>
        </w:rPr>
        <w:t>ភាសាខ្មែរ និង</w:t>
      </w:r>
      <w:r w:rsidR="00F7258C">
        <w:rPr>
          <w:rFonts w:ascii="Khmer OS Content" w:hAnsi="Khmer OS Content" w:cs="Khmer OS Content" w:hint="cs"/>
          <w:sz w:val="12"/>
          <w:cs/>
          <w:lang w:bidi="km-KH"/>
        </w:rPr>
        <w:t>ភាសា</w:t>
      </w:r>
      <w:r w:rsidR="009B398C">
        <w:rPr>
          <w:rFonts w:ascii="Khmer OS Content" w:hAnsi="Khmer OS Content" w:cs="Khmer OS Content" w:hint="cs"/>
          <w:sz w:val="12"/>
          <w:cs/>
          <w:lang w:bidi="km-KH"/>
        </w:rPr>
        <w:t>អង់គ្លេស</w:t>
      </w:r>
      <w:r w:rsidR="008823BC">
        <w:rPr>
          <w:rFonts w:ascii="Khmer OS Content" w:hAnsi="Khmer OS Content" w:cs="Khmer OS Content"/>
          <w:sz w:val="12"/>
          <w:lang w:bidi="km-KH"/>
        </w:rPr>
        <w:t xml:space="preserve"> </w:t>
      </w:r>
      <w:r w:rsidR="006D6262">
        <w:rPr>
          <w:rFonts w:ascii="Khmer OS Content" w:hAnsi="Khmer OS Content" w:cs="Khmer OS Content" w:hint="cs"/>
          <w:sz w:val="12"/>
          <w:cs/>
          <w:lang w:bidi="km-KH"/>
        </w:rPr>
        <w:t>មិនត្រូវ</w:t>
      </w:r>
      <w:r w:rsidR="008823BC">
        <w:rPr>
          <w:rFonts w:ascii="Khmer OS Content" w:hAnsi="Khmer OS Content" w:cs="Khmer OS Content" w:hint="cs"/>
          <w:sz w:val="12"/>
          <w:cs/>
          <w:lang w:bidi="km-KH"/>
        </w:rPr>
        <w:t xml:space="preserve">សរសេរ 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លើសពី </w:t>
      </w:r>
      <w:r w:rsidR="00C31D93" w:rsidRPr="008D79B0">
        <w:rPr>
          <w:sz w:val="24"/>
          <w:szCs w:val="24"/>
        </w:rPr>
        <w:t>80</w:t>
      </w:r>
      <w:r w:rsidRPr="008D79B0">
        <w:rPr>
          <w:sz w:val="24"/>
          <w:szCs w:val="24"/>
        </w:rPr>
        <w:t xml:space="preserve"> characters</w:t>
      </w:r>
      <w:r w:rsidRPr="008D79B0">
        <w:rPr>
          <w:rFonts w:ascii="Khmer OS Content" w:hAnsi="Khmer OS Content" w:cs="Khmer OS Content" w:hint="cs"/>
          <w:sz w:val="14"/>
          <w:szCs w:val="22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គិតទាំងប្រលោះដកឃ្លា </w:t>
      </w:r>
      <w:r w:rsidRPr="00F842F0">
        <w:rPr>
          <w:sz w:val="24"/>
          <w:szCs w:val="24"/>
        </w:rPr>
        <w:t>(spacing)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។ </w:t>
      </w:r>
      <w:r w:rsidR="009B398C">
        <w:rPr>
          <w:rFonts w:ascii="Khmer OS Content" w:hAnsi="Khmer OS Content" w:cs="Khmer OS Content" w:hint="cs"/>
          <w:sz w:val="12"/>
          <w:cs/>
          <w:lang w:bidi="km-KH"/>
        </w:rPr>
        <w:t xml:space="preserve">ប្រើពុម្ពអក្សរ </w:t>
      </w:r>
      <w:r w:rsidR="009B398C" w:rsidRPr="009B398C">
        <w:rPr>
          <w:sz w:val="24"/>
          <w:szCs w:val="40"/>
          <w:lang w:bidi="km-KH"/>
        </w:rPr>
        <w:t xml:space="preserve">Khmer OS </w:t>
      </w:r>
      <w:proofErr w:type="spellStart"/>
      <w:r w:rsidR="009B398C" w:rsidRPr="009B398C">
        <w:rPr>
          <w:sz w:val="24"/>
          <w:szCs w:val="40"/>
          <w:lang w:bidi="km-KH"/>
        </w:rPr>
        <w:t>Muol</w:t>
      </w:r>
      <w:proofErr w:type="spellEnd"/>
      <w:r w:rsidR="009B398C" w:rsidRPr="009B398C">
        <w:rPr>
          <w:sz w:val="24"/>
          <w:szCs w:val="40"/>
          <w:lang w:bidi="km-KH"/>
        </w:rPr>
        <w:t xml:space="preserve"> Light</w:t>
      </w:r>
      <w:r w:rsidR="009B398C">
        <w:rPr>
          <w:rFonts w:ascii="Khmer OS Content" w:hAnsi="Khmer OS Content" w:cs="Khmer OS Content"/>
          <w:sz w:val="24"/>
          <w:szCs w:val="40"/>
          <w:lang w:bidi="km-KH"/>
        </w:rPr>
        <w:t xml:space="preserve"> </w:t>
      </w:r>
      <w:r w:rsidR="009B398C" w:rsidRPr="009B398C">
        <w:rPr>
          <w:rFonts w:ascii="Khmer OS Content" w:hAnsi="Khmer OS Content" w:cs="Khmer OS Content"/>
          <w:cs/>
          <w:lang w:bidi="km-KH"/>
        </w:rPr>
        <w:t>ទំហំ</w:t>
      </w:r>
      <w:r w:rsidR="009B398C">
        <w:rPr>
          <w:rFonts w:cstheme="minorBidi"/>
          <w:lang w:bidi="km-KH"/>
        </w:rPr>
        <w:t xml:space="preserve"> </w:t>
      </w:r>
      <w:r w:rsidR="009B398C" w:rsidRPr="009B398C">
        <w:rPr>
          <w:sz w:val="24"/>
          <w:szCs w:val="24"/>
        </w:rPr>
        <w:t>1</w:t>
      </w:r>
      <w:r w:rsidR="008D79B0">
        <w:rPr>
          <w:sz w:val="24"/>
          <w:szCs w:val="24"/>
        </w:rPr>
        <w:t>6</w:t>
      </w:r>
      <w:r w:rsidR="009B398C" w:rsidRPr="009B398C">
        <w:rPr>
          <w:sz w:val="24"/>
          <w:szCs w:val="24"/>
        </w:rPr>
        <w:t xml:space="preserve"> </w:t>
      </w:r>
      <w:proofErr w:type="spellStart"/>
      <w:r w:rsidR="009B398C" w:rsidRPr="009B398C">
        <w:rPr>
          <w:sz w:val="24"/>
          <w:szCs w:val="24"/>
        </w:rPr>
        <w:t>point</w:t>
      </w:r>
      <w:proofErr w:type="spellEnd"/>
      <w:r w:rsidR="009B398C" w:rsidRPr="009B398C">
        <w:rPr>
          <w:sz w:val="24"/>
          <w:szCs w:val="24"/>
        </w:rPr>
        <w:t xml:space="preserve"> size</w:t>
      </w:r>
      <w:r w:rsidR="009B398C" w:rsidRPr="009B398C">
        <w:rPr>
          <w:rFonts w:ascii="Khmer OS Content" w:hAnsi="Khmer OS Content" w:cs="Khmer OS Content" w:hint="cs"/>
          <w:sz w:val="16"/>
          <w:szCs w:val="24"/>
          <w:cs/>
          <w:lang w:bidi="km-KH"/>
        </w:rPr>
        <w:t xml:space="preserve"> </w:t>
      </w:r>
      <w:r w:rsidR="00470150">
        <w:rPr>
          <w:rFonts w:ascii="Khmer OS Content" w:hAnsi="Khmer OS Content" w:cs="Khmer OS Content" w:hint="cs"/>
          <w:sz w:val="12"/>
          <w:cs/>
          <w:lang w:bidi="km-KH"/>
        </w:rPr>
        <w:t>សម្រាប់អក្សរ</w:t>
      </w:r>
      <w:r w:rsidR="009B398C">
        <w:rPr>
          <w:rFonts w:ascii="Khmer OS Content" w:hAnsi="Khmer OS Content" w:cs="Khmer OS Content" w:hint="cs"/>
          <w:sz w:val="12"/>
          <w:cs/>
          <w:lang w:bidi="km-KH"/>
        </w:rPr>
        <w:t xml:space="preserve">ខ្មែរ និង </w:t>
      </w:r>
      <w:r w:rsidR="009B398C" w:rsidRPr="009B398C">
        <w:rPr>
          <w:sz w:val="24"/>
          <w:szCs w:val="24"/>
        </w:rPr>
        <w:t xml:space="preserve">Times New Roman </w:t>
      </w:r>
      <w:r w:rsidR="009B398C" w:rsidRPr="009B398C">
        <w:rPr>
          <w:rFonts w:ascii="Khmer OS Content" w:hAnsi="Khmer OS Content" w:cs="Khmer OS Content"/>
          <w:cs/>
          <w:lang w:bidi="km-KH"/>
        </w:rPr>
        <w:t>ទំហំ</w:t>
      </w:r>
      <w:r w:rsidR="009B398C" w:rsidRPr="009B398C">
        <w:rPr>
          <w:rFonts w:ascii="Khmer OS Content" w:hAnsi="Khmer OS Content" w:cs="Khmer OS Content"/>
          <w:lang w:bidi="km-KH"/>
        </w:rPr>
        <w:t xml:space="preserve"> </w:t>
      </w:r>
      <w:r w:rsidR="009B398C" w:rsidRPr="009B398C">
        <w:rPr>
          <w:sz w:val="24"/>
          <w:szCs w:val="24"/>
        </w:rPr>
        <w:t>1</w:t>
      </w:r>
      <w:r w:rsidR="008D79B0">
        <w:rPr>
          <w:sz w:val="24"/>
          <w:szCs w:val="24"/>
        </w:rPr>
        <w:t>6</w:t>
      </w:r>
      <w:r w:rsidR="009B398C" w:rsidRPr="009B398C">
        <w:rPr>
          <w:sz w:val="24"/>
          <w:szCs w:val="24"/>
        </w:rPr>
        <w:t xml:space="preserve"> </w:t>
      </w:r>
      <w:proofErr w:type="spellStart"/>
      <w:r w:rsidR="009B398C" w:rsidRPr="009B398C">
        <w:rPr>
          <w:sz w:val="24"/>
          <w:szCs w:val="24"/>
        </w:rPr>
        <w:t>point</w:t>
      </w:r>
      <w:proofErr w:type="spellEnd"/>
      <w:r w:rsidR="009B398C" w:rsidRPr="009B398C">
        <w:rPr>
          <w:sz w:val="24"/>
          <w:szCs w:val="24"/>
        </w:rPr>
        <w:t xml:space="preserve"> size</w:t>
      </w:r>
      <w:r w:rsidR="009B398C" w:rsidRPr="009B398C">
        <w:rPr>
          <w:rFonts w:ascii="Khmer OS Content" w:hAnsi="Khmer OS Content" w:cs="Khmer OS Content" w:hint="cs"/>
          <w:sz w:val="16"/>
          <w:szCs w:val="24"/>
          <w:cs/>
          <w:lang w:bidi="km-KH"/>
        </w:rPr>
        <w:t xml:space="preserve"> </w:t>
      </w:r>
      <w:r w:rsidR="00470150">
        <w:rPr>
          <w:rFonts w:ascii="Khmer OS Content" w:hAnsi="Khmer OS Content" w:cs="Khmer OS Content" w:hint="cs"/>
          <w:sz w:val="12"/>
          <w:cs/>
          <w:lang w:bidi="km-KH"/>
        </w:rPr>
        <w:t>សម្រាប់</w:t>
      </w:r>
      <w:r w:rsidR="00F7258C">
        <w:rPr>
          <w:rFonts w:ascii="Khmer OS Content" w:hAnsi="Khmer OS Content" w:cs="Khmer OS Content" w:hint="cs"/>
          <w:sz w:val="12"/>
          <w:cs/>
          <w:lang w:bidi="km-KH"/>
        </w:rPr>
        <w:t>អក្សរ</w:t>
      </w:r>
      <w:r w:rsidR="009B398C">
        <w:rPr>
          <w:rFonts w:ascii="Khmer OS Content" w:hAnsi="Khmer OS Content" w:cs="Khmer OS Content" w:hint="cs"/>
          <w:sz w:val="12"/>
          <w:cs/>
          <w:lang w:bidi="km-KH"/>
        </w:rPr>
        <w:t>អង់គ្លេស។</w:t>
      </w:r>
    </w:p>
    <w:p w14:paraId="2A4A1BAA" w14:textId="77777777" w:rsidR="009B398C" w:rsidRDefault="008D79B0" w:rsidP="00C31D93">
      <w:pPr>
        <w:pStyle w:val="Tabletext"/>
        <w:spacing w:line="240" w:lineRule="auto"/>
        <w:ind w:firstLine="284"/>
        <w:jc w:val="both"/>
        <w:rPr>
          <w:rFonts w:ascii="Khmer OS Content" w:hAnsi="Khmer OS Content" w:cs="Khmer OS Content"/>
          <w:sz w:val="12"/>
          <w:lang w:bidi="km-KH"/>
        </w:rPr>
      </w:pPr>
      <w:r>
        <w:rPr>
          <w:rFonts w:ascii="Khmer OS Content" w:hAnsi="Khmer OS Content" w:cs="Khmer OS Content" w:hint="cs"/>
          <w:sz w:val="12"/>
          <w:cs/>
          <w:lang w:bidi="km-KH"/>
        </w:rPr>
        <w:t xml:space="preserve">ឈ្មោះអ្នកនិពន្ធជាភាសាខ្មែរ ត្រូវប្រើពុម្ពអក្សរ </w:t>
      </w:r>
      <w:r w:rsidRPr="009B398C">
        <w:rPr>
          <w:sz w:val="24"/>
          <w:szCs w:val="40"/>
          <w:lang w:bidi="km-KH"/>
        </w:rPr>
        <w:t xml:space="preserve">Khmer OS </w:t>
      </w:r>
      <w:proofErr w:type="spellStart"/>
      <w:r w:rsidRPr="009B398C">
        <w:rPr>
          <w:sz w:val="24"/>
          <w:szCs w:val="40"/>
          <w:lang w:bidi="km-KH"/>
        </w:rPr>
        <w:t>Muol</w:t>
      </w:r>
      <w:proofErr w:type="spellEnd"/>
      <w:r w:rsidRPr="009B398C">
        <w:rPr>
          <w:sz w:val="24"/>
          <w:szCs w:val="40"/>
          <w:lang w:bidi="km-KH"/>
        </w:rPr>
        <w:t xml:space="preserve"> Light</w:t>
      </w:r>
      <w:r>
        <w:rPr>
          <w:rFonts w:ascii="Khmer OS Content" w:hAnsi="Khmer OS Content" w:cs="Khmer OS Content"/>
          <w:sz w:val="24"/>
          <w:szCs w:val="40"/>
          <w:lang w:bidi="km-KH"/>
        </w:rPr>
        <w:t xml:space="preserve"> </w:t>
      </w:r>
      <w:r w:rsidRPr="009B398C">
        <w:rPr>
          <w:rFonts w:ascii="Khmer OS Content" w:hAnsi="Khmer OS Content" w:cs="Khmer OS Content"/>
          <w:cs/>
          <w:lang w:bidi="km-KH"/>
        </w:rPr>
        <w:t>ទំហំ</w:t>
      </w:r>
      <w:r>
        <w:rPr>
          <w:rFonts w:cstheme="minorBidi"/>
          <w:lang w:bidi="km-KH"/>
        </w:rPr>
        <w:t xml:space="preserve"> </w:t>
      </w:r>
      <w:r w:rsidRPr="009B398C">
        <w:rPr>
          <w:sz w:val="24"/>
          <w:szCs w:val="24"/>
        </w:rPr>
        <w:t xml:space="preserve">12 </w:t>
      </w:r>
      <w:proofErr w:type="spellStart"/>
      <w:r w:rsidRPr="009B398C">
        <w:rPr>
          <w:sz w:val="24"/>
          <w:szCs w:val="24"/>
        </w:rPr>
        <w:t>point</w:t>
      </w:r>
      <w:proofErr w:type="spellEnd"/>
      <w:r w:rsidRPr="009B398C">
        <w:rPr>
          <w:sz w:val="24"/>
          <w:szCs w:val="24"/>
        </w:rPr>
        <w:t xml:space="preserve"> size</w:t>
      </w:r>
      <w:r w:rsidRPr="009B398C">
        <w:rPr>
          <w:rFonts w:ascii="Khmer OS Content" w:hAnsi="Khmer OS Content" w:cs="Khmer OS Content" w:hint="cs"/>
          <w:sz w:val="16"/>
          <w:szCs w:val="24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និង </w:t>
      </w:r>
      <w:r w:rsidRPr="009B398C">
        <w:rPr>
          <w:sz w:val="24"/>
          <w:szCs w:val="24"/>
        </w:rPr>
        <w:t xml:space="preserve">Times New Roman </w:t>
      </w:r>
      <w:r w:rsidRPr="009B398C">
        <w:rPr>
          <w:rFonts w:ascii="Khmer OS Content" w:hAnsi="Khmer OS Content" w:cs="Khmer OS Content"/>
          <w:cs/>
          <w:lang w:bidi="km-KH"/>
        </w:rPr>
        <w:t>ទំហំ</w:t>
      </w:r>
      <w:r w:rsidRPr="009B398C">
        <w:rPr>
          <w:rFonts w:ascii="Khmer OS Content" w:hAnsi="Khmer OS Content" w:cs="Khmer OS Content"/>
          <w:lang w:bidi="km-KH"/>
        </w:rPr>
        <w:t xml:space="preserve"> </w:t>
      </w:r>
      <w:r w:rsidRPr="009B398C">
        <w:rPr>
          <w:sz w:val="24"/>
          <w:szCs w:val="24"/>
        </w:rPr>
        <w:t xml:space="preserve">12 </w:t>
      </w:r>
      <w:proofErr w:type="spellStart"/>
      <w:r w:rsidRPr="009B398C">
        <w:rPr>
          <w:sz w:val="24"/>
          <w:szCs w:val="24"/>
        </w:rPr>
        <w:t>point</w:t>
      </w:r>
      <w:proofErr w:type="spellEnd"/>
      <w:r w:rsidRPr="009B398C">
        <w:rPr>
          <w:sz w:val="24"/>
          <w:szCs w:val="24"/>
        </w:rPr>
        <w:t xml:space="preserve"> size</w:t>
      </w:r>
      <w:r w:rsidRPr="009B398C">
        <w:rPr>
          <w:rFonts w:ascii="Khmer OS Content" w:hAnsi="Khmer OS Content" w:cs="Khmer OS Content" w:hint="cs"/>
          <w:sz w:val="16"/>
          <w:szCs w:val="24"/>
          <w:cs/>
          <w:lang w:bidi="km-KH"/>
        </w:rPr>
        <w:t xml:space="preserve"> </w:t>
      </w:r>
      <w:r w:rsidR="00470150">
        <w:rPr>
          <w:rFonts w:ascii="Khmer OS Content" w:hAnsi="Khmer OS Content" w:cs="Khmer OS Content" w:hint="cs"/>
          <w:sz w:val="12"/>
          <w:cs/>
          <w:lang w:bidi="km-KH"/>
        </w:rPr>
        <w:t>សម្រាប់អក្សរឡាតាំង</w:t>
      </w:r>
      <w:r>
        <w:rPr>
          <w:rFonts w:ascii="Khmer OS Content" w:hAnsi="Khmer OS Content" w:cs="Khmer OS Content" w:hint="cs"/>
          <w:sz w:val="12"/>
          <w:cs/>
          <w:lang w:bidi="km-KH"/>
        </w:rPr>
        <w:t>។</w:t>
      </w:r>
    </w:p>
    <w:p w14:paraId="78140F56" w14:textId="77777777" w:rsidR="00F7258C" w:rsidRDefault="004A1653" w:rsidP="00F952A7">
      <w:pPr>
        <w:pStyle w:val="Tabletext"/>
        <w:spacing w:line="240" w:lineRule="auto"/>
        <w:ind w:firstLine="284"/>
        <w:jc w:val="both"/>
        <w:rPr>
          <w:rFonts w:ascii="Khmer OS Content" w:hAnsi="Khmer OS Content" w:cs="Khmer OS Content"/>
          <w:sz w:val="12"/>
          <w:lang w:bidi="km-KH"/>
        </w:rPr>
      </w:pPr>
      <w:r>
        <w:rPr>
          <w:rFonts w:ascii="Khmer OS Content" w:hAnsi="Khmer OS Content" w:cs="Khmer OS Content" w:hint="cs"/>
          <w:sz w:val="12"/>
          <w:cs/>
          <w:lang w:bidi="km-KH"/>
        </w:rPr>
        <w:t>ឈ្មោះអង្គភាព ស្ថាបន រាជធានីឬខេត្ត និងប្រទេស</w:t>
      </w:r>
      <w:r w:rsidR="00F7258C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F7258C" w:rsidRPr="00F842F0">
        <w:rPr>
          <w:sz w:val="24"/>
          <w:szCs w:val="24"/>
        </w:rPr>
        <w:t>(</w:t>
      </w:r>
      <w:r w:rsidR="00F7258C">
        <w:rPr>
          <w:rFonts w:cs="DaunPenh"/>
          <w:sz w:val="24"/>
          <w:szCs w:val="39"/>
          <w:lang w:bidi="km-KH"/>
        </w:rPr>
        <w:t>affiliation</w:t>
      </w:r>
      <w:r w:rsidR="00F7258C" w:rsidRPr="00F842F0">
        <w:rPr>
          <w:sz w:val="24"/>
          <w:szCs w:val="24"/>
        </w:rPr>
        <w:t>)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 រួមទាំងសារអេឡិចត្រ</w:t>
      </w:r>
      <w:r w:rsidR="00437A7F">
        <w:rPr>
          <w:rFonts w:ascii="Khmer OS Content" w:hAnsi="Khmer OS Content" w:cs="Khmer OS Content" w:hint="cs"/>
          <w:sz w:val="12"/>
          <w:cs/>
          <w:lang w:bidi="km-KH"/>
        </w:rPr>
        <w:t>ូ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និក </w:t>
      </w:r>
      <w:r w:rsidR="00F7258C" w:rsidRPr="00F842F0">
        <w:rPr>
          <w:sz w:val="24"/>
          <w:szCs w:val="24"/>
        </w:rPr>
        <w:t>(</w:t>
      </w:r>
      <w:r w:rsidR="00F7258C">
        <w:rPr>
          <w:sz w:val="24"/>
          <w:szCs w:val="24"/>
        </w:rPr>
        <w:t>e-mail</w:t>
      </w:r>
      <w:r w:rsidR="00F7258C" w:rsidRPr="00F842F0">
        <w:rPr>
          <w:sz w:val="24"/>
          <w:szCs w:val="24"/>
        </w:rPr>
        <w:t>)</w:t>
      </w:r>
      <w:r w:rsidR="00F7258C">
        <w:rPr>
          <w:rFonts w:cstheme="minorBidi" w:hint="cs"/>
          <w:sz w:val="24"/>
          <w:szCs w:val="39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12"/>
          <w:cs/>
          <w:lang w:bidi="km-KH"/>
        </w:rPr>
        <w:t>ត្រូវសរសេរ</w:t>
      </w:r>
      <w:r w:rsidR="0084633E">
        <w:rPr>
          <w:rFonts w:ascii="Khmer OS Content" w:hAnsi="Khmer OS Content" w:cs="Khmer OS Content" w:hint="cs"/>
          <w:sz w:val="12"/>
          <w:cs/>
          <w:lang w:bidi="km-KH"/>
        </w:rPr>
        <w:t>ជាភាសាអង់គ្លេស</w:t>
      </w:r>
      <w:r w:rsidR="008B003C">
        <w:rPr>
          <w:rFonts w:ascii="Khmer OS Content" w:hAnsi="Khmer OS Content" w:cs="Khmer OS Content" w:hint="cs"/>
          <w:sz w:val="12"/>
          <w:cs/>
          <w:lang w:bidi="km-KH"/>
        </w:rPr>
        <w:t>ទ្រេត</w:t>
      </w:r>
      <w:r w:rsidR="00631F00">
        <w:rPr>
          <w:rFonts w:ascii="Khmer OS Content" w:hAnsi="Khmer OS Content" w:cs="Khmer OS Content" w:hint="cs"/>
          <w:sz w:val="12"/>
          <w:cs/>
          <w:lang w:bidi="km-KH"/>
        </w:rPr>
        <w:t xml:space="preserve"> ដោយប្រើ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ពុម្ពអក្សរ </w:t>
      </w:r>
      <w:r w:rsidRPr="009B398C">
        <w:rPr>
          <w:sz w:val="24"/>
          <w:szCs w:val="24"/>
        </w:rPr>
        <w:t xml:space="preserve">Times New Roman </w:t>
      </w:r>
      <w:r w:rsidRPr="009B398C">
        <w:rPr>
          <w:rFonts w:ascii="Khmer OS Content" w:hAnsi="Khmer OS Content" w:cs="Khmer OS Content"/>
          <w:cs/>
          <w:lang w:bidi="km-KH"/>
        </w:rPr>
        <w:t>ទំហំ</w:t>
      </w:r>
      <w:r w:rsidRPr="009B398C">
        <w:rPr>
          <w:rFonts w:ascii="Khmer OS Content" w:hAnsi="Khmer OS Content" w:cs="Khmer OS Content"/>
          <w:lang w:bidi="km-KH"/>
        </w:rPr>
        <w:t xml:space="preserve"> </w:t>
      </w:r>
      <w:r w:rsidRPr="009B398C">
        <w:rPr>
          <w:sz w:val="24"/>
          <w:szCs w:val="24"/>
        </w:rPr>
        <w:t>1</w:t>
      </w:r>
      <w:r w:rsidRPr="008D79B0">
        <w:rPr>
          <w:sz w:val="24"/>
          <w:szCs w:val="24"/>
        </w:rPr>
        <w:t>0</w:t>
      </w:r>
      <w:r w:rsidRPr="009B398C">
        <w:rPr>
          <w:sz w:val="24"/>
          <w:szCs w:val="24"/>
        </w:rPr>
        <w:t xml:space="preserve"> </w:t>
      </w:r>
      <w:proofErr w:type="spellStart"/>
      <w:r w:rsidRPr="009B398C">
        <w:rPr>
          <w:sz w:val="24"/>
          <w:szCs w:val="24"/>
        </w:rPr>
        <w:t>point</w:t>
      </w:r>
      <w:proofErr w:type="spellEnd"/>
      <w:r w:rsidRPr="009B398C">
        <w:rPr>
          <w:sz w:val="24"/>
          <w:szCs w:val="24"/>
        </w:rPr>
        <w:t xml:space="preserve"> size</w:t>
      </w:r>
      <w:r w:rsidRPr="004A1653">
        <w:rPr>
          <w:rFonts w:ascii="Khmer OS Content" w:hAnsi="Khmer OS Content" w:cs="Khmer OS Content" w:hint="cs"/>
          <w:sz w:val="12"/>
          <w:cs/>
          <w:lang w:bidi="km-KH"/>
        </w:rPr>
        <w:t>។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</w:p>
    <w:p w14:paraId="349D5A7E" w14:textId="77777777" w:rsidR="00293ADD" w:rsidRPr="00F842F0" w:rsidRDefault="00F7258C" w:rsidP="00F952A7">
      <w:pPr>
        <w:pStyle w:val="Tabletext"/>
        <w:spacing w:line="240" w:lineRule="auto"/>
        <w:ind w:firstLine="284"/>
        <w:jc w:val="both"/>
        <w:rPr>
          <w:rFonts w:ascii="Khmer OS Content" w:hAnsi="Khmer OS Content" w:cs="Khmer OS Content"/>
          <w:sz w:val="12"/>
          <w:cs/>
          <w:lang w:bidi="km-KH"/>
        </w:rPr>
      </w:pPr>
      <w:r>
        <w:rPr>
          <w:rFonts w:ascii="Khmer OS Content" w:hAnsi="Khmer OS Content" w:cs="Khmer OS Content" w:hint="cs"/>
          <w:sz w:val="12"/>
          <w:cs/>
          <w:lang w:bidi="km-KH"/>
        </w:rPr>
        <w:t>សម្គាល់</w:t>
      </w:r>
      <w:r w:rsidR="00FB4E90">
        <w:rPr>
          <w:rFonts w:ascii="Khmer OS Content" w:hAnsi="Khmer OS Content" w:cs="Khmer OS Content" w:hint="cs"/>
          <w:sz w:val="12"/>
          <w:cs/>
          <w:lang w:bidi="km-KH"/>
        </w:rPr>
        <w:t xml:space="preserve">៖ </w:t>
      </w:r>
      <w:r>
        <w:rPr>
          <w:rFonts w:ascii="Khmer OS Content" w:hAnsi="Khmer OS Content" w:cs="Khmer OS Content" w:hint="cs"/>
          <w:sz w:val="12"/>
          <w:cs/>
          <w:lang w:bidi="km-KH"/>
        </w:rPr>
        <w:t>មុខ</w:t>
      </w:r>
      <w:r w:rsidR="00FB4E90">
        <w:rPr>
          <w:rFonts w:ascii="Khmer OS Content" w:hAnsi="Khmer OS Content" w:cs="Khmer OS Content" w:hint="cs"/>
          <w:sz w:val="12"/>
          <w:cs/>
          <w:lang w:bidi="km-KH"/>
        </w:rPr>
        <w:t>ងារអ្នកនិពន្ធ</w:t>
      </w:r>
      <w:r w:rsidR="00B832E2">
        <w:rPr>
          <w:rFonts w:ascii="Khmer OS Content" w:hAnsi="Khmer OS Content" w:cs="Khmer OS Content" w:hint="cs"/>
          <w:sz w:val="12"/>
          <w:cs/>
          <w:lang w:bidi="km-KH"/>
        </w:rPr>
        <w:t>ក៏ត្រូវ</w:t>
      </w:r>
      <w:r w:rsidR="00F952A7">
        <w:rPr>
          <w:rFonts w:ascii="Khmer OS Content" w:hAnsi="Khmer OS Content" w:cs="Khmer OS Content" w:hint="cs"/>
          <w:sz w:val="12"/>
          <w:cs/>
          <w:lang w:bidi="km-KH"/>
        </w:rPr>
        <w:t>បញ្ចូល</w:t>
      </w:r>
      <w:r w:rsidR="001D0AC8">
        <w:rPr>
          <w:rFonts w:ascii="Khmer OS Content" w:hAnsi="Khmer OS Content" w:cs="Khmer OS Content" w:hint="cs"/>
          <w:sz w:val="12"/>
          <w:cs/>
          <w:lang w:bidi="km-KH"/>
        </w:rPr>
        <w:t>ក្នុ</w:t>
      </w:r>
      <w:r w:rsidR="00B832E2">
        <w:rPr>
          <w:rFonts w:ascii="Khmer OS Content" w:hAnsi="Khmer OS Content" w:cs="Khmer OS Content" w:hint="cs"/>
          <w:sz w:val="12"/>
          <w:cs/>
          <w:lang w:bidi="km-KH"/>
        </w:rPr>
        <w:t>ង</w:t>
      </w:r>
      <w:r w:rsidR="001D0AC8">
        <w:rPr>
          <w:rFonts w:ascii="Khmer OS Content" w:hAnsi="Khmer OS Content" w:cs="Khmer OS Content" w:hint="cs"/>
          <w:sz w:val="12"/>
          <w:cs/>
          <w:lang w:bidi="km-KH"/>
        </w:rPr>
        <w:t>ជើង</w:t>
      </w:r>
      <w:r w:rsidR="00B832E2">
        <w:rPr>
          <w:rFonts w:ascii="Khmer OS Content" w:hAnsi="Khmer OS Content" w:cs="Khmer OS Content" w:hint="cs"/>
          <w:sz w:val="12"/>
          <w:cs/>
          <w:lang w:bidi="km-KH"/>
        </w:rPr>
        <w:t>ទំព័រដំបូង</w:t>
      </w:r>
      <w:r w:rsidR="00186DEB">
        <w:rPr>
          <w:rFonts w:ascii="Khmer OS Content" w:hAnsi="Khmer OS Content" w:cs="Khmer OS Content" w:hint="cs"/>
          <w:sz w:val="12"/>
          <w:cs/>
          <w:lang w:bidi="km-KH"/>
        </w:rPr>
        <w:t>នៃព្រឹត្តិបត្រស្រាវជ្រាវ</w:t>
      </w:r>
      <w:r w:rsidR="00F952A7">
        <w:rPr>
          <w:rFonts w:ascii="Khmer OS Content" w:hAnsi="Khmer OS Content" w:cs="Khmer OS Content" w:hint="cs"/>
          <w:sz w:val="12"/>
          <w:cs/>
          <w:lang w:bidi="km-KH"/>
        </w:rPr>
        <w:t xml:space="preserve"> ជាភាសាខ្មែរផងដែរ ដោយប្រើ</w:t>
      </w:r>
      <w:r w:rsidR="00716FDF">
        <w:rPr>
          <w:rFonts w:ascii="Khmer OS Content" w:hAnsi="Khmer OS Content" w:cs="Khmer OS Content" w:hint="cs"/>
          <w:sz w:val="12"/>
          <w:cs/>
          <w:lang w:bidi="km-KH"/>
        </w:rPr>
        <w:t xml:space="preserve">អក្សរទ្រេត </w:t>
      </w:r>
      <w:r w:rsidR="00F952A7">
        <w:rPr>
          <w:rFonts w:ascii="Khmer OS Content" w:hAnsi="Khmer OS Content" w:cs="Khmer OS Content" w:hint="cs"/>
          <w:sz w:val="12"/>
          <w:cs/>
          <w:lang w:bidi="km-KH"/>
        </w:rPr>
        <w:t>និងពុ</w:t>
      </w:r>
      <w:r w:rsidR="00B832E2">
        <w:rPr>
          <w:rFonts w:ascii="Khmer OS Content" w:hAnsi="Khmer OS Content" w:cs="Khmer OS Content" w:hint="cs"/>
          <w:sz w:val="12"/>
          <w:cs/>
          <w:lang w:bidi="km-KH"/>
        </w:rPr>
        <w:t xml:space="preserve">ម្ព </w:t>
      </w:r>
      <w:r w:rsidR="00B832E2" w:rsidRPr="00B832E2">
        <w:rPr>
          <w:rFonts w:cstheme="minorBidi"/>
          <w:sz w:val="24"/>
          <w:szCs w:val="24"/>
          <w:lang w:bidi="km-KH"/>
        </w:rPr>
        <w:t>Khmer OS Content</w:t>
      </w:r>
      <w:r w:rsidR="00B832E2">
        <w:rPr>
          <w:rFonts w:cstheme="minorBidi"/>
          <w:lang w:bidi="km-KH"/>
        </w:rPr>
        <w:t xml:space="preserve"> </w:t>
      </w:r>
      <w:r w:rsidR="00B832E2" w:rsidRPr="009B398C">
        <w:rPr>
          <w:rFonts w:ascii="Khmer OS Content" w:hAnsi="Khmer OS Content" w:cs="Khmer OS Content"/>
          <w:cs/>
          <w:lang w:bidi="km-KH"/>
        </w:rPr>
        <w:t>ទំហំ</w:t>
      </w:r>
      <w:r w:rsidR="00B832E2">
        <w:rPr>
          <w:rFonts w:cstheme="minorBidi" w:hint="cs"/>
          <w:cs/>
          <w:lang w:bidi="km-KH"/>
        </w:rPr>
        <w:t xml:space="preserve"> </w:t>
      </w:r>
      <w:r w:rsidR="00B832E2" w:rsidRPr="00716FDF">
        <w:rPr>
          <w:sz w:val="24"/>
          <w:szCs w:val="24"/>
        </w:rPr>
        <w:t xml:space="preserve">8 </w:t>
      </w:r>
      <w:proofErr w:type="spellStart"/>
      <w:r w:rsidR="00B832E2" w:rsidRPr="00716FDF">
        <w:rPr>
          <w:sz w:val="24"/>
          <w:szCs w:val="24"/>
        </w:rPr>
        <w:t>point</w:t>
      </w:r>
      <w:proofErr w:type="spellEnd"/>
      <w:r w:rsidR="00B832E2" w:rsidRPr="00716FDF">
        <w:rPr>
          <w:sz w:val="24"/>
          <w:szCs w:val="24"/>
        </w:rPr>
        <w:t xml:space="preserve"> size</w:t>
      </w:r>
      <w:r w:rsidR="00B832E2">
        <w:rPr>
          <w:rFonts w:ascii="Khmer OS Content" w:hAnsi="Khmer OS Content" w:cs="Khmer OS Content" w:hint="cs"/>
          <w:sz w:val="12"/>
          <w:cs/>
          <w:lang w:bidi="km-KH"/>
        </w:rPr>
        <w:t>។</w:t>
      </w:r>
    </w:p>
    <w:p w14:paraId="13A55E2E" w14:textId="77777777" w:rsidR="00384E24" w:rsidRPr="009879BD" w:rsidRDefault="009879BD" w:rsidP="009879BD">
      <w:pPr>
        <w:pStyle w:val="Heading2"/>
        <w:spacing w:before="240" w:after="240" w:line="240" w:lineRule="auto"/>
        <w:ind w:left="432" w:hanging="432"/>
        <w:rPr>
          <w:i w:val="0"/>
          <w:iCs/>
        </w:rPr>
      </w:pPr>
      <w:r w:rsidRPr="009879BD">
        <w:rPr>
          <w:rFonts w:ascii="Khmer OS Content" w:hAnsi="Khmer OS Content" w:cs="Khmer OS Content" w:hint="cs"/>
          <w:i w:val="0"/>
          <w:iCs/>
          <w:cs/>
          <w:lang w:bidi="km-KH"/>
        </w:rPr>
        <w:t>សេចក្តីសង្ខេប</w:t>
      </w:r>
    </w:p>
    <w:p w14:paraId="4A1ACC59" w14:textId="77777777" w:rsidR="00384E24" w:rsidRDefault="006D6262" w:rsidP="00B67A1D">
      <w:pPr>
        <w:pStyle w:val="Firstparagraph"/>
        <w:spacing w:line="240" w:lineRule="auto"/>
        <w:ind w:firstLine="284"/>
      </w:pPr>
      <w:r>
        <w:rPr>
          <w:rFonts w:ascii="Khmer OS Content" w:hAnsi="Khmer OS Content" w:cs="Khmer OS Content" w:hint="cs"/>
          <w:cs/>
          <w:lang w:bidi="km-KH"/>
        </w:rPr>
        <w:t xml:space="preserve">សេចក្តីសង្ខេបត្រូវសរសេរតែ ១០០ ទៅ ១៥០ </w:t>
      </w:r>
      <w:r w:rsidR="007A3033">
        <w:rPr>
          <w:rFonts w:ascii="Khmer OS Content" w:hAnsi="Khmer OS Content" w:cs="Khmer OS Content" w:hint="cs"/>
          <w:cs/>
          <w:lang w:bidi="km-KH"/>
        </w:rPr>
        <w:t>ពាក្យ និង</w:t>
      </w:r>
      <w:r w:rsidR="00D816CB">
        <w:rPr>
          <w:rFonts w:ascii="Khmer OS Content" w:hAnsi="Khmer OS Content" w:cs="Khmer OS Content" w:hint="cs"/>
          <w:cs/>
          <w:lang w:bidi="km-KH"/>
        </w:rPr>
        <w:t>យ៉ាងច្រើន ៨</w:t>
      </w:r>
      <w:r>
        <w:rPr>
          <w:rFonts w:ascii="Khmer OS Content" w:hAnsi="Khmer OS Content" w:cs="Khmer OS Content" w:hint="cs"/>
          <w:cs/>
          <w:lang w:bidi="km-KH"/>
        </w:rPr>
        <w:t xml:space="preserve"> ជួរអក្សរ។ </w:t>
      </w:r>
      <w:r w:rsidR="008823BC">
        <w:rPr>
          <w:rFonts w:ascii="Khmer OS Content" w:hAnsi="Khmer OS Content" w:cs="Khmer OS Content" w:hint="cs"/>
          <w:cs/>
          <w:lang w:bidi="km-KH"/>
        </w:rPr>
        <w:t xml:space="preserve">តម្រូវឲ្យសរសេរតែក្នុងប្រអប់ </w:t>
      </w:r>
      <w:r w:rsidR="007A3033">
        <w:rPr>
          <w:rFonts w:ascii="Khmer OS Content" w:hAnsi="Khmer OS Content" w:cs="Khmer OS Content" w:hint="cs"/>
          <w:cs/>
          <w:lang w:bidi="km-KH"/>
        </w:rPr>
        <w:t>ដែលផ្តល់ឲ្យ</w:t>
      </w:r>
      <w:r w:rsidR="008823BC">
        <w:rPr>
          <w:rFonts w:ascii="Khmer OS Content" w:hAnsi="Khmer OS Content" w:cs="Khmer OS Content" w:hint="cs"/>
          <w:cs/>
          <w:lang w:bidi="km-KH"/>
        </w:rPr>
        <w:t xml:space="preserve"> </w:t>
      </w:r>
      <w:r w:rsidR="007A3033">
        <w:rPr>
          <w:rFonts w:ascii="Khmer OS Content" w:hAnsi="Khmer OS Content" w:cs="Khmer OS Content" w:hint="cs"/>
          <w:cs/>
          <w:lang w:bidi="km-KH"/>
        </w:rPr>
        <w:t xml:space="preserve">ស្រាប់ ទាំងអក្សរខ្មែរ និងអង់គ្លេស។ </w:t>
      </w:r>
      <w:r w:rsidR="00F67067">
        <w:rPr>
          <w:rFonts w:ascii="Khmer OS Content" w:hAnsi="Khmer OS Content" w:cs="Khmer OS Content" w:hint="cs"/>
          <w:cs/>
          <w:lang w:bidi="km-KH"/>
        </w:rPr>
        <w:t xml:space="preserve">សម្គាល់៖ </w:t>
      </w:r>
      <w:r w:rsidR="009820D3">
        <w:rPr>
          <w:rFonts w:ascii="Khmer OS Content" w:hAnsi="Khmer OS Content" w:cs="Khmer OS Content" w:hint="cs"/>
          <w:cs/>
          <w:lang w:bidi="km-KH"/>
        </w:rPr>
        <w:t>កម្ពស់</w:t>
      </w:r>
      <w:r w:rsidR="007A3033">
        <w:rPr>
          <w:rFonts w:ascii="Khmer OS Content" w:hAnsi="Khmer OS Content" w:cs="Khmer OS Content" w:hint="cs"/>
          <w:cs/>
          <w:lang w:bidi="km-KH"/>
        </w:rPr>
        <w:t>ប្រអប់អ</w:t>
      </w:r>
      <w:r w:rsidR="008823BC">
        <w:rPr>
          <w:rFonts w:ascii="Khmer OS Content" w:hAnsi="Khmer OS Content" w:cs="Khmer OS Content" w:hint="cs"/>
          <w:cs/>
          <w:lang w:bidi="km-KH"/>
        </w:rPr>
        <w:t>ាចកែតម្រូវ ក្នុងករណី</w:t>
      </w:r>
      <w:r w:rsidR="00F67067">
        <w:rPr>
          <w:rFonts w:ascii="Khmer OS Content" w:hAnsi="Khmer OS Content" w:cs="Khmer OS Content" w:hint="cs"/>
          <w:cs/>
          <w:lang w:bidi="km-KH"/>
        </w:rPr>
        <w:t>ចាំបាច់</w:t>
      </w:r>
      <w:r w:rsidR="007A3033">
        <w:rPr>
          <w:rFonts w:ascii="Khmer OS Content" w:hAnsi="Khmer OS Content" w:cs="Khmer OS Content" w:hint="cs"/>
          <w:cs/>
          <w:lang w:bidi="km-KH"/>
        </w:rPr>
        <w:t>។</w:t>
      </w:r>
    </w:p>
    <w:p w14:paraId="011E50AC" w14:textId="77777777" w:rsidR="00384E24" w:rsidRPr="00B67A1D" w:rsidRDefault="00B67A1D" w:rsidP="006235FD">
      <w:pPr>
        <w:pStyle w:val="Heading1"/>
        <w:spacing w:before="240" w:after="240" w:line="240" w:lineRule="auto"/>
        <w:ind w:hanging="284"/>
        <w:rPr>
          <w:b/>
          <w:bCs/>
        </w:rPr>
      </w:pPr>
      <w:r>
        <w:rPr>
          <w:rFonts w:ascii="Khmer OS Content" w:hAnsi="Khmer OS Content" w:cs="Khmer OS Content" w:hint="cs"/>
          <w:b/>
          <w:bCs/>
          <w:caps w:val="0"/>
          <w:cs/>
          <w:lang w:bidi="km-KH"/>
        </w:rPr>
        <w:t>របៀបរៀបចំអត្ថបទ</w:t>
      </w:r>
    </w:p>
    <w:p w14:paraId="03097DE7" w14:textId="77777777" w:rsidR="00384E24" w:rsidRPr="00434437" w:rsidRDefault="00434437" w:rsidP="006235F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 w:rsidRPr="00434437">
        <w:rPr>
          <w:rFonts w:ascii="Khmer OS Content" w:hAnsi="Khmer OS Content" w:cs="Khmer OS Content"/>
          <w:i w:val="0"/>
          <w:iCs/>
          <w:cs/>
          <w:lang w:bidi="km-KH"/>
        </w:rPr>
        <w:t>អត្ថបទ និងការចូលបន្ទាត់</w:t>
      </w:r>
    </w:p>
    <w:p w14:paraId="1E2FA8DD" w14:textId="77777777" w:rsidR="000E3E7D" w:rsidRDefault="005E0B19" w:rsidP="006235FD">
      <w:pPr>
        <w:pStyle w:val="Firstparagraph"/>
        <w:spacing w:line="240" w:lineRule="auto"/>
        <w:ind w:firstLine="284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អត្ថបទត្រូវសរសេរក្នុងប្រភេទ</w:t>
      </w:r>
      <w:r w:rsidR="000E3E7D">
        <w:rPr>
          <w:rFonts w:ascii="Khmer OS Content" w:hAnsi="Khmer OS Content" w:cs="Khmer OS Content" w:hint="cs"/>
          <w:cs/>
          <w:lang w:bidi="km-KH"/>
        </w:rPr>
        <w:t xml:space="preserve">ក្រដាស់ </w:t>
      </w:r>
      <w:r w:rsidR="000E3E7D">
        <w:t xml:space="preserve">A4 </w:t>
      </w:r>
      <w:r w:rsidR="00C04B3F">
        <w:rPr>
          <w:rFonts w:ascii="Khmer OS Content" w:hAnsi="Khmer OS Content" w:cs="Khmer OS Content" w:hint="cs"/>
          <w:cs/>
          <w:lang w:bidi="km-KH"/>
        </w:rPr>
        <w:t>ពុះជាពីរ</w:t>
      </w:r>
      <w:r>
        <w:rPr>
          <w:rFonts w:ascii="Khmer OS Content" w:hAnsi="Khmer OS Content" w:cs="Khmer OS Content" w:hint="cs"/>
          <w:cs/>
          <w:lang w:bidi="km-KH"/>
        </w:rPr>
        <w:t>ដែលមាន</w:t>
      </w:r>
      <w:r w:rsidR="00C04B3F">
        <w:rPr>
          <w:rFonts w:ascii="Khmer OS Content" w:hAnsi="Khmer OS Content" w:cs="Khmer OS Content"/>
          <w:lang w:bidi="km-KH"/>
        </w:rPr>
        <w:t xml:space="preserve"> </w:t>
      </w:r>
      <w:r w:rsidR="00437A7F">
        <w:rPr>
          <w:rFonts w:ascii="Khmer OS Content" w:hAnsi="Khmer OS Content" w:cs="Khmer OS Content" w:hint="cs"/>
          <w:cs/>
          <w:lang w:bidi="km-KH"/>
        </w:rPr>
        <w:t>ចន្លោះ</w:t>
      </w:r>
      <w:r w:rsidR="000E3E7D">
        <w:rPr>
          <w:rFonts w:ascii="Khmer OS Content" w:hAnsi="Khmer OS Content" w:cs="Khmer OS Content" w:hint="cs"/>
          <w:cs/>
          <w:lang w:bidi="km-KH"/>
        </w:rPr>
        <w:t>ចំហ</w:t>
      </w:r>
      <w:r w:rsidR="00BA4827">
        <w:rPr>
          <w:rFonts w:ascii="Khmer OS Content" w:hAnsi="Khmer OS Content" w:cs="Khmer OS Content" w:hint="cs"/>
          <w:cs/>
          <w:lang w:bidi="km-KH"/>
        </w:rPr>
        <w:t>នៃពំនុះ</w:t>
      </w:r>
      <w:r w:rsidR="000E3E7D">
        <w:rPr>
          <w:rFonts w:ascii="Khmer OS Content" w:hAnsi="Khmer OS Content" w:cs="Khmer OS Content" w:hint="cs"/>
          <w:cs/>
          <w:lang w:bidi="km-KH"/>
        </w:rPr>
        <w:t xml:space="preserve">កណ្តាល </w:t>
      </w:r>
      <w:r w:rsidR="000E3E7D">
        <w:t>7 mm</w:t>
      </w:r>
      <w:r w:rsidR="000E3E7D">
        <w:rPr>
          <w:rFonts w:ascii="Khmer OS Content" w:hAnsi="Khmer OS Content" w:cs="Khmer OS Content" w:hint="cs"/>
          <w:cs/>
          <w:lang w:bidi="km-KH"/>
        </w:rPr>
        <w:t>។</w:t>
      </w:r>
    </w:p>
    <w:p w14:paraId="256DF020" w14:textId="77777777" w:rsidR="00384E24" w:rsidRPr="008A73E1" w:rsidRDefault="005E0E8A" w:rsidP="008A73E1">
      <w:p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រាល់</w:t>
      </w:r>
      <w:r w:rsidR="00BA4827">
        <w:rPr>
          <w:rFonts w:ascii="Khmer OS Content" w:hAnsi="Khmer OS Content" w:cs="Khmer OS Content" w:hint="cs"/>
          <w:cs/>
          <w:lang w:bidi="km-KH"/>
        </w:rPr>
        <w:t>ពេលសរសេរកថាខណ្ឌ</w:t>
      </w:r>
      <w:r w:rsidR="001621ED">
        <w:rPr>
          <w:rFonts w:ascii="Khmer OS Content" w:hAnsi="Khmer OS Content" w:cs="Khmer OS Content" w:hint="cs"/>
          <w:cs/>
          <w:lang w:bidi="km-KH"/>
        </w:rPr>
        <w:t>នីមួយៗ</w:t>
      </w:r>
      <w:r w:rsidR="00C04B3F">
        <w:rPr>
          <w:rFonts w:ascii="Khmer OS Content" w:hAnsi="Khmer OS Content" w:cs="Khmer OS Content"/>
          <w:lang w:bidi="km-KH"/>
        </w:rPr>
        <w:t xml:space="preserve"> </w:t>
      </w:r>
      <w:r w:rsidR="00C04B3F">
        <w:rPr>
          <w:rFonts w:ascii="Khmer OS Content" w:hAnsi="Khmer OS Content" w:cs="Khmer OS Content" w:hint="cs"/>
          <w:cs/>
          <w:lang w:bidi="km-KH"/>
        </w:rPr>
        <w:t>ជួរអក្សរដំបូង</w:t>
      </w:r>
      <w:r w:rsidR="00BA4827">
        <w:rPr>
          <w:rFonts w:ascii="Khmer OS Content" w:hAnsi="Khmer OS Content" w:cs="Khmer OS Content" w:hint="cs"/>
          <w:cs/>
          <w:lang w:bidi="km-KH"/>
        </w:rPr>
        <w:t>ត្រូវ</w:t>
      </w:r>
      <w:r w:rsidR="00C04B3F">
        <w:rPr>
          <w:rFonts w:ascii="Khmer OS Content" w:hAnsi="Khmer OS Content" w:cs="Khmer OS Content"/>
          <w:lang w:bidi="km-KH"/>
        </w:rPr>
        <w:t xml:space="preserve"> </w:t>
      </w:r>
      <w:r w:rsidR="00BA4827">
        <w:rPr>
          <w:rFonts w:ascii="Khmer OS Content" w:hAnsi="Khmer OS Content" w:cs="Khmer OS Content" w:hint="cs"/>
          <w:cs/>
          <w:lang w:bidi="km-KH"/>
        </w:rPr>
        <w:t xml:space="preserve">ចូលបន្ទាត់ </w:t>
      </w:r>
      <w:r w:rsidR="00BA4827">
        <w:t>5 mm</w:t>
      </w:r>
      <w:r w:rsidR="00BA4827">
        <w:rPr>
          <w:rFonts w:cstheme="minorBidi" w:hint="cs"/>
          <w:cs/>
          <w:lang w:bidi="km-KH"/>
        </w:rPr>
        <w:t>។</w:t>
      </w:r>
      <w:r w:rsidR="00C52C35">
        <w:rPr>
          <w:rFonts w:cstheme="minorBidi" w:hint="cs"/>
          <w:cs/>
          <w:lang w:bidi="km-KH"/>
        </w:rPr>
        <w:t xml:space="preserve"> </w:t>
      </w:r>
      <w:r w:rsidR="00C52C35">
        <w:rPr>
          <w:rFonts w:ascii="Khmer OS Content" w:hAnsi="Khmer OS Content" w:cs="Khmer OS Content"/>
          <w:cs/>
          <w:lang w:bidi="km-KH"/>
        </w:rPr>
        <w:t>ហាមបន្ថែម</w:t>
      </w:r>
      <w:r w:rsidR="00C04B3F">
        <w:rPr>
          <w:rFonts w:ascii="Khmer OS Content" w:hAnsi="Khmer OS Content" w:cs="Khmer OS Content" w:hint="cs"/>
          <w:cs/>
          <w:lang w:bidi="km-KH"/>
        </w:rPr>
        <w:t>ចន្លោះទំនេរ រវាងកថាខណ្ឌពីមួយ ទៅមួយ</w:t>
      </w:r>
      <w:r w:rsidR="00C52C35">
        <w:rPr>
          <w:rFonts w:ascii="Khmer OS Content" w:hAnsi="Khmer OS Content" w:cs="Khmer OS Content" w:hint="cs"/>
          <w:cs/>
          <w:lang w:bidi="km-KH"/>
        </w:rPr>
        <w:t>។</w:t>
      </w:r>
    </w:p>
    <w:p w14:paraId="05A1D1E9" w14:textId="77777777" w:rsidR="00384E24" w:rsidRPr="00434437" w:rsidRDefault="00434437" w:rsidP="006235F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 w:rsidRPr="00434437">
        <w:rPr>
          <w:rFonts w:ascii="Khmer OS Content" w:hAnsi="Khmer OS Content" w:cs="Khmer OS Content"/>
          <w:i w:val="0"/>
          <w:iCs/>
          <w:cs/>
          <w:lang w:bidi="km-KH"/>
        </w:rPr>
        <w:t>ចំណងជើង</w:t>
      </w:r>
      <w:r>
        <w:rPr>
          <w:rFonts w:ascii="Khmer OS Content" w:hAnsi="Khmer OS Content" w:cs="Khmer OS Content" w:hint="cs"/>
          <w:i w:val="0"/>
          <w:iCs/>
          <w:cs/>
          <w:lang w:bidi="km-KH"/>
        </w:rPr>
        <w:t>អត្ថបទ</w:t>
      </w:r>
    </w:p>
    <w:p w14:paraId="2BFE7E0C" w14:textId="77777777" w:rsidR="00284E44" w:rsidRDefault="009D0490" w:rsidP="005E0E8A">
      <w:pPr>
        <w:pStyle w:val="Firstparagraph"/>
        <w:spacing w:line="240" w:lineRule="auto"/>
        <w:ind w:firstLine="227"/>
        <w:rPr>
          <w:rFonts w:ascii="Khmer OS Content" w:hAnsi="Khmer OS Content" w:cs="Khmer OS Content"/>
          <w:sz w:val="12"/>
          <w:lang w:bidi="km-KH"/>
        </w:rPr>
      </w:pPr>
      <w:r>
        <w:rPr>
          <w:rFonts w:ascii="Khmer OS Content" w:hAnsi="Khmer OS Content" w:cs="Khmer OS Content" w:hint="cs"/>
          <w:sz w:val="12"/>
          <w:cs/>
          <w:lang w:bidi="km-KH"/>
        </w:rPr>
        <w:t>ចំណងជើងអត្ថបទមិនគួរប្រើលើសពី ៣ លំដាប់ រួមមាន ចំណងជើងមេ ចំណងជើងរង និងចំណងជើងរងបន្ទាប់។ ឧទាហរណ៍៖ ចំណងជើងមេ</w:t>
      </w:r>
      <w:r>
        <w:rPr>
          <w:rFonts w:ascii="Khmer OS Content" w:hAnsi="Khmer OS Content" w:cs="Khmer OS Content"/>
          <w:sz w:val="12"/>
          <w:lang w:bidi="km-KH"/>
        </w:rPr>
        <w:t xml:space="preserve"> </w:t>
      </w:r>
      <w:r w:rsidRPr="00FD2BFF">
        <w:rPr>
          <w:b/>
          <w:bCs/>
          <w:szCs w:val="40"/>
          <w:lang w:bidi="km-KH"/>
        </w:rPr>
        <w:t>1.</w:t>
      </w:r>
      <w:r>
        <w:rPr>
          <w:szCs w:val="40"/>
          <w:lang w:bidi="km-KH"/>
        </w:rPr>
        <w:t xml:space="preserve"> </w:t>
      </w:r>
      <w:r w:rsidRPr="00FD2BFF">
        <w:rPr>
          <w:b/>
          <w:bCs/>
          <w:szCs w:val="40"/>
          <w:lang w:bidi="km-KH"/>
        </w:rPr>
        <w:t>2.</w:t>
      </w:r>
      <w:r>
        <w:rPr>
          <w:szCs w:val="40"/>
          <w:lang w:bidi="km-KH"/>
        </w:rPr>
        <w:t xml:space="preserve"> </w:t>
      </w:r>
      <w:r w:rsidR="00FD2BFF">
        <w:rPr>
          <w:rFonts w:ascii="Khmer OS Content" w:hAnsi="Khmer OS Content" w:cs="Khmer OS Content" w:hint="cs"/>
          <w:sz w:val="12"/>
          <w:cs/>
          <w:lang w:bidi="km-KH"/>
        </w:rPr>
        <w:t>ឬ</w:t>
      </w:r>
      <w:r w:rsidR="00FD2BFF">
        <w:rPr>
          <w:rFonts w:ascii="Khmer OS Content" w:hAnsi="Khmer OS Content" w:cs="Khmer OS Content"/>
          <w:sz w:val="12"/>
          <w:lang w:bidi="km-KH"/>
        </w:rPr>
        <w:t xml:space="preserve"> </w:t>
      </w:r>
      <w:r w:rsidRPr="00FD2BFF">
        <w:rPr>
          <w:b/>
          <w:bCs/>
          <w:szCs w:val="40"/>
          <w:lang w:bidi="km-KH"/>
        </w:rPr>
        <w:t>3.</w:t>
      </w:r>
      <w:r>
        <w:rPr>
          <w:szCs w:val="40"/>
          <w:lang w:bidi="km-KH"/>
        </w:rPr>
        <w:t xml:space="preserve"> ….</w:t>
      </w:r>
      <w:r>
        <w:rPr>
          <w:rFonts w:ascii="Khmer OS Content" w:hAnsi="Khmer OS Content" w:cs="Khmer OS Content" w:hint="cs"/>
          <w:sz w:val="12"/>
          <w:cs/>
          <w:lang w:bidi="km-KH"/>
        </w:rPr>
        <w:t>។</w:t>
      </w:r>
      <w:r w:rsidR="00FD2BFF">
        <w:rPr>
          <w:rFonts w:ascii="Khmer OS Content" w:hAnsi="Khmer OS Content" w:cs="Khmer OS Content" w:hint="cs"/>
          <w:sz w:val="12"/>
          <w:cs/>
          <w:lang w:bidi="km-KH"/>
        </w:rPr>
        <w:t xml:space="preserve"> ចំណងជើងរង </w:t>
      </w:r>
      <w:r w:rsidR="00FD2BFF" w:rsidRPr="00FD2BFF">
        <w:rPr>
          <w:i/>
          <w:iCs/>
          <w:szCs w:val="40"/>
          <w:lang w:bidi="km-KH"/>
        </w:rPr>
        <w:t>1.</w:t>
      </w:r>
      <w:r w:rsidR="00FD2BFF">
        <w:rPr>
          <w:i/>
          <w:iCs/>
          <w:szCs w:val="40"/>
          <w:lang w:bidi="km-KH"/>
        </w:rPr>
        <w:t>2.</w:t>
      </w:r>
      <w:r w:rsidR="00FD2BFF" w:rsidRPr="00FD2BFF">
        <w:rPr>
          <w:i/>
          <w:iCs/>
          <w:szCs w:val="40"/>
          <w:lang w:bidi="km-KH"/>
        </w:rPr>
        <w:t xml:space="preserve"> 2.</w:t>
      </w:r>
      <w:r w:rsidR="00FD2BFF">
        <w:rPr>
          <w:i/>
          <w:iCs/>
          <w:szCs w:val="40"/>
          <w:lang w:bidi="km-KH"/>
        </w:rPr>
        <w:t>3.</w:t>
      </w:r>
      <w:r w:rsidR="00FD2BFF">
        <w:rPr>
          <w:szCs w:val="40"/>
          <w:lang w:bidi="km-KH"/>
        </w:rPr>
        <w:t xml:space="preserve"> </w:t>
      </w:r>
      <w:r w:rsidR="00FD2BFF">
        <w:rPr>
          <w:rFonts w:ascii="Khmer OS Content" w:hAnsi="Khmer OS Content" w:cs="Khmer OS Content" w:hint="cs"/>
          <w:sz w:val="12"/>
          <w:cs/>
          <w:lang w:bidi="km-KH"/>
        </w:rPr>
        <w:t>ឬ</w:t>
      </w:r>
      <w:r w:rsidR="00FD2BFF">
        <w:rPr>
          <w:rFonts w:ascii="Khmer OS Content" w:hAnsi="Khmer OS Content" w:cs="Khmer OS Content"/>
          <w:sz w:val="12"/>
          <w:lang w:bidi="km-KH"/>
        </w:rPr>
        <w:t xml:space="preserve"> </w:t>
      </w:r>
      <w:r w:rsidR="00FD2BFF" w:rsidRPr="00FD2BFF">
        <w:rPr>
          <w:i/>
          <w:iCs/>
          <w:szCs w:val="40"/>
          <w:lang w:bidi="km-KH"/>
        </w:rPr>
        <w:t>3.</w:t>
      </w:r>
      <w:r w:rsidR="00FD2BFF">
        <w:rPr>
          <w:i/>
          <w:iCs/>
          <w:szCs w:val="40"/>
          <w:lang w:bidi="km-KH"/>
        </w:rPr>
        <w:t>2.</w:t>
      </w:r>
      <w:r w:rsidR="00FD2BFF">
        <w:rPr>
          <w:szCs w:val="40"/>
          <w:lang w:bidi="km-KH"/>
        </w:rPr>
        <w:t xml:space="preserve"> ….</w:t>
      </w:r>
      <w:r w:rsidR="00FD2BFF">
        <w:rPr>
          <w:rFonts w:ascii="Khmer OS Content" w:hAnsi="Khmer OS Content" w:cs="Khmer OS Content" w:hint="cs"/>
          <w:sz w:val="12"/>
          <w:cs/>
          <w:lang w:bidi="km-KH"/>
        </w:rPr>
        <w:t xml:space="preserve">។ ចំណងជើងរងបន្ទាប់ </w:t>
      </w:r>
      <w:r w:rsidR="00FD2BFF" w:rsidRPr="00FD2BFF">
        <w:rPr>
          <w:i/>
          <w:iCs/>
          <w:szCs w:val="40"/>
          <w:lang w:bidi="km-KH"/>
        </w:rPr>
        <w:t>1.</w:t>
      </w:r>
      <w:r w:rsidR="00FD2BFF">
        <w:rPr>
          <w:i/>
          <w:iCs/>
          <w:szCs w:val="40"/>
          <w:lang w:bidi="km-KH"/>
        </w:rPr>
        <w:t>1.1</w:t>
      </w:r>
      <w:r w:rsidR="003A4C67">
        <w:rPr>
          <w:i/>
          <w:iCs/>
          <w:szCs w:val="40"/>
          <w:lang w:bidi="km-KH"/>
        </w:rPr>
        <w:t>.</w:t>
      </w:r>
      <w:r w:rsidR="00FD2BFF" w:rsidRPr="00FD2BFF">
        <w:rPr>
          <w:i/>
          <w:iCs/>
          <w:szCs w:val="40"/>
          <w:lang w:bidi="km-KH"/>
        </w:rPr>
        <w:t xml:space="preserve"> 2.</w:t>
      </w:r>
      <w:r w:rsidR="00FD2BFF">
        <w:rPr>
          <w:i/>
          <w:iCs/>
          <w:szCs w:val="40"/>
          <w:lang w:bidi="km-KH"/>
        </w:rPr>
        <w:t>1.3</w:t>
      </w:r>
      <w:r w:rsidR="003A4C67">
        <w:rPr>
          <w:i/>
          <w:iCs/>
          <w:szCs w:val="40"/>
          <w:lang w:bidi="km-KH"/>
        </w:rPr>
        <w:t>.</w:t>
      </w:r>
      <w:r w:rsidR="00FD2BFF">
        <w:rPr>
          <w:szCs w:val="40"/>
          <w:lang w:bidi="km-KH"/>
        </w:rPr>
        <w:t xml:space="preserve"> </w:t>
      </w:r>
      <w:r w:rsidR="00FD2BFF">
        <w:rPr>
          <w:rFonts w:ascii="Khmer OS Content" w:hAnsi="Khmer OS Content" w:cs="Khmer OS Content" w:hint="cs"/>
          <w:sz w:val="12"/>
          <w:cs/>
          <w:lang w:bidi="km-KH"/>
        </w:rPr>
        <w:t>ឬ</w:t>
      </w:r>
      <w:r w:rsidR="00FD2BFF">
        <w:rPr>
          <w:rFonts w:ascii="Khmer OS Content" w:hAnsi="Khmer OS Content" w:cs="Khmer OS Content"/>
          <w:sz w:val="12"/>
          <w:lang w:bidi="km-KH"/>
        </w:rPr>
        <w:t xml:space="preserve"> </w:t>
      </w:r>
      <w:r w:rsidR="00FD2BFF" w:rsidRPr="00FD2BFF">
        <w:rPr>
          <w:i/>
          <w:iCs/>
          <w:szCs w:val="40"/>
          <w:lang w:bidi="km-KH"/>
        </w:rPr>
        <w:t>3.</w:t>
      </w:r>
      <w:r w:rsidR="00FD2BFF">
        <w:rPr>
          <w:i/>
          <w:iCs/>
          <w:szCs w:val="40"/>
          <w:lang w:bidi="km-KH"/>
        </w:rPr>
        <w:t>2.1</w:t>
      </w:r>
      <w:r w:rsidR="003A4C67">
        <w:rPr>
          <w:i/>
          <w:iCs/>
          <w:szCs w:val="40"/>
          <w:lang w:bidi="km-KH"/>
        </w:rPr>
        <w:t>.</w:t>
      </w:r>
      <w:r w:rsidR="00FD2BFF">
        <w:rPr>
          <w:szCs w:val="40"/>
          <w:lang w:bidi="km-KH"/>
        </w:rPr>
        <w:t xml:space="preserve"> ….</w:t>
      </w:r>
      <w:r w:rsidR="00FD2BFF">
        <w:rPr>
          <w:rFonts w:ascii="Khmer OS Content" w:hAnsi="Khmer OS Content" w:cs="Khmer OS Content" w:hint="cs"/>
          <w:sz w:val="12"/>
          <w:cs/>
          <w:lang w:bidi="km-KH"/>
        </w:rPr>
        <w:t>។</w:t>
      </w:r>
    </w:p>
    <w:p w14:paraId="5D365C80" w14:textId="77777777" w:rsidR="00384E24" w:rsidRPr="004C45CD" w:rsidRDefault="005E0E8A" w:rsidP="004C45CD">
      <w:p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ចំណងជើងមេ</w:t>
      </w:r>
      <w:r w:rsidR="006713AA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ត្រូវសរសេរ</w:t>
      </w:r>
      <w:r w:rsidR="006713AA">
        <w:rPr>
          <w:rFonts w:ascii="Khmer OS Content" w:hAnsi="Khmer OS Content" w:cs="Khmer OS Content" w:hint="cs"/>
          <w:cs/>
          <w:lang w:bidi="km-KH"/>
        </w:rPr>
        <w:t xml:space="preserve"> </w:t>
      </w:r>
      <w:r w:rsidR="009820D3">
        <w:rPr>
          <w:rFonts w:ascii="Khmer OS Content" w:hAnsi="Khmer OS Content" w:cs="Khmer OS Content" w:hint="cs"/>
          <w:cs/>
          <w:lang w:bidi="km-KH"/>
        </w:rPr>
        <w:t xml:space="preserve">ដោយពុម្ពអក្សរដិត </w:t>
      </w:r>
      <w:r w:rsidR="009820D3">
        <w:rPr>
          <w:rFonts w:ascii="Khmer OS Content" w:hAnsi="Khmer OS Content" w:cs="Khmer OS Content"/>
          <w:lang w:bidi="km-KH"/>
        </w:rPr>
        <w:t>(</w:t>
      </w:r>
      <w:r w:rsidR="009820D3">
        <w:t>bold</w:t>
      </w:r>
      <w:r w:rsidR="009820D3">
        <w:rPr>
          <w:rFonts w:cstheme="minorBidi"/>
          <w:lang w:bidi="km-KH"/>
        </w:rPr>
        <w:t>)</w:t>
      </w:r>
      <w:r>
        <w:rPr>
          <w:rFonts w:ascii="Khmer OS Content" w:hAnsi="Khmer OS Content" w:cs="Khmer OS Content" w:hint="cs"/>
          <w:cs/>
          <w:lang w:bidi="km-KH"/>
        </w:rPr>
        <w:t xml:space="preserve">។ </w:t>
      </w:r>
      <w:r w:rsidR="0095584E">
        <w:rPr>
          <w:rFonts w:ascii="Khmer OS Content" w:hAnsi="Khmer OS Content" w:cs="Khmer OS Content" w:hint="cs"/>
          <w:cs/>
          <w:lang w:bidi="km-KH"/>
        </w:rPr>
        <w:t xml:space="preserve">ចំពោះ </w:t>
      </w:r>
      <w:r>
        <w:rPr>
          <w:rFonts w:ascii="Khmer OS Content" w:hAnsi="Khmer OS Content" w:cs="Khmer OS Content" w:hint="cs"/>
          <w:cs/>
          <w:lang w:bidi="km-KH"/>
        </w:rPr>
        <w:t>ចំណងជើងរង</w:t>
      </w:r>
      <w:r w:rsidR="00CB2F19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និងចំណងជើងរងបន្ទាប់</w:t>
      </w:r>
      <w:r w:rsidR="00CB2F19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ត្រូវសរសេរដោយ</w:t>
      </w:r>
      <w:r w:rsidR="00780BB3">
        <w:rPr>
          <w:rFonts w:ascii="Khmer OS Content" w:hAnsi="Khmer OS Content" w:cs="Khmer OS Content" w:hint="cs"/>
          <w:cs/>
          <w:lang w:bidi="km-KH"/>
        </w:rPr>
        <w:t>អក្សរទ្រេត។</w:t>
      </w:r>
      <w:r w:rsidR="00E96E7E">
        <w:rPr>
          <w:rFonts w:ascii="Khmer OS Content" w:hAnsi="Khmer OS Content" w:cs="Khmer OS Content" w:hint="cs"/>
          <w:cs/>
          <w:lang w:bidi="km-KH"/>
        </w:rPr>
        <w:t xml:space="preserve"> </w:t>
      </w:r>
      <w:r w:rsidR="00E96E7E">
        <w:rPr>
          <w:rFonts w:ascii="Khmer OS Content" w:hAnsi="Khmer OS Content" w:cs="Khmer OS Content" w:hint="cs"/>
          <w:sz w:val="12"/>
          <w:cs/>
          <w:lang w:bidi="km-KH"/>
        </w:rPr>
        <w:t>ចំណងជ</w:t>
      </w:r>
      <w:r w:rsidR="0089500B">
        <w:rPr>
          <w:rFonts w:ascii="Khmer OS Content" w:hAnsi="Khmer OS Content" w:cs="Khmer OS Content" w:hint="cs"/>
          <w:sz w:val="12"/>
          <w:cs/>
          <w:lang w:bidi="km-KH"/>
        </w:rPr>
        <w:t>ើងមេ និងចំណងជើងរង ត្រូវមានចន្លោះ</w:t>
      </w:r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ចំហ </w:t>
      </w:r>
      <w:r w:rsidR="00E96E7E">
        <w:t xml:space="preserve">12 </w:t>
      </w:r>
      <w:proofErr w:type="spellStart"/>
      <w:r w:rsidR="00E96E7E">
        <w:t>pt</w:t>
      </w:r>
      <w:proofErr w:type="spellEnd"/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311AA">
        <w:rPr>
          <w:rFonts w:ascii="Khmer OS Content" w:hAnsi="Khmer OS Content" w:cs="Khmer OS Content" w:hint="cs"/>
          <w:sz w:val="12"/>
          <w:cs/>
          <w:lang w:bidi="km-KH"/>
        </w:rPr>
        <w:t>ខាង</w:t>
      </w:r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លើ និង </w:t>
      </w:r>
      <w:r w:rsidR="00E96E7E">
        <w:t xml:space="preserve">12 </w:t>
      </w:r>
      <w:proofErr w:type="spellStart"/>
      <w:r w:rsidR="00E96E7E">
        <w:t>pt</w:t>
      </w:r>
      <w:proofErr w:type="spellEnd"/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311AA">
        <w:rPr>
          <w:rFonts w:ascii="Khmer OS Content" w:hAnsi="Khmer OS Content" w:cs="Khmer OS Content" w:hint="cs"/>
          <w:sz w:val="12"/>
          <w:cs/>
          <w:lang w:bidi="km-KH"/>
        </w:rPr>
        <w:t>ខាង</w:t>
      </w:r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ក្រោម ដោយឡែក ចំពោះចំណងជើងរងបន្ទាប់ </w:t>
      </w:r>
      <w:r w:rsidR="00E96E7E">
        <w:t xml:space="preserve">12 </w:t>
      </w:r>
      <w:proofErr w:type="spellStart"/>
      <w:r w:rsidR="00E96E7E">
        <w:t>pt</w:t>
      </w:r>
      <w:proofErr w:type="spellEnd"/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311AA">
        <w:rPr>
          <w:rFonts w:ascii="Khmer OS Content" w:hAnsi="Khmer OS Content" w:cs="Khmer OS Content" w:hint="cs"/>
          <w:sz w:val="12"/>
          <w:cs/>
          <w:lang w:bidi="km-KH"/>
        </w:rPr>
        <w:t>ខាង</w:t>
      </w:r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លើ និង </w:t>
      </w:r>
      <w:r w:rsidR="00E96E7E">
        <w:rPr>
          <w:rFonts w:cstheme="minorBidi" w:hint="cs"/>
          <w:cs/>
          <w:lang w:bidi="km-KH"/>
        </w:rPr>
        <w:t>0</w:t>
      </w:r>
      <w:r w:rsidR="00E96E7E">
        <w:t xml:space="preserve"> </w:t>
      </w:r>
      <w:proofErr w:type="spellStart"/>
      <w:r w:rsidR="00E96E7E">
        <w:t>pt</w:t>
      </w:r>
      <w:proofErr w:type="spellEnd"/>
      <w:r w:rsidR="00E96E7E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311AA">
        <w:rPr>
          <w:rFonts w:ascii="Khmer OS Content" w:hAnsi="Khmer OS Content" w:cs="Khmer OS Content" w:hint="cs"/>
          <w:sz w:val="12"/>
          <w:cs/>
          <w:lang w:bidi="km-KH"/>
        </w:rPr>
        <w:t>ខាង</w:t>
      </w:r>
      <w:r w:rsidR="00E96E7E">
        <w:rPr>
          <w:rFonts w:ascii="Khmer OS Content" w:hAnsi="Khmer OS Content" w:cs="Khmer OS Content" w:hint="cs"/>
          <w:sz w:val="12"/>
          <w:cs/>
          <w:lang w:bidi="km-KH"/>
        </w:rPr>
        <w:t>ក្រោម។</w:t>
      </w:r>
      <w:r w:rsidR="0094142C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713AA">
        <w:rPr>
          <w:rFonts w:ascii="Khmer OS Content" w:hAnsi="Khmer OS Content" w:cs="Khmer OS Content" w:hint="cs"/>
          <w:sz w:val="12"/>
          <w:cs/>
          <w:lang w:bidi="km-KH"/>
        </w:rPr>
        <w:t>សម្គាល់</w:t>
      </w:r>
      <w:r w:rsidR="00780BB3">
        <w:rPr>
          <w:rFonts w:ascii="Khmer OS Content" w:hAnsi="Khmer OS Content" w:cs="Khmer OS Content" w:hint="cs"/>
          <w:cs/>
          <w:lang w:bidi="km-KH"/>
        </w:rPr>
        <w:t xml:space="preserve">៖ ចំណងជើងអត្ថបទមិនត្រូវចូលបន្ទាត់ទេ។ </w:t>
      </w:r>
    </w:p>
    <w:p w14:paraId="09877D4C" w14:textId="77777777" w:rsidR="00384E24" w:rsidRPr="00434437" w:rsidRDefault="00434437" w:rsidP="006235F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>
        <w:rPr>
          <w:rFonts w:ascii="Khmer OS Content" w:hAnsi="Khmer OS Content" w:cs="Khmer OS Content" w:hint="cs"/>
          <w:i w:val="0"/>
          <w:iCs/>
          <w:cs/>
          <w:lang w:bidi="km-KH"/>
        </w:rPr>
        <w:t>របៀបសរសេរ</w:t>
      </w:r>
      <w:r w:rsidRPr="00434437">
        <w:rPr>
          <w:rFonts w:ascii="Khmer OS Content" w:hAnsi="Khmer OS Content" w:cs="Khmer OS Content"/>
          <w:i w:val="0"/>
          <w:iCs/>
          <w:cs/>
          <w:lang w:bidi="km-KH"/>
        </w:rPr>
        <w:t>សមីការ</w:t>
      </w:r>
    </w:p>
    <w:p w14:paraId="2DDE7FDD" w14:textId="77777777" w:rsidR="00726134" w:rsidRDefault="00174E68" w:rsidP="00381014">
      <w:pPr>
        <w:pStyle w:val="Firstparagraph"/>
        <w:spacing w:line="240" w:lineRule="auto"/>
        <w:ind w:firstLine="227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សមីការត្រូវសរសេរដោយប្រើ</w:t>
      </w:r>
      <w:r w:rsidR="003534B7">
        <w:rPr>
          <w:rFonts w:ascii="Khmer OS Content" w:hAnsi="Khmer OS Content" w:cs="Khmer OS Content" w:hint="cs"/>
          <w:cs/>
          <w:lang w:bidi="km-KH"/>
        </w:rPr>
        <w:t>ប្រាស់</w:t>
      </w:r>
      <w:r>
        <w:rPr>
          <w:rFonts w:ascii="Khmer OS Content" w:hAnsi="Khmer OS Content" w:cs="Khmer OS Content" w:hint="cs"/>
          <w:cs/>
          <w:lang w:bidi="km-KH"/>
        </w:rPr>
        <w:t xml:space="preserve">កម្មវិធី </w:t>
      </w:r>
      <w:proofErr w:type="spellStart"/>
      <w:r>
        <w:t>MathType</w:t>
      </w:r>
      <w:proofErr w:type="spellEnd"/>
      <w:r>
        <w:rPr>
          <w:rFonts w:ascii="Khmer OS Content" w:hAnsi="Khmer OS Content" w:cs="Khmer OS Content" w:hint="cs"/>
          <w:cs/>
          <w:lang w:bidi="km-KH"/>
        </w:rPr>
        <w:t>។ ត្រូវដាក់លេ</w:t>
      </w:r>
      <w:r w:rsidR="006C7408">
        <w:rPr>
          <w:rFonts w:ascii="Khmer OS Content" w:hAnsi="Khmer OS Content" w:cs="Khmer OS Content" w:hint="cs"/>
          <w:cs/>
          <w:lang w:bidi="km-KH"/>
        </w:rPr>
        <w:t>ខរៀងសម្គាល់</w:t>
      </w:r>
      <w:r w:rsidR="003534B7">
        <w:rPr>
          <w:rFonts w:ascii="Khmer OS Content" w:hAnsi="Khmer OS Content" w:cs="Khmer OS Content" w:hint="cs"/>
          <w:cs/>
          <w:lang w:bidi="km-KH"/>
        </w:rPr>
        <w:t xml:space="preserve"> </w:t>
      </w:r>
      <w:r w:rsidR="003534B7" w:rsidRPr="00174E68">
        <w:rPr>
          <w:rFonts w:ascii="Khmer OS Content" w:hAnsi="Khmer OS Content" w:cs="Khmer OS Content"/>
          <w:cs/>
          <w:lang w:bidi="km-KH"/>
        </w:rPr>
        <w:t>សមីការ</w:t>
      </w:r>
      <w:r w:rsidR="003534B7">
        <w:rPr>
          <w:rFonts w:ascii="Khmer OS Content" w:hAnsi="Khmer OS Content" w:cs="Khmer OS Content" w:hint="cs"/>
          <w:cs/>
          <w:lang w:bidi="km-KH"/>
        </w:rPr>
        <w:t>នីមួយៗ</w:t>
      </w:r>
      <w:r w:rsidR="006C7408">
        <w:rPr>
          <w:rFonts w:ascii="Khmer OS Content" w:hAnsi="Khmer OS Content" w:cs="Khmer OS Content" w:hint="cs"/>
          <w:cs/>
          <w:lang w:bidi="km-KH"/>
        </w:rPr>
        <w:t xml:space="preserve"> ដោយចុច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="006311AA">
        <w:t>T</w:t>
      </w:r>
      <w:r>
        <w:t>ab</w:t>
      </w:r>
      <w:r w:rsidR="003443A0">
        <w:t xml:space="preserve"> key</w:t>
      </w:r>
      <w:r>
        <w:rPr>
          <w:rFonts w:cstheme="minorBidi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 xml:space="preserve">រួចសរសេរ </w:t>
      </w:r>
      <w:r>
        <w:t>(1)</w:t>
      </w:r>
      <w:r>
        <w:rPr>
          <w:rFonts w:cstheme="minorBidi" w:hint="cs"/>
          <w:cs/>
          <w:lang w:bidi="km-KH"/>
        </w:rPr>
        <w:t xml:space="preserve"> </w:t>
      </w:r>
      <w:r w:rsidR="003534B7">
        <w:rPr>
          <w:rFonts w:cstheme="minorBidi"/>
          <w:lang w:bidi="km-KH"/>
        </w:rPr>
        <w:t xml:space="preserve">(2) </w:t>
      </w:r>
      <w:r w:rsidR="003534B7">
        <w:rPr>
          <w:rFonts w:ascii="Khmer OS Content" w:hAnsi="Khmer OS Content" w:cs="Khmer OS Content" w:hint="cs"/>
          <w:sz w:val="12"/>
          <w:cs/>
          <w:lang w:bidi="km-KH"/>
        </w:rPr>
        <w:t>ឬ</w:t>
      </w:r>
      <w:r w:rsidR="003534B7">
        <w:rPr>
          <w:rFonts w:ascii="Khmer OS Content" w:hAnsi="Khmer OS Content" w:cs="Khmer OS Content"/>
          <w:sz w:val="12"/>
          <w:lang w:bidi="km-KH"/>
        </w:rPr>
        <w:t xml:space="preserve"> </w:t>
      </w:r>
      <w:r w:rsidR="003534B7">
        <w:rPr>
          <w:rFonts w:cstheme="minorBidi"/>
          <w:lang w:bidi="km-KH"/>
        </w:rPr>
        <w:t xml:space="preserve">(3) … </w:t>
      </w:r>
      <w:r w:rsidRPr="00174E68">
        <w:rPr>
          <w:rFonts w:ascii="Khmer OS Content" w:hAnsi="Khmer OS Content" w:cs="Khmer OS Content"/>
          <w:cs/>
          <w:lang w:bidi="km-KH"/>
        </w:rPr>
        <w:t>។</w:t>
      </w:r>
      <w:r w:rsidR="00920537">
        <w:rPr>
          <w:rFonts w:ascii="Khmer OS Content" w:hAnsi="Khmer OS Content" w:cs="Khmer OS Content"/>
          <w:lang w:bidi="km-KH"/>
        </w:rPr>
        <w:t xml:space="preserve"> </w:t>
      </w:r>
      <w:r w:rsidR="00437A7F">
        <w:rPr>
          <w:rFonts w:ascii="Khmer OS Content" w:hAnsi="Khmer OS Content" w:cs="Khmer OS Content" w:hint="cs"/>
          <w:sz w:val="12"/>
          <w:cs/>
          <w:lang w:bidi="km-KH"/>
        </w:rPr>
        <w:t>ត្រូវមានចន្លោះ</w:t>
      </w:r>
      <w:r w:rsidR="00100328">
        <w:rPr>
          <w:rFonts w:ascii="Khmer OS Content" w:hAnsi="Khmer OS Content" w:cs="Khmer OS Content" w:hint="cs"/>
          <w:sz w:val="12"/>
          <w:cs/>
          <w:lang w:bidi="km-KH"/>
        </w:rPr>
        <w:t xml:space="preserve">ចំហ </w:t>
      </w:r>
      <w:r w:rsidR="00100328">
        <w:t>6</w:t>
      </w:r>
      <w:r w:rsidR="003A05FB">
        <w:t xml:space="preserve"> </w:t>
      </w:r>
      <w:proofErr w:type="spellStart"/>
      <w:r w:rsidR="00100328">
        <w:t>pt</w:t>
      </w:r>
      <w:proofErr w:type="spellEnd"/>
      <w:r w:rsidR="00100328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311AA">
        <w:rPr>
          <w:rFonts w:ascii="Khmer OS Content" w:hAnsi="Khmer OS Content" w:cs="Khmer OS Content" w:hint="cs"/>
          <w:sz w:val="12"/>
          <w:cs/>
          <w:lang w:bidi="km-KH"/>
        </w:rPr>
        <w:t>ខាង</w:t>
      </w:r>
      <w:r w:rsidR="00100328">
        <w:rPr>
          <w:rFonts w:ascii="Khmer OS Content" w:hAnsi="Khmer OS Content" w:cs="Khmer OS Content" w:hint="cs"/>
          <w:sz w:val="12"/>
          <w:cs/>
          <w:lang w:bidi="km-KH"/>
        </w:rPr>
        <w:t xml:space="preserve">លើ និង </w:t>
      </w:r>
      <w:r w:rsidR="00100328">
        <w:t>6</w:t>
      </w:r>
      <w:r w:rsidR="003A05FB">
        <w:t xml:space="preserve"> </w:t>
      </w:r>
      <w:proofErr w:type="spellStart"/>
      <w:r w:rsidR="00100328">
        <w:t>pt</w:t>
      </w:r>
      <w:proofErr w:type="spellEnd"/>
      <w:r w:rsidR="00100328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6311AA">
        <w:rPr>
          <w:rFonts w:ascii="Khmer OS Content" w:hAnsi="Khmer OS Content" w:cs="Khmer OS Content" w:hint="cs"/>
          <w:sz w:val="12"/>
          <w:cs/>
          <w:lang w:bidi="km-KH"/>
        </w:rPr>
        <w:t>ខាង</w:t>
      </w:r>
      <w:r w:rsidR="00100328">
        <w:rPr>
          <w:rFonts w:ascii="Khmer OS Content" w:hAnsi="Khmer OS Content" w:cs="Khmer OS Content" w:hint="cs"/>
          <w:sz w:val="12"/>
          <w:cs/>
          <w:lang w:bidi="km-KH"/>
        </w:rPr>
        <w:t xml:space="preserve">ក្រោម។ </w:t>
      </w:r>
      <w:r w:rsidR="00920537">
        <w:rPr>
          <w:rFonts w:ascii="Khmer OS Content" w:hAnsi="Khmer OS Content" w:cs="Khmer OS Content" w:hint="cs"/>
          <w:cs/>
          <w:lang w:bidi="km-KH"/>
        </w:rPr>
        <w:t>មើលការសរសេរសមីការខាងក្រោមនេះ ជាឧទាហរណ៍។</w:t>
      </w:r>
      <w:r w:rsidR="0094142C">
        <w:rPr>
          <w:rFonts w:ascii="Khmer OS Content" w:hAnsi="Khmer OS Content" w:cs="Khmer OS Content" w:hint="cs"/>
          <w:cs/>
          <w:lang w:bidi="km-KH"/>
        </w:rPr>
        <w:t xml:space="preserve"> សំគាល់៖ សមីការមិនត្រូវចូលបន្ទាត់ទេ។</w:t>
      </w:r>
    </w:p>
    <w:p w14:paraId="4BDBFE0D" w14:textId="77777777" w:rsidR="00920537" w:rsidRPr="00920537" w:rsidRDefault="00920537" w:rsidP="007D504A">
      <w:pPr>
        <w:pStyle w:val="Firstparagraph"/>
        <w:tabs>
          <w:tab w:val="right" w:pos="4820"/>
        </w:tabs>
        <w:spacing w:before="120" w:after="120" w:line="240" w:lineRule="auto"/>
        <w:rPr>
          <w:rFonts w:cstheme="minorBidi"/>
          <w:lang w:bidi="km-KH"/>
        </w:rPr>
      </w:pPr>
      <w:r w:rsidRPr="00920537">
        <w:rPr>
          <w:position w:val="-28"/>
        </w:rPr>
        <w:object w:dxaOrig="2100" w:dyaOrig="700" w14:anchorId="45F44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4.5pt" o:ole="">
            <v:imagedata r:id="rId9" o:title=""/>
          </v:shape>
          <o:OLEObject Type="Embed" ProgID="Equation.DSMT4" ShapeID="_x0000_i1025" DrawAspect="Content" ObjectID="_1665488669" r:id="rId10"/>
        </w:object>
      </w:r>
      <w:r>
        <w:t xml:space="preserve"> </w:t>
      </w:r>
      <w:r w:rsidR="007D504A">
        <w:rPr>
          <w:rtl/>
        </w:rPr>
        <w:tab/>
      </w:r>
      <w:r>
        <w:t>(1)</w:t>
      </w:r>
    </w:p>
    <w:p w14:paraId="51AE1E79" w14:textId="77777777" w:rsidR="00384E24" w:rsidRDefault="00384E24" w:rsidP="00FB02EB">
      <w:pPr>
        <w:pStyle w:val="Firstparagraph"/>
        <w:spacing w:after="120" w:line="240" w:lineRule="auto"/>
      </w:pPr>
      <w:r>
        <w:t xml:space="preserve">where </w:t>
      </w:r>
      <w:r>
        <w:rPr>
          <w:i/>
        </w:rPr>
        <w:t>c</w:t>
      </w:r>
      <w:r>
        <w:rPr>
          <w:i/>
          <w:vertAlign w:val="subscript"/>
        </w:rPr>
        <w:t>a</w:t>
      </w:r>
      <w:r>
        <w:rPr>
          <w:i/>
        </w:rPr>
        <w:t xml:space="preserve"> </w:t>
      </w:r>
      <w:r>
        <w:t xml:space="preserve">= interface adhesion; </w:t>
      </w:r>
      <w:r>
        <w:sym w:font="Symbol" w:char="F064"/>
      </w:r>
      <w:r>
        <w:t xml:space="preserve"> = friction angle at interface; and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 = shear stiffness number.</w:t>
      </w:r>
    </w:p>
    <w:p w14:paraId="1FD3FB6C" w14:textId="77777777" w:rsidR="00073B2F" w:rsidRDefault="0074239F" w:rsidP="00667FC3">
      <w:pPr>
        <w:spacing w:before="120" w:after="120" w:line="240" w:lineRule="auto"/>
        <w:ind w:firstLine="0"/>
        <w:jc w:val="center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84CF23" wp14:editId="2A0B40EA">
                <wp:simplePos x="0" y="0"/>
                <wp:positionH relativeFrom="column">
                  <wp:posOffset>981075</wp:posOffset>
                </wp:positionH>
                <wp:positionV relativeFrom="paragraph">
                  <wp:posOffset>1856105</wp:posOffset>
                </wp:positionV>
                <wp:extent cx="1382395" cy="864024"/>
                <wp:effectExtent l="19050" t="0" r="6540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864024"/>
                          <a:chOff x="0" y="0"/>
                          <a:chExt cx="1382395" cy="864024"/>
                        </a:xfrm>
                      </wpg:grpSpPr>
                      <wps:wsp>
                        <wps:cNvPr id="5" name="Oval Callout 5"/>
                        <wps:cNvSpPr/>
                        <wps:spPr>
                          <a:xfrm>
                            <a:off x="1181100" y="758190"/>
                            <a:ext cx="189865" cy="105834"/>
                          </a:xfrm>
                          <a:prstGeom prst="wedgeEllipseCallout">
                            <a:avLst>
                              <a:gd name="adj1" fmla="val 57309"/>
                              <a:gd name="adj2" fmla="val -47983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542AD" w14:textId="77777777" w:rsidR="00073B2F" w:rsidRDefault="00073B2F" w:rsidP="00073B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Callout 6"/>
                        <wps:cNvSpPr/>
                        <wps:spPr>
                          <a:xfrm>
                            <a:off x="1181100" y="468630"/>
                            <a:ext cx="189865" cy="105410"/>
                          </a:xfrm>
                          <a:prstGeom prst="wedgeEllipseCallout">
                            <a:avLst>
                              <a:gd name="adj1" fmla="val 55079"/>
                              <a:gd name="adj2" fmla="val 8454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B67E7D" w14:textId="77777777" w:rsidR="00073B2F" w:rsidRDefault="00073B2F" w:rsidP="00073B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Callout 7"/>
                        <wps:cNvSpPr/>
                        <wps:spPr>
                          <a:xfrm>
                            <a:off x="0" y="0"/>
                            <a:ext cx="189865" cy="105410"/>
                          </a:xfrm>
                          <a:prstGeom prst="wedgeEllipseCallout">
                            <a:avLst>
                              <a:gd name="adj1" fmla="val 55079"/>
                              <a:gd name="adj2" fmla="val 8454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C0C8AE" w14:textId="77777777" w:rsidR="00073B2F" w:rsidRDefault="00073B2F" w:rsidP="00073B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Callout 8"/>
                        <wps:cNvSpPr/>
                        <wps:spPr>
                          <a:xfrm>
                            <a:off x="1192530" y="3810"/>
                            <a:ext cx="189865" cy="105410"/>
                          </a:xfrm>
                          <a:prstGeom prst="wedgeEllipseCallout">
                            <a:avLst>
                              <a:gd name="adj1" fmla="val 55079"/>
                              <a:gd name="adj2" fmla="val 84547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1E768" w14:textId="77777777" w:rsidR="00073B2F" w:rsidRDefault="00073B2F" w:rsidP="00073B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77.25pt;margin-top:146.15pt;width:108.85pt;height:68.05pt;z-index:251665408" coordsize="13823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5" o:spid="_x0000_s1027" type="#_x0000_t63" style="position:absolute;left:11811;top:7581;width:1898;height:1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9k8MA&#10;AADaAAAADwAAAGRycy9kb3ducmV2LnhtbESP3YrCMBSE7xd8h3AEbxZNFVa0axQRBH9AsLp7fbY5&#10;tsXmpDTRdt/eCIKXw8x8w8wWrSnFnWpXWFYwHEQgiFOrC84UnE/r/gSE88gaS8uk4J8cLOadjxnG&#10;2jZ8pHviMxEg7GJUkHtfxVK6NCeDbmAr4uBdbG3QB1lnUtfYBLgp5SiKxtJgwWEhx4pWOaXX5GYU&#10;bEfN59/vYZXsTz/Dqdslx43JWqV63Xb5DcJT69/hV3ujFXzB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T9k8MAAADaAAAADwAAAAAAAAAAAAAAAACYAgAAZHJzL2Rv&#10;d25yZXYueG1sUEsFBgAAAAAEAAQA9QAAAIgDAAAAAA==&#10;" adj="23179,436" filled="f" strokecolor="red" strokeweight="1pt">
                  <v:textbox>
                    <w:txbxContent>
                      <w:p w:rsidR="00073B2F" w:rsidRDefault="00073B2F" w:rsidP="00073B2F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6" o:spid="_x0000_s1028" type="#_x0000_t63" style="position:absolute;left:11811;top:4686;width:1898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+5MQA&#10;AADaAAAADwAAAGRycy9kb3ducmV2LnhtbESPS2vCQBSF9wX/w3CF7pqJXQQbHUWEPizd1Bcur5lr&#10;Es3cCTNTjf31HaHg8nAeH2c87UwjzuR8bVnBIElBEBdW11wqWK9en4YgfEDW2FgmBVfyMJ30HsaY&#10;a3vhbzovQyniCPscFVQhtLmUvqjIoE9sSxy9g3UGQ5SulNrhJY6bRj6naSYN1hwJFbY0r6g4LX9M&#10;hLy/fL3t3W77e1xsskO9sLPT506px343G4EI1IV7+L/9oRVkcLs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PuTEAAAA2gAAAA8AAAAAAAAAAAAAAAAAmAIAAGRycy9k&#10;b3ducmV2LnhtbFBLBQYAAAAABAAEAPUAAACJAwAAAAA=&#10;" adj="22697,29062" filled="f" strokecolor="red" strokeweight="1pt">
                  <v:textbox>
                    <w:txbxContent>
                      <w:p w:rsidR="00073B2F" w:rsidRDefault="00073B2F" w:rsidP="00073B2F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7" o:spid="_x0000_s1029" type="#_x0000_t63" style="position:absolute;width:1898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bf8QA&#10;AADaAAAADwAAAGRycy9kb3ducmV2LnhtbESPS2sCMRSF90L/Q7gFd5qpC2tHo4ig1uKmvnB5nVxn&#10;pk5uhiTVqb++EQpdHs7j44wmjanElZwvLSt46SYgiDOrS84V7LbzzgCED8gaK8uk4Ic8TMZPrRGm&#10;2t74k66bkIs4wj5FBUUIdSqlzwoy6Lu2Jo7e2TqDIUqXS+3wFsdNJXtJ0pcGS46EAmuaFZRdNt8m&#10;QpZv68XJHQ/3r9W+fy5Xdnr5OCrVfm6mQxCBmvAf/mu/awWv8LgSb4A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m3/EAAAA2gAAAA8AAAAAAAAAAAAAAAAAmAIAAGRycy9k&#10;b3ducmV2LnhtbFBLBQYAAAAABAAEAPUAAACJAwAAAAA=&#10;" adj="22697,29062" filled="f" strokecolor="red" strokeweight="1pt">
                  <v:textbox>
                    <w:txbxContent>
                      <w:p w:rsidR="00073B2F" w:rsidRDefault="00073B2F" w:rsidP="00073B2F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8" o:spid="_x0000_s1030" type="#_x0000_t63" style="position:absolute;left:11925;top:38;width:1898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cIA&#10;AADaAAAADwAAAGRycy9kb3ducmV2LnhtbERPTU8CMRC9m/gfmiHxJl08EF0phJAoYLwIaDiO22F3&#10;YTvdtBVWfj1zIOH48r5Hk8416kgh1p4NDPoZKOLC25pLA5v12+MzqJiQLTaeycA/RZiM7+9GmFt/&#10;4i86rlKpJIRjjgaqlNpc61hU5DD2fUss3M4Hh0lgKLUNeJJw1+inLBtqhzVLQ4UtzSoqDqs/JyXz&#10;l8/337D9Oe+X38NdvfTTw8fWmIdeN30FlahLN/HVvbAGZKtckRugx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g8NwgAAANoAAAAPAAAAAAAAAAAAAAAAAJgCAABkcnMvZG93&#10;bnJldi54bWxQSwUGAAAAAAQABAD1AAAAhwMAAAAA&#10;" adj="22697,29062" filled="f" strokecolor="red" strokeweight="1pt">
                  <v:textbox>
                    <w:txbxContent>
                      <w:p w:rsidR="00073B2F" w:rsidRDefault="00073B2F" w:rsidP="00073B2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3B2F">
        <w:rPr>
          <w:rFonts w:ascii="Khmer OS Content" w:hAnsi="Khmer OS Content" w:cs="Khmer OS Content"/>
          <w:noProof/>
          <w:lang w:bidi="km-KH"/>
        </w:rPr>
        <w:drawing>
          <wp:inline distT="0" distB="0" distL="0" distR="0" wp14:anchorId="0CC62AA0" wp14:editId="295DF8E5">
            <wp:extent cx="2712720" cy="28084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41" cy="28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348E" w14:textId="77777777" w:rsidR="00667FC3" w:rsidRPr="00915A1C" w:rsidRDefault="00915A1C" w:rsidP="00915A1C">
      <w:pPr>
        <w:spacing w:before="120" w:after="120" w:line="240" w:lineRule="auto"/>
        <w:jc w:val="center"/>
        <w:rPr>
          <w:rFonts w:ascii="Khmer OS Content" w:hAnsi="Khmer OS Content" w:cs="Khmer OS Content"/>
          <w:sz w:val="20"/>
          <w:cs/>
          <w:lang w:bidi="km-KH"/>
        </w:rPr>
      </w:pPr>
      <w:r>
        <w:rPr>
          <w:rFonts w:ascii="Khmer OS Content" w:hAnsi="Khmer OS Content" w:cs="Khmer OS Content" w:hint="cs"/>
          <w:sz w:val="20"/>
          <w:szCs w:val="16"/>
          <w:cs/>
          <w:lang w:bidi="km-KH"/>
        </w:rPr>
        <w:t>រូបភាព១៖ របៀបកំណត់ទំហំ</w:t>
      </w:r>
      <w:r w:rsidRPr="00915A1C">
        <w:rPr>
          <w:rFonts w:ascii="Khmer OS Content" w:hAnsi="Khmer OS Content" w:cs="Khmer OS Content" w:hint="cs"/>
          <w:sz w:val="20"/>
          <w:szCs w:val="16"/>
          <w:cs/>
          <w:lang w:bidi="km-KH"/>
        </w:rPr>
        <w:t>ប៉ារ៉ាម៉ែត្រសមីការ</w:t>
      </w:r>
      <w:r>
        <w:rPr>
          <w:rFonts w:ascii="Khmer OS Content" w:hAnsi="Khmer OS Content" w:cs="Khmer OS Content" w:hint="cs"/>
          <w:sz w:val="20"/>
          <w:szCs w:val="16"/>
          <w:cs/>
          <w:lang w:bidi="km-KH"/>
        </w:rPr>
        <w:t xml:space="preserve"> ក្នុង</w:t>
      </w:r>
      <w:r>
        <w:rPr>
          <w:rFonts w:ascii="Khmer OS Content" w:hAnsi="Khmer OS Content" w:cs="Khmer OS Content"/>
          <w:sz w:val="20"/>
          <w:szCs w:val="16"/>
          <w:lang w:bidi="km-KH"/>
        </w:rPr>
        <w:t xml:space="preserve"> </w:t>
      </w:r>
      <w:proofErr w:type="spellStart"/>
      <w:r w:rsidRPr="00915A1C">
        <w:rPr>
          <w:sz w:val="20"/>
          <w:szCs w:val="16"/>
          <w:lang w:bidi="km-KH"/>
        </w:rPr>
        <w:t>MathType</w:t>
      </w:r>
      <w:proofErr w:type="spellEnd"/>
    </w:p>
    <w:p w14:paraId="0629E8A8" w14:textId="77777777" w:rsidR="009F761E" w:rsidRDefault="00E53F28" w:rsidP="00E53F28">
      <w:p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lastRenderedPageBreak/>
        <w:t xml:space="preserve">រូបភាព១ បង្ហាញពីរបៀប កំណត់ទំហំប៉ារ៉ាម៉ែត្រសមីការ ក្នុង </w:t>
      </w:r>
      <w:proofErr w:type="spellStart"/>
      <w:r>
        <w:t>MathType</w:t>
      </w:r>
      <w:proofErr w:type="spellEnd"/>
      <w:r>
        <w:rPr>
          <w:rFonts w:ascii="Khmer OS Content" w:hAnsi="Khmer OS Content" w:cs="Khmer OS Content" w:hint="cs"/>
          <w:cs/>
          <w:lang w:bidi="km-KH"/>
        </w:rPr>
        <w:t>។</w:t>
      </w:r>
      <w:r w:rsidR="009F761E">
        <w:rPr>
          <w:rFonts w:ascii="Khmer OS Content" w:hAnsi="Khmer OS Content" w:cs="Khmer OS Content" w:hint="cs"/>
          <w:cs/>
          <w:lang w:bidi="km-KH"/>
        </w:rPr>
        <w:t xml:space="preserve"> ដំបូង ចុចលើ </w:t>
      </w:r>
      <w:r w:rsidR="009F761E" w:rsidRPr="009F761E">
        <w:t xml:space="preserve">Size </w:t>
      </w:r>
      <w:r w:rsidR="009F761E">
        <w:rPr>
          <w:rFonts w:ascii="Khmer OS Content" w:hAnsi="Khmer OS Content" w:cs="Khmer OS Content" w:hint="cs"/>
          <w:cs/>
          <w:lang w:bidi="km-KH"/>
        </w:rPr>
        <w:t xml:space="preserve">នៃ </w:t>
      </w:r>
      <w:r w:rsidR="009F761E" w:rsidRPr="009F761E">
        <w:t>Manu Bar</w:t>
      </w:r>
      <w:r w:rsidR="009F761E">
        <w:rPr>
          <w:rFonts w:ascii="Khmer OS Content" w:hAnsi="Khmer OS Content" w:cs="Khmer OS Content"/>
          <w:lang w:bidi="km-KH"/>
        </w:rPr>
        <w:t xml:space="preserve"> </w:t>
      </w:r>
      <w:r w:rsidR="009F761E">
        <w:rPr>
          <w:rFonts w:ascii="Khmer OS Content" w:hAnsi="Khmer OS Content" w:cs="Khmer OS Content" w:hint="cs"/>
          <w:cs/>
          <w:lang w:bidi="km-KH"/>
        </w:rPr>
        <w:t xml:space="preserve">របស់ </w:t>
      </w:r>
      <w:proofErr w:type="spellStart"/>
      <w:r w:rsidR="009F761E">
        <w:t>MathType</w:t>
      </w:r>
      <w:proofErr w:type="spellEnd"/>
      <w:r w:rsidR="009F761E">
        <w:rPr>
          <w:rFonts w:cstheme="minorBidi" w:hint="cs"/>
          <w:cs/>
          <w:lang w:bidi="km-KH"/>
        </w:rPr>
        <w:t xml:space="preserve"> </w:t>
      </w:r>
      <w:r w:rsidR="009F761E" w:rsidRPr="009F761E">
        <w:rPr>
          <w:rFonts w:ascii="Khmer OS Content" w:hAnsi="Khmer OS Content" w:cs="Khmer OS Content"/>
          <w:cs/>
          <w:lang w:bidi="km-KH"/>
        </w:rPr>
        <w:t>រួចចុចលើ</w:t>
      </w:r>
      <w:r w:rsidR="009F761E">
        <w:rPr>
          <w:rFonts w:cstheme="minorBidi" w:hint="cs"/>
          <w:cs/>
          <w:lang w:bidi="km-KH"/>
        </w:rPr>
        <w:t xml:space="preserve"> </w:t>
      </w:r>
      <w:r w:rsidR="009F761E">
        <w:t>Define…</w:t>
      </w:r>
      <w:r w:rsidR="00EF3CB0">
        <w:t xml:space="preserve"> </w:t>
      </w:r>
      <w:r w:rsidR="009F761E">
        <w:rPr>
          <w:rFonts w:ascii="Khmer OS Content" w:hAnsi="Khmer OS Content" w:cs="Khmer OS Content"/>
          <w:cs/>
          <w:lang w:bidi="km-KH"/>
        </w:rPr>
        <w:t>វានឹងបង្ហាញ</w:t>
      </w:r>
      <w:r w:rsidR="009F761E">
        <w:rPr>
          <w:rFonts w:ascii="Khmer OS Content" w:hAnsi="Khmer OS Content" w:cs="Khmer OS Content" w:hint="cs"/>
          <w:cs/>
          <w:lang w:bidi="km-KH"/>
        </w:rPr>
        <w:t xml:space="preserve">ផ្ទាំង </w:t>
      </w:r>
      <w:r w:rsidR="009F761E">
        <w:t>Window</w:t>
      </w:r>
      <w:r w:rsidR="009F761E">
        <w:rPr>
          <w:rFonts w:ascii="Khmer OS Content" w:hAnsi="Khmer OS Content" w:cs="Khmer OS Content"/>
          <w:cs/>
          <w:lang w:bidi="km-KH"/>
        </w:rPr>
        <w:t xml:space="preserve"> ដូចរូបភាព១។</w:t>
      </w:r>
      <w:r w:rsidR="00D00205">
        <w:rPr>
          <w:rFonts w:ascii="Khmer OS Content" w:hAnsi="Khmer OS Content" w:cs="Khmer OS Content"/>
          <w:lang w:bidi="km-KH"/>
        </w:rPr>
        <w:t xml:space="preserve"> </w:t>
      </w:r>
      <w:r w:rsidR="008A5BB9">
        <w:rPr>
          <w:rFonts w:ascii="Khmer OS Content" w:hAnsi="Khmer OS Content" w:cs="Khmer OS Content" w:hint="cs"/>
          <w:cs/>
          <w:lang w:bidi="km-KH"/>
        </w:rPr>
        <w:t>ទំហំគោលរបស់ប៉ារ៉ាម៉ែត្រគឺ</w:t>
      </w:r>
      <w:r w:rsidR="003A05FB">
        <w:rPr>
          <w:rFonts w:ascii="Khmer OS Content" w:hAnsi="Khmer OS Content" w:cs="Khmer OS Content"/>
          <w:lang w:bidi="km-KH"/>
        </w:rPr>
        <w:t xml:space="preserve"> </w:t>
      </w:r>
      <w:r w:rsidR="008A5BB9" w:rsidRPr="009B398C">
        <w:rPr>
          <w:szCs w:val="24"/>
        </w:rPr>
        <w:t>1</w:t>
      </w:r>
      <w:r w:rsidR="008A5BB9">
        <w:t>0</w:t>
      </w:r>
      <w:r w:rsidR="003A05FB">
        <w:t xml:space="preserve"> </w:t>
      </w:r>
      <w:proofErr w:type="spellStart"/>
      <w:r w:rsidR="008A5BB9">
        <w:t>pt</w:t>
      </w:r>
      <w:proofErr w:type="spellEnd"/>
      <w:r w:rsidR="003A05FB">
        <w:t xml:space="preserve"> </w:t>
      </w:r>
      <w:r w:rsidR="008A5BB9">
        <w:rPr>
          <w:rFonts w:ascii="Khmer OS Content" w:hAnsi="Khmer OS Content" w:cs="Khmer OS Content" w:hint="cs"/>
          <w:sz w:val="12"/>
          <w:cs/>
          <w:lang w:bidi="km-KH"/>
        </w:rPr>
        <w:t>ដោយបញ្ចូលលេខ ១០ ត្រង់ប្រអប់</w:t>
      </w:r>
      <w:r w:rsidR="00D00205">
        <w:rPr>
          <w:rFonts w:ascii="Khmer OS Content" w:hAnsi="Khmer OS Content" w:cs="Khmer OS Content" w:hint="cs"/>
          <w:cs/>
          <w:lang w:bidi="km-KH"/>
        </w:rPr>
        <w:t>លេខ (២) ដូចបង្ហាញក្នុងរូបភាព១</w:t>
      </w:r>
      <w:r w:rsidR="008A5BB9">
        <w:rPr>
          <w:rFonts w:ascii="Khmer OS Content" w:hAnsi="Khmer OS Content" w:cs="Khmer OS Content" w:hint="cs"/>
          <w:cs/>
          <w:lang w:bidi="km-KH"/>
        </w:rPr>
        <w:t>។</w:t>
      </w:r>
    </w:p>
    <w:p w14:paraId="10CF29EF" w14:textId="77777777" w:rsidR="00784D2C" w:rsidRDefault="00784D2C" w:rsidP="00784D2C">
      <w:p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សម្រាប់សមីការ ឬរូបមន្តសាមញ្ញខ្លីៗ អាចសរសេរ ជាមួយជួរអក្សរអត្ថបទបា</w:t>
      </w:r>
      <w:r w:rsidRPr="00CF7A28">
        <w:rPr>
          <w:rFonts w:ascii="Khmer OS Content" w:hAnsi="Khmer OS Content" w:cs="Khmer OS Content" w:hint="cs"/>
          <w:sz w:val="20"/>
          <w:cs/>
          <w:lang w:bidi="km-KH"/>
        </w:rPr>
        <w:t>ន។ ឧទាហរណ៍ សមីការបន្ទាត់</w:t>
      </w:r>
      <w:r>
        <w:rPr>
          <w:rFonts w:ascii="Khmer OS Content" w:hAnsi="Khmer OS Content" w:cs="Khmer OS Content" w:hint="cs"/>
          <w:sz w:val="26"/>
          <w:szCs w:val="22"/>
          <w:cs/>
          <w:lang w:bidi="km-KH"/>
        </w:rPr>
        <w:t xml:space="preserve"> </w:t>
      </w:r>
      <w:r w:rsidRPr="000129B1">
        <w:rPr>
          <w:i/>
          <w:iCs/>
        </w:rPr>
        <w:t>y</w:t>
      </w:r>
      <w:r>
        <w:t xml:space="preserve"> </w:t>
      </w:r>
      <w:r w:rsidRPr="000129B1">
        <w:rPr>
          <w:i/>
          <w:iCs/>
        </w:rPr>
        <w:t>= ax +</w:t>
      </w:r>
      <w:r>
        <w:t xml:space="preserve"> </w:t>
      </w:r>
      <w:r w:rsidRPr="000129B1">
        <w:rPr>
          <w:i/>
          <w:iCs/>
        </w:rPr>
        <w:t>b</w:t>
      </w:r>
      <w:r>
        <w:t xml:space="preserve"> </w:t>
      </w:r>
      <w:r w:rsidR="00437A7F">
        <w:rPr>
          <w:rFonts w:ascii="Khmer OS Content" w:hAnsi="Khmer OS Content" w:cs="Khmer OS Content"/>
          <w:cs/>
          <w:lang w:bidi="km-KH"/>
        </w:rPr>
        <w:t>ឬ</w:t>
      </w:r>
      <w:r>
        <w:rPr>
          <w:rFonts w:cstheme="minorBidi" w:hint="cs"/>
          <w:cs/>
          <w:lang w:bidi="km-KH"/>
        </w:rPr>
        <w:t xml:space="preserve"> </w:t>
      </w:r>
      <w:r>
        <w:rPr>
          <w:rFonts w:cstheme="minorBidi"/>
          <w:lang w:bidi="km-KH"/>
        </w:rPr>
        <w:t>tan</w:t>
      </w:r>
      <w:r w:rsidRPr="000129B1">
        <w:t xml:space="preserve"> </w:t>
      </w:r>
      <w:r w:rsidRPr="000129B1">
        <w:rPr>
          <w:i/>
          <w:iCs/>
        </w:rPr>
        <w:sym w:font="Symbol" w:char="F061"/>
      </w:r>
      <w:r w:rsidRPr="000129B1">
        <w:rPr>
          <w:i/>
          <w:iCs/>
        </w:rPr>
        <w:t xml:space="preserve"> = a/b</w:t>
      </w:r>
      <w:r w:rsidRPr="000129B1">
        <w:rPr>
          <w:rFonts w:ascii="Khmer OS Content" w:hAnsi="Khmer OS Content" w:cs="Khmer OS Content"/>
          <w:sz w:val="26"/>
          <w:szCs w:val="22"/>
          <w:lang w:bidi="km-KH"/>
        </w:rPr>
        <w:t xml:space="preserve"> </w:t>
      </w:r>
      <w:r w:rsidRPr="00CF7A28">
        <w:rPr>
          <w:rFonts w:ascii="Khmer OS Content" w:hAnsi="Khmer OS Content" w:cs="Khmer OS Content" w:hint="cs"/>
          <w:cs/>
          <w:lang w:bidi="km-KH"/>
        </w:rPr>
        <w:t>ដែល</w:t>
      </w:r>
      <w:r>
        <w:rPr>
          <w:rFonts w:ascii="Khmer OS Content" w:hAnsi="Khmer OS Content" w:cs="Khmer OS Content" w:hint="cs"/>
          <w:sz w:val="26"/>
          <w:szCs w:val="22"/>
          <w:cs/>
          <w:lang w:bidi="km-KH"/>
        </w:rPr>
        <w:t xml:space="preserve"> </w:t>
      </w:r>
      <w:r w:rsidRPr="000129B1">
        <w:rPr>
          <w:i/>
          <w:iCs/>
        </w:rPr>
        <w:t>a</w:t>
      </w:r>
      <w:r>
        <w:rPr>
          <w:rFonts w:ascii="Khmer OS Content" w:hAnsi="Khmer OS Content" w:cs="Khmer OS Content" w:hint="cs"/>
          <w:sz w:val="26"/>
          <w:szCs w:val="22"/>
          <w:cs/>
          <w:lang w:bidi="km-KH"/>
        </w:rPr>
        <w:t xml:space="preserve"> </w:t>
      </w:r>
      <w:r w:rsidRPr="00CF7A28">
        <w:rPr>
          <w:rFonts w:ascii="Khmer OS Content" w:hAnsi="Khmer OS Content" w:cs="Khmer OS Content" w:hint="cs"/>
          <w:cs/>
          <w:lang w:bidi="km-KH"/>
        </w:rPr>
        <w:t>ជាប្រវែងជ្រុងឈម និង</w:t>
      </w:r>
      <w:r>
        <w:rPr>
          <w:rFonts w:ascii="Khmer OS Content" w:hAnsi="Khmer OS Content" w:cs="Khmer OS Content" w:hint="cs"/>
          <w:sz w:val="26"/>
          <w:szCs w:val="22"/>
          <w:cs/>
          <w:lang w:bidi="km-KH"/>
        </w:rPr>
        <w:t xml:space="preserve"> </w:t>
      </w:r>
      <w:r w:rsidRPr="000129B1">
        <w:rPr>
          <w:i/>
          <w:iCs/>
        </w:rPr>
        <w:t>b</w:t>
      </w:r>
      <w:r>
        <w:rPr>
          <w:rFonts w:ascii="Khmer OS Content" w:hAnsi="Khmer OS Content" w:cs="Khmer OS Content" w:hint="cs"/>
          <w:sz w:val="26"/>
          <w:szCs w:val="22"/>
          <w:cs/>
          <w:lang w:bidi="km-KH"/>
        </w:rPr>
        <w:t xml:space="preserve"> </w:t>
      </w:r>
      <w:r w:rsidRPr="00CF7A28">
        <w:rPr>
          <w:rFonts w:ascii="Khmer OS Content" w:hAnsi="Khmer OS Content" w:cs="Khmer OS Content" w:hint="cs"/>
          <w:cs/>
          <w:lang w:bidi="km-KH"/>
        </w:rPr>
        <w:t>ជាប្រវែងជ្រុង</w:t>
      </w:r>
      <w:r w:rsidR="000C1E46">
        <w:rPr>
          <w:rFonts w:ascii="Khmer OS Content" w:hAnsi="Khmer OS Content" w:cs="Khmer OS Content"/>
          <w:lang w:bidi="km-KH"/>
        </w:rPr>
        <w:t xml:space="preserve"> </w:t>
      </w:r>
      <w:r w:rsidRPr="00CF7A28">
        <w:rPr>
          <w:rFonts w:ascii="Khmer OS Content" w:hAnsi="Khmer OS Content" w:cs="Khmer OS Content" w:hint="cs"/>
          <w:cs/>
          <w:lang w:bidi="km-KH"/>
        </w:rPr>
        <w:t>ជាប់។ ក្នុងករណីនេះ ហាមប្រើ</w:t>
      </w:r>
      <w:r>
        <w:rPr>
          <w:rFonts w:ascii="Khmer OS Content" w:hAnsi="Khmer OS Content" w:cs="Khmer OS Content" w:hint="cs"/>
          <w:sz w:val="26"/>
          <w:szCs w:val="22"/>
          <w:cs/>
          <w:lang w:bidi="km-KH"/>
        </w:rPr>
        <w:t xml:space="preserve"> </w:t>
      </w:r>
      <w:proofErr w:type="spellStart"/>
      <w:r>
        <w:t>MathType</w:t>
      </w:r>
      <w:proofErr w:type="spellEnd"/>
      <w:r>
        <w:rPr>
          <w:rFonts w:ascii="Khmer OS Content" w:hAnsi="Khmer OS Content" w:cs="Khmer OS Content" w:hint="cs"/>
          <w:cs/>
          <w:lang w:bidi="km-KH"/>
        </w:rPr>
        <w:t>។</w:t>
      </w:r>
    </w:p>
    <w:p w14:paraId="76887270" w14:textId="77777777" w:rsidR="00384E24" w:rsidRPr="00434437" w:rsidRDefault="00434437" w:rsidP="006235FD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>
        <w:rPr>
          <w:rFonts w:ascii="Khmer OS Content" w:hAnsi="Khmer OS Content" w:cs="Khmer OS Content" w:hint="cs"/>
          <w:i w:val="0"/>
          <w:iCs/>
          <w:cs/>
          <w:lang w:bidi="km-KH"/>
        </w:rPr>
        <w:t>ការរៀបចំ</w:t>
      </w:r>
      <w:r w:rsidRPr="00434437">
        <w:rPr>
          <w:rFonts w:ascii="Khmer OS Content" w:hAnsi="Khmer OS Content" w:cs="Khmer OS Content"/>
          <w:i w:val="0"/>
          <w:iCs/>
          <w:cs/>
          <w:lang w:bidi="km-KH"/>
        </w:rPr>
        <w:t>តារាង</w:t>
      </w:r>
    </w:p>
    <w:p w14:paraId="6B9B30DD" w14:textId="77777777" w:rsidR="00EC2A49" w:rsidRPr="00072B3A" w:rsidRDefault="00072B3A" w:rsidP="00E660C1">
      <w:pPr>
        <w:pStyle w:val="Firstparagraph"/>
        <w:spacing w:line="240" w:lineRule="auto"/>
        <w:ind w:firstLine="227"/>
        <w:rPr>
          <w:rFonts w:ascii="Khmer OS Content" w:hAnsi="Khmer OS Content" w:cstheme="minorBidi"/>
          <w:cs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ចំណងជើងតារាង</w:t>
      </w:r>
      <w:r w:rsidR="0060166D">
        <w:rPr>
          <w:rFonts w:ascii="Khmer OS Content" w:hAnsi="Khmer OS Content" w:cs="Khmer OS Content" w:hint="cs"/>
          <w:cs/>
          <w:lang w:bidi="km-KH"/>
        </w:rPr>
        <w:t xml:space="preserve"> ត្រូវមានលេខរៀង</w:t>
      </w:r>
      <w:r w:rsidR="00EC2C1B">
        <w:rPr>
          <w:rFonts w:ascii="Khmer OS Content" w:hAnsi="Khmer OS Content" w:cs="Khmer OS Content" w:hint="cs"/>
          <w:cs/>
          <w:lang w:bidi="km-KH"/>
        </w:rPr>
        <w:t>សម្គាល់</w:t>
      </w:r>
      <w:r w:rsidR="0060166D">
        <w:rPr>
          <w:rFonts w:cstheme="minorBidi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និងសរសេរនៅទីតាំង</w:t>
      </w:r>
      <w:r w:rsidR="0060166D">
        <w:rPr>
          <w:rFonts w:ascii="Khmer OS Content" w:hAnsi="Khmer OS Content" w:cs="Khmer OS Content" w:hint="cs"/>
          <w:cs/>
          <w:lang w:bidi="km-KH"/>
        </w:rPr>
        <w:t xml:space="preserve">ខាងលើតារាង </w:t>
      </w:r>
      <w:r w:rsidR="00AB1E62">
        <w:rPr>
          <w:rFonts w:ascii="Khmer OS Content" w:hAnsi="Khmer OS Content" w:cs="Khmer OS Content" w:hint="cs"/>
          <w:cs/>
          <w:lang w:bidi="km-KH"/>
        </w:rPr>
        <w:t>ដោយ</w:t>
      </w:r>
      <w:r w:rsidR="0060166D">
        <w:rPr>
          <w:rFonts w:ascii="Khmer OS Content" w:hAnsi="Khmer OS Content" w:cs="Khmer OS Content" w:hint="cs"/>
          <w:cs/>
          <w:lang w:bidi="km-KH"/>
        </w:rPr>
        <w:t>តម្រឹម</w:t>
      </w:r>
      <w:r>
        <w:rPr>
          <w:rFonts w:ascii="Khmer OS Content" w:hAnsi="Khmer OS Content" w:cs="Khmer OS Content" w:hint="cs"/>
          <w:cs/>
          <w:lang w:bidi="km-KH"/>
        </w:rPr>
        <w:t xml:space="preserve">កណ្តាល </w:t>
      </w:r>
      <w:r>
        <w:t xml:space="preserve">(Center Alignment) </w:t>
      </w:r>
      <w:r>
        <w:rPr>
          <w:rFonts w:ascii="Khmer OS Content" w:hAnsi="Khmer OS Content" w:cs="Khmer OS Content" w:hint="cs"/>
          <w:cs/>
          <w:lang w:bidi="km-KH"/>
        </w:rPr>
        <w:t>ដោយកំណត់ទំហំអក្សរខ្មែរ</w:t>
      </w:r>
      <w:r>
        <w:rPr>
          <w:rFonts w:cstheme="minorBidi"/>
          <w:lang w:bidi="km-KH"/>
        </w:rPr>
        <w:t xml:space="preserve"> </w:t>
      </w:r>
      <w:r>
        <w:rPr>
          <w:szCs w:val="24"/>
        </w:rPr>
        <w:t>8</w:t>
      </w:r>
      <w:r w:rsidRPr="009B398C">
        <w:rPr>
          <w:szCs w:val="24"/>
        </w:rPr>
        <w:t xml:space="preserve"> </w:t>
      </w:r>
      <w:proofErr w:type="spellStart"/>
      <w:r w:rsidRPr="009B398C">
        <w:rPr>
          <w:szCs w:val="24"/>
        </w:rPr>
        <w:t>point</w:t>
      </w:r>
      <w:proofErr w:type="spellEnd"/>
      <w:r w:rsidRPr="009B398C">
        <w:rPr>
          <w:szCs w:val="24"/>
        </w:rPr>
        <w:t xml:space="preserve"> size</w:t>
      </w:r>
      <w:r w:rsidRPr="009B398C">
        <w:rPr>
          <w:rFonts w:ascii="Khmer OS Content" w:hAnsi="Khmer OS Content" w:cs="Khmer OS Content" w:hint="cs"/>
          <w:sz w:val="16"/>
          <w:szCs w:val="24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និង </w:t>
      </w:r>
      <w:r w:rsidRPr="009B398C">
        <w:rPr>
          <w:rFonts w:ascii="Khmer OS Content" w:hAnsi="Khmer OS Content" w:cs="Khmer OS Content"/>
          <w:cs/>
          <w:lang w:bidi="km-KH"/>
        </w:rPr>
        <w:t>ទំហំ</w:t>
      </w:r>
      <w:r>
        <w:rPr>
          <w:rFonts w:ascii="Khmer OS Content" w:hAnsi="Khmer OS Content" w:cs="Khmer OS Content" w:hint="cs"/>
          <w:cs/>
          <w:lang w:bidi="km-KH"/>
        </w:rPr>
        <w:t>អក្សរអង់គ្លេស</w:t>
      </w:r>
      <w:r w:rsidRPr="009B398C">
        <w:rPr>
          <w:rFonts w:ascii="Khmer OS Content" w:hAnsi="Khmer OS Content" w:cs="Khmer OS Content"/>
          <w:lang w:bidi="km-KH"/>
        </w:rPr>
        <w:t xml:space="preserve"> </w:t>
      </w:r>
      <w:r>
        <w:rPr>
          <w:szCs w:val="24"/>
        </w:rPr>
        <w:t>10</w:t>
      </w:r>
      <w:r w:rsidRPr="009B398C">
        <w:rPr>
          <w:szCs w:val="24"/>
        </w:rPr>
        <w:t xml:space="preserve"> </w:t>
      </w:r>
      <w:proofErr w:type="spellStart"/>
      <w:r w:rsidRPr="009B398C">
        <w:rPr>
          <w:szCs w:val="24"/>
        </w:rPr>
        <w:t>point</w:t>
      </w:r>
      <w:proofErr w:type="spellEnd"/>
      <w:r w:rsidRPr="009B398C">
        <w:rPr>
          <w:szCs w:val="24"/>
        </w:rPr>
        <w:t xml:space="preserve"> size</w:t>
      </w:r>
      <w:r w:rsidRPr="00072B3A">
        <w:rPr>
          <w:rFonts w:ascii="Khmer OS Content" w:hAnsi="Khmer OS Content" w:cs="Khmer OS Content" w:hint="cs"/>
          <w:sz w:val="12"/>
          <w:cs/>
          <w:lang w:bidi="km-KH"/>
        </w:rPr>
        <w:t>។</w:t>
      </w:r>
      <w:r w:rsidR="00C64D63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CD0FC9">
        <w:rPr>
          <w:rFonts w:ascii="Khmer OS Content" w:hAnsi="Khmer OS Content" w:cs="Khmer OS Content" w:hint="cs"/>
          <w:sz w:val="12"/>
          <w:cs/>
          <w:lang w:bidi="km-KH"/>
        </w:rPr>
        <w:t>អក្សរក្នុងតារាងក៍</w:t>
      </w:r>
      <w:r w:rsidR="00DE0E90">
        <w:rPr>
          <w:rFonts w:ascii="Khmer OS Content" w:hAnsi="Khmer OS Content" w:cs="Khmer OS Content" w:hint="cs"/>
          <w:sz w:val="12"/>
          <w:cs/>
          <w:lang w:bidi="km-KH"/>
        </w:rPr>
        <w:t>មានទំហំ ដូចនឹង</w:t>
      </w:r>
      <w:r w:rsidR="00CD0FC9">
        <w:rPr>
          <w:rFonts w:ascii="Khmer OS Content" w:hAnsi="Khmer OS Content" w:cs="Khmer OS Content" w:hint="cs"/>
          <w:sz w:val="12"/>
          <w:cs/>
          <w:lang w:bidi="km-KH"/>
        </w:rPr>
        <w:t>ចំណងជើងដែរ។</w:t>
      </w:r>
      <w:r w:rsidR="00DE0E90"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  <w:r w:rsidR="00CC1BDF">
        <w:rPr>
          <w:rFonts w:ascii="Khmer OS Content" w:hAnsi="Khmer OS Content" w:cs="Khmer OS Content" w:hint="cs"/>
          <w:sz w:val="12"/>
          <w:cs/>
          <w:lang w:bidi="km-KH"/>
        </w:rPr>
        <w:t>គ្រប់តារាងទាំងអស់ ត្រូវធ្វើការពន្យល់ និងបកស្រាយក្នុងអត្ថបទ។</w:t>
      </w:r>
    </w:p>
    <w:p w14:paraId="3BAE89FE" w14:textId="77777777" w:rsidR="00E660C1" w:rsidRDefault="00EA2668" w:rsidP="00BA7DBD">
      <w:pPr>
        <w:pStyle w:val="Firstparagraph"/>
        <w:spacing w:line="240" w:lineRule="auto"/>
        <w:ind w:firstLine="227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បន្ថែមមួយជួ</w:t>
      </w:r>
      <w:r w:rsidR="00E660C1">
        <w:rPr>
          <w:rFonts w:ascii="Khmer OS Content" w:hAnsi="Khmer OS Content" w:cs="Khmer OS Content" w:hint="cs"/>
          <w:cs/>
          <w:lang w:bidi="km-KH"/>
        </w:rPr>
        <w:t>រដេក</w:t>
      </w:r>
      <w:r w:rsidR="002E2B5B">
        <w:rPr>
          <w:rFonts w:ascii="Khmer OS Content" w:hAnsi="Khmer OS Content" w:cs="Khmer OS Content" w:hint="cs"/>
          <w:cs/>
          <w:lang w:bidi="km-KH"/>
        </w:rPr>
        <w:t>ខាងក្រោម</w:t>
      </w:r>
      <w:r w:rsidR="00E660C1">
        <w:rPr>
          <w:rFonts w:ascii="Khmer OS Content" w:hAnsi="Khmer OS Content" w:cs="Khmer OS Content" w:hint="cs"/>
          <w:cs/>
          <w:lang w:bidi="km-KH"/>
        </w:rPr>
        <w:t>រប</w:t>
      </w:r>
      <w:r w:rsidR="00437A7F">
        <w:rPr>
          <w:rFonts w:ascii="Khmer OS Content" w:hAnsi="Khmer OS Content" w:cs="Khmer OS Content" w:hint="cs"/>
          <w:cs/>
          <w:lang w:bidi="km-KH"/>
        </w:rPr>
        <w:t>ស់តារាង ដោយប្រើបន្ទាត់មើលមិនឃើញ</w:t>
      </w:r>
      <w:r w:rsidR="00E660C1">
        <w:rPr>
          <w:rFonts w:ascii="Khmer OS Content" w:hAnsi="Khmer OS Content" w:cs="Khmer OS Content" w:hint="cs"/>
          <w:cs/>
          <w:lang w:bidi="km-KH"/>
        </w:rPr>
        <w:t>សម្រាប់</w:t>
      </w:r>
      <w:r w:rsidR="00437A7F">
        <w:rPr>
          <w:rFonts w:ascii="Khmer OS Content" w:hAnsi="Khmer OS Content" w:cs="Khmer OS Content" w:hint="cs"/>
          <w:cs/>
          <w:lang w:bidi="km-KH"/>
        </w:rPr>
        <w:t>ការ</w:t>
      </w:r>
      <w:r w:rsidR="00CA1202">
        <w:rPr>
          <w:rFonts w:ascii="Khmer OS Content" w:hAnsi="Khmer OS Content" w:cs="Khmer OS Content" w:hint="cs"/>
          <w:cs/>
          <w:lang w:bidi="km-KH"/>
        </w:rPr>
        <w:t>សរសេរកំណត់សម្គាល់ផ្សេងៗ</w:t>
      </w:r>
      <w:r w:rsidR="0011169D">
        <w:rPr>
          <w:rFonts w:ascii="Khmer OS Content" w:hAnsi="Khmer OS Content" w:cs="Khmer OS Content" w:hint="cs"/>
          <w:cs/>
          <w:lang w:bidi="km-KH"/>
        </w:rPr>
        <w:t xml:space="preserve"> </w:t>
      </w:r>
      <w:r w:rsidR="002E2B5B">
        <w:rPr>
          <w:rFonts w:ascii="Khmer OS Content" w:hAnsi="Khmer OS Content" w:cs="Khmer OS Content" w:hint="cs"/>
          <w:cs/>
          <w:lang w:bidi="km-KH"/>
        </w:rPr>
        <w:t>និង</w:t>
      </w:r>
      <w:r w:rsidR="00437A7F">
        <w:rPr>
          <w:rFonts w:ascii="Khmer OS Content" w:hAnsi="Khmer OS Content" w:cs="Khmer OS Content" w:hint="cs"/>
          <w:cs/>
          <w:lang w:bidi="km-KH"/>
        </w:rPr>
        <w:t>ចន្លោះ</w:t>
      </w:r>
      <w:r w:rsidR="00BE34DB">
        <w:rPr>
          <w:rFonts w:ascii="Khmer OS Content" w:hAnsi="Khmer OS Content" w:cs="Khmer OS Content" w:hint="cs"/>
          <w:cs/>
          <w:lang w:bidi="km-KH"/>
        </w:rPr>
        <w:t>ចំហ</w:t>
      </w:r>
      <w:r>
        <w:rPr>
          <w:rFonts w:ascii="Khmer OS Content" w:hAnsi="Khmer OS Content" w:cs="Khmer OS Content" w:hint="cs"/>
          <w:cs/>
          <w:lang w:bidi="km-KH"/>
        </w:rPr>
        <w:t>មួយជួ</w:t>
      </w:r>
      <w:r w:rsidR="00BA7DBD">
        <w:rPr>
          <w:rFonts w:ascii="Khmer OS Content" w:hAnsi="Khmer OS Content" w:cs="Khmer OS Content" w:hint="cs"/>
          <w:cs/>
          <w:lang w:bidi="km-KH"/>
        </w:rPr>
        <w:t>រ ដើម្បី</w:t>
      </w:r>
      <w:r w:rsidR="00BE34DB">
        <w:rPr>
          <w:rFonts w:ascii="Khmer OS Content" w:hAnsi="Khmer OS Content" w:cs="Khmer OS Content" w:hint="cs"/>
          <w:cs/>
          <w:lang w:bidi="km-KH"/>
        </w:rPr>
        <w:t>បែងចែកផ្នែកតារាង និងអត្ថបទ។</w:t>
      </w:r>
    </w:p>
    <w:p w14:paraId="31F0AAEB" w14:textId="77777777" w:rsidR="00384E24" w:rsidRPr="00C64D63" w:rsidRDefault="00EA2668" w:rsidP="00C64D63">
      <w:pPr>
        <w:spacing w:line="240" w:lineRule="auto"/>
        <w:rPr>
          <w:rFonts w:ascii="Khmer OS Content" w:hAnsi="Khmer OS Content" w:cstheme="minorBidi"/>
          <w:lang w:bidi="km-KH"/>
        </w:rPr>
      </w:pPr>
      <w:r>
        <w:rPr>
          <w:rFonts w:ascii="Khmer OS Content" w:hAnsi="Khmer OS Content" w:cs="Khmer OS Content"/>
          <w:cs/>
          <w:lang w:bidi="km-KH"/>
        </w:rPr>
        <w:t>និមិ</w:t>
      </w:r>
      <w:r w:rsidR="00226C63">
        <w:rPr>
          <w:rFonts w:ascii="Khmer OS Content" w:hAnsi="Khmer OS Content" w:cs="Khmer OS Content" w:hint="cs"/>
          <w:cs/>
          <w:lang w:bidi="km-KH"/>
        </w:rPr>
        <w:t>ត្តសញ្ញាសម្គាល់</w:t>
      </w:r>
      <w:r w:rsidR="00C64D63">
        <w:rPr>
          <w:rFonts w:ascii="Khmer OS Content" w:hAnsi="Khmer OS Content" w:cs="Khmer OS Content" w:hint="cs"/>
          <w:cs/>
          <w:lang w:bidi="km-KH"/>
        </w:rPr>
        <w:t xml:space="preserve"> </w:t>
      </w:r>
      <w:r w:rsidR="00EC2C1B">
        <w:rPr>
          <w:rFonts w:ascii="Khmer OS Content" w:hAnsi="Khmer OS Content" w:cs="Khmer OS Content" w:hint="cs"/>
          <w:cs/>
          <w:lang w:bidi="km-KH"/>
        </w:rPr>
        <w:t>ក្នុងតារាង គួរប្រើ</w:t>
      </w:r>
      <w:r w:rsidR="00226C63">
        <w:rPr>
          <w:rFonts w:ascii="Khmer OS Content" w:hAnsi="Khmer OS Content" w:cs="Khmer OS Content" w:hint="cs"/>
          <w:cs/>
          <w:lang w:bidi="km-KH"/>
        </w:rPr>
        <w:t xml:space="preserve"> </w:t>
      </w:r>
      <w:r w:rsidR="00226C63">
        <w:t>*</w:t>
      </w:r>
      <w:r w:rsidR="00226C63">
        <w:rPr>
          <w:rFonts w:cstheme="minorBidi" w:hint="cs"/>
          <w:cs/>
          <w:lang w:bidi="km-KH"/>
        </w:rPr>
        <w:t xml:space="preserve"> </w:t>
      </w:r>
      <w:r w:rsidR="00226C63">
        <w:rPr>
          <w:rFonts w:ascii="Khmer OS Content" w:hAnsi="Khmer OS Content" w:cs="Khmer OS Content" w:hint="cs"/>
          <w:cs/>
          <w:lang w:bidi="km-KH"/>
        </w:rPr>
        <w:t>ឬ</w:t>
      </w:r>
      <w:r w:rsidR="00226C63">
        <w:t xml:space="preserve"> **</w:t>
      </w:r>
      <w:r w:rsidR="00C64D63">
        <w:rPr>
          <w:rFonts w:ascii="Khmer OS Content" w:hAnsi="Khmer OS Content" w:cs="Khmer OS Content"/>
          <w:cs/>
          <w:lang w:bidi="km-KH"/>
        </w:rPr>
        <w:t xml:space="preserve"> ...</w:t>
      </w:r>
      <w:r w:rsidR="00226C63" w:rsidRPr="00C64D63">
        <w:rPr>
          <w:rFonts w:ascii="Khmer OS Content" w:hAnsi="Khmer OS Content" w:cs="Khmer OS Content"/>
          <w:cs/>
          <w:lang w:bidi="km-KH"/>
        </w:rPr>
        <w:t>។</w:t>
      </w:r>
      <w:r w:rsidR="00C64D63">
        <w:rPr>
          <w:rFonts w:cstheme="minorBidi" w:hint="cs"/>
          <w:cs/>
          <w:lang w:bidi="km-KH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និមិ</w:t>
      </w:r>
      <w:r w:rsidR="00C64D63">
        <w:rPr>
          <w:rFonts w:ascii="Khmer OS Content" w:hAnsi="Khmer OS Content" w:cs="Khmer OS Content" w:hint="cs"/>
          <w:cs/>
          <w:lang w:bidi="km-KH"/>
        </w:rPr>
        <w:t>ត្តសញ្ញានេះ ត្រូវបរិយាយបញ្ជាក់ខាងក្រោមតារាង។ ចូរប្រើទម្រង់</w:t>
      </w:r>
      <w:r w:rsidR="00E631B4">
        <w:rPr>
          <w:rFonts w:ascii="Khmer OS Content" w:hAnsi="Khmer OS Content" w:cs="Khmer OS Content" w:hint="cs"/>
          <w:cs/>
          <w:lang w:bidi="km-KH"/>
        </w:rPr>
        <w:t>គំរូ</w:t>
      </w:r>
      <w:r w:rsidR="00C64D63">
        <w:rPr>
          <w:rFonts w:ascii="Khmer OS Content" w:hAnsi="Khmer OS Content" w:cs="Khmer OS Content" w:hint="cs"/>
          <w:cs/>
          <w:lang w:bidi="km-KH"/>
        </w:rPr>
        <w:t xml:space="preserve"> និងរបៀបសរសេរ ដូច</w:t>
      </w:r>
      <w:r w:rsidR="00D91E00">
        <w:rPr>
          <w:rFonts w:ascii="Khmer OS Content" w:hAnsi="Khmer OS Content" w:cs="Khmer OS Content" w:hint="cs"/>
          <w:cs/>
          <w:lang w:bidi="km-KH"/>
        </w:rPr>
        <w:t>ទៅនឹង</w:t>
      </w:r>
      <w:r w:rsidR="00C64D63">
        <w:rPr>
          <w:rFonts w:ascii="Khmer OS Content" w:hAnsi="Khmer OS Content" w:cs="Khmer OS Content" w:hint="cs"/>
          <w:cs/>
          <w:lang w:bidi="km-KH"/>
        </w:rPr>
        <w:t>តារាង១។</w:t>
      </w:r>
    </w:p>
    <w:p w14:paraId="78D9C472" w14:textId="77777777" w:rsidR="00384E24" w:rsidRPr="00434437" w:rsidRDefault="00434437" w:rsidP="00434437">
      <w:pPr>
        <w:pStyle w:val="Heading2"/>
        <w:spacing w:before="240" w:after="240" w:line="240" w:lineRule="auto"/>
        <w:ind w:left="426" w:hanging="426"/>
        <w:rPr>
          <w:rFonts w:ascii="Khmer OS Content" w:hAnsi="Khmer OS Content" w:cs="Khmer OS Content"/>
          <w:i w:val="0"/>
          <w:iCs/>
        </w:rPr>
      </w:pPr>
      <w:r w:rsidRPr="00434437">
        <w:rPr>
          <w:rFonts w:ascii="Khmer OS Content" w:hAnsi="Khmer OS Content" w:cs="Khmer OS Content"/>
          <w:i w:val="0"/>
          <w:iCs/>
          <w:cs/>
          <w:lang w:bidi="km-KH"/>
        </w:rPr>
        <w:t>ការរៀបចំរូបភាព</w:t>
      </w:r>
    </w:p>
    <w:p w14:paraId="555249C4" w14:textId="77777777" w:rsidR="00785BC4" w:rsidRDefault="00F14FA9" w:rsidP="00F14FA9">
      <w:pPr>
        <w:pStyle w:val="Firstparagraph"/>
        <w:spacing w:line="240" w:lineRule="auto"/>
        <w:ind w:firstLine="227"/>
        <w:rPr>
          <w:rFonts w:ascii="Khmer OS Content" w:hAnsi="Khmer OS Content" w:cs="Khmer OS Content"/>
          <w:sz w:val="12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ចំណងជើងរូបភាព ត្រូវមានលេខរៀង</w:t>
      </w:r>
      <w:r w:rsidR="00AB1E62">
        <w:rPr>
          <w:rFonts w:ascii="Khmer OS Content" w:hAnsi="Khmer OS Content" w:cs="Khmer OS Content" w:hint="cs"/>
          <w:cs/>
          <w:lang w:bidi="km-KH"/>
        </w:rPr>
        <w:t>សម្គាល់</w:t>
      </w:r>
      <w:r>
        <w:rPr>
          <w:rFonts w:cstheme="minorBidi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និ</w:t>
      </w:r>
      <w:r w:rsidR="00AB1E62">
        <w:rPr>
          <w:rFonts w:ascii="Khmer OS Content" w:hAnsi="Khmer OS Content" w:cs="Khmer OS Content" w:hint="cs"/>
          <w:cs/>
          <w:lang w:bidi="km-KH"/>
        </w:rPr>
        <w:t>ងសរសេរនៅទីតាំងខាងក្រោមរូបភាព ដោយ</w:t>
      </w:r>
      <w:r>
        <w:rPr>
          <w:rFonts w:ascii="Khmer OS Content" w:hAnsi="Khmer OS Content" w:cs="Khmer OS Content" w:hint="cs"/>
          <w:cs/>
          <w:lang w:bidi="km-KH"/>
        </w:rPr>
        <w:t xml:space="preserve">តម្រឹមកណ្តាល </w:t>
      </w:r>
      <w:r>
        <w:t xml:space="preserve">(Center Alignment) </w:t>
      </w:r>
      <w:r>
        <w:rPr>
          <w:rFonts w:ascii="Khmer OS Content" w:hAnsi="Khmer OS Content" w:cs="Khmer OS Content" w:hint="cs"/>
          <w:cs/>
          <w:lang w:bidi="km-KH"/>
        </w:rPr>
        <w:t>ដោយកំណត់ទំហំអក្សរខ្មែរ</w:t>
      </w:r>
      <w:r>
        <w:rPr>
          <w:rFonts w:cstheme="minorBidi"/>
          <w:lang w:bidi="km-KH"/>
        </w:rPr>
        <w:t xml:space="preserve"> </w:t>
      </w:r>
      <w:r>
        <w:rPr>
          <w:szCs w:val="24"/>
        </w:rPr>
        <w:t>8</w:t>
      </w:r>
      <w:r w:rsidRPr="009B398C">
        <w:rPr>
          <w:szCs w:val="24"/>
        </w:rPr>
        <w:t xml:space="preserve"> </w:t>
      </w:r>
      <w:proofErr w:type="spellStart"/>
      <w:r w:rsidRPr="009B398C">
        <w:rPr>
          <w:szCs w:val="24"/>
        </w:rPr>
        <w:t>point</w:t>
      </w:r>
      <w:proofErr w:type="spellEnd"/>
      <w:r w:rsidRPr="009B398C">
        <w:rPr>
          <w:szCs w:val="24"/>
        </w:rPr>
        <w:t xml:space="preserve"> size</w:t>
      </w:r>
      <w:r w:rsidRPr="009B398C">
        <w:rPr>
          <w:rFonts w:ascii="Khmer OS Content" w:hAnsi="Khmer OS Content" w:cs="Khmer OS Content" w:hint="cs"/>
          <w:sz w:val="16"/>
          <w:szCs w:val="24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និង </w:t>
      </w:r>
      <w:r w:rsidRPr="009B398C">
        <w:rPr>
          <w:rFonts w:ascii="Khmer OS Content" w:hAnsi="Khmer OS Content" w:cs="Khmer OS Content"/>
          <w:cs/>
          <w:lang w:bidi="km-KH"/>
        </w:rPr>
        <w:t>ទំហំ</w:t>
      </w:r>
      <w:r>
        <w:rPr>
          <w:rFonts w:ascii="Khmer OS Content" w:hAnsi="Khmer OS Content" w:cs="Khmer OS Content" w:hint="cs"/>
          <w:cs/>
          <w:lang w:bidi="km-KH"/>
        </w:rPr>
        <w:t>អក្សរអង់គ្លេស</w:t>
      </w:r>
      <w:r w:rsidRPr="009B398C">
        <w:rPr>
          <w:rFonts w:ascii="Khmer OS Content" w:hAnsi="Khmer OS Content" w:cs="Khmer OS Content"/>
          <w:lang w:bidi="km-KH"/>
        </w:rPr>
        <w:t xml:space="preserve"> </w:t>
      </w:r>
      <w:r>
        <w:rPr>
          <w:szCs w:val="24"/>
        </w:rPr>
        <w:t>10</w:t>
      </w:r>
      <w:r w:rsidRPr="009B398C">
        <w:rPr>
          <w:szCs w:val="24"/>
        </w:rPr>
        <w:t xml:space="preserve"> </w:t>
      </w:r>
      <w:proofErr w:type="spellStart"/>
      <w:r w:rsidRPr="009B398C">
        <w:rPr>
          <w:szCs w:val="24"/>
        </w:rPr>
        <w:t>point</w:t>
      </w:r>
      <w:proofErr w:type="spellEnd"/>
      <w:r w:rsidRPr="009B398C">
        <w:rPr>
          <w:szCs w:val="24"/>
        </w:rPr>
        <w:t xml:space="preserve"> size</w:t>
      </w:r>
      <w:r w:rsidRPr="00072B3A">
        <w:rPr>
          <w:rFonts w:ascii="Khmer OS Content" w:hAnsi="Khmer OS Content" w:cs="Khmer OS Content" w:hint="cs"/>
          <w:sz w:val="12"/>
          <w:cs/>
          <w:lang w:bidi="km-KH"/>
        </w:rPr>
        <w:t>។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 </w:t>
      </w:r>
    </w:p>
    <w:p w14:paraId="50E4C3E3" w14:textId="77777777" w:rsidR="00DF085E" w:rsidRDefault="0071756F" w:rsidP="0071756F">
      <w:pPr>
        <w:pStyle w:val="Figure"/>
        <w:spacing w:before="120" w:after="120"/>
        <w:jc w:val="center"/>
      </w:pPr>
      <w:r w:rsidRPr="0071756F">
        <w:rPr>
          <w:noProof/>
          <w:lang w:bidi="km-KH"/>
        </w:rPr>
        <w:drawing>
          <wp:inline distT="0" distB="0" distL="0" distR="0" wp14:anchorId="15222895" wp14:editId="5A7BA93B">
            <wp:extent cx="2758440" cy="137127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B394" w14:textId="77777777" w:rsidR="00DF085E" w:rsidRPr="0071756F" w:rsidRDefault="00DF085E" w:rsidP="00DF098E">
      <w:pPr>
        <w:pStyle w:val="Figurecaption"/>
        <w:spacing w:before="120" w:after="120" w:line="240" w:lineRule="auto"/>
        <w:jc w:val="center"/>
        <w:rPr>
          <w:rFonts w:cstheme="minorBidi"/>
          <w:szCs w:val="32"/>
          <w:lang w:bidi="km-KH"/>
        </w:rPr>
      </w:pPr>
      <w:r>
        <w:rPr>
          <w:rFonts w:ascii="Khmer OS Content" w:hAnsi="Khmer OS Content" w:cs="Khmer OS Content" w:hint="cs"/>
          <w:sz w:val="8"/>
          <w:szCs w:val="16"/>
          <w:cs/>
          <w:lang w:bidi="km-KH"/>
        </w:rPr>
        <w:t>រូបភាព២</w:t>
      </w:r>
      <w:r w:rsidR="0071756F">
        <w:rPr>
          <w:rFonts w:ascii="Khmer OS Content" w:hAnsi="Khmer OS Content" w:cs="Khmer OS Content" w:hint="cs"/>
          <w:sz w:val="8"/>
          <w:szCs w:val="16"/>
          <w:cs/>
          <w:lang w:bidi="km-KH"/>
        </w:rPr>
        <w:t>៖ ដ្យាក្រាម</w:t>
      </w:r>
      <w:r w:rsidR="00785BC4" w:rsidRPr="00785BC4">
        <w:rPr>
          <w:rFonts w:ascii="Khmer OS Content" w:hAnsi="Khmer OS Content" w:cs="Khmer OS Content" w:hint="cs"/>
          <w:cs/>
          <w:lang w:bidi="km-KH"/>
        </w:rPr>
        <w:t xml:space="preserve"> </w:t>
      </w:r>
      <w:r w:rsidR="0071756F">
        <w:t>stress</w:t>
      </w:r>
      <w:r w:rsidR="0071756F">
        <w:rPr>
          <w:rFonts w:cstheme="minorBidi" w:hint="cs"/>
          <w:szCs w:val="32"/>
          <w:cs/>
          <w:lang w:bidi="km-KH"/>
        </w:rPr>
        <w:t xml:space="preserve"> </w:t>
      </w:r>
      <w:r w:rsidR="0071756F">
        <w:rPr>
          <w:rFonts w:ascii="Khmer OS Content" w:hAnsi="Khmer OS Content" w:cs="Khmer OS Content" w:hint="cs"/>
          <w:sz w:val="8"/>
          <w:szCs w:val="16"/>
          <w:cs/>
          <w:lang w:bidi="km-KH"/>
        </w:rPr>
        <w:t xml:space="preserve">និង </w:t>
      </w:r>
      <w:r w:rsidR="0071756F">
        <w:t>strain</w:t>
      </w:r>
      <w:r w:rsidR="0071756F">
        <w:rPr>
          <w:rFonts w:cstheme="minorBidi" w:hint="cs"/>
          <w:szCs w:val="32"/>
          <w:cs/>
          <w:lang w:bidi="km-KH"/>
        </w:rPr>
        <w:t xml:space="preserve"> </w:t>
      </w:r>
      <w:r w:rsidR="0071756F">
        <w:rPr>
          <w:rFonts w:ascii="Khmer OS Content" w:hAnsi="Khmer OS Content" w:cs="Khmer OS Content" w:hint="cs"/>
          <w:sz w:val="8"/>
          <w:szCs w:val="16"/>
          <w:cs/>
          <w:lang w:bidi="km-KH"/>
        </w:rPr>
        <w:t>របស់មុខកាត់ធ្នឹម</w:t>
      </w:r>
    </w:p>
    <w:p w14:paraId="546525FB" w14:textId="77777777" w:rsidR="00E3005C" w:rsidRPr="00DF098E" w:rsidRDefault="00E3005C" w:rsidP="00E3005C">
      <w:pPr>
        <w:pStyle w:val="Firstparagraph"/>
        <w:spacing w:line="240" w:lineRule="auto"/>
        <w:ind w:firstLine="227"/>
        <w:rPr>
          <w:rFonts w:ascii="Khmer OS Content" w:hAnsi="Khmer OS Content" w:cs="Khmer OS Content"/>
          <w:sz w:val="12"/>
          <w:lang w:bidi="km-KH"/>
        </w:rPr>
      </w:pPr>
      <w:r>
        <w:rPr>
          <w:rFonts w:ascii="Khmer OS Content" w:hAnsi="Khmer OS Content" w:cs="Khmer OS Content" w:hint="cs"/>
          <w:sz w:val="12"/>
          <w:cs/>
          <w:lang w:bidi="km-KH"/>
        </w:rPr>
        <w:t>គំនូរ</w:t>
      </w:r>
      <w:r w:rsidR="00437A7F">
        <w:rPr>
          <w:rFonts w:ascii="Khmer OS Content" w:hAnsi="Khmer OS Content" w:cs="Khmer OS Content" w:hint="cs"/>
          <w:sz w:val="12"/>
          <w:cs/>
          <w:lang w:bidi="km-KH"/>
        </w:rPr>
        <w:t xml:space="preserve"> ឬ</w:t>
      </w:r>
      <w:r>
        <w:rPr>
          <w:rFonts w:ascii="Khmer OS Content" w:hAnsi="Khmer OS Content" w:cs="Khmer OS Content" w:hint="cs"/>
          <w:sz w:val="12"/>
          <w:cs/>
          <w:lang w:bidi="km-KH"/>
        </w:rPr>
        <w:t>រូបភាព និងរាល់អក្សរដែលមានលើ</w:t>
      </w:r>
      <w:r w:rsidR="00437A7F">
        <w:rPr>
          <w:rFonts w:ascii="Khmer OS Content" w:hAnsi="Khmer OS Content" w:cs="Khmer OS Content" w:hint="cs"/>
          <w:sz w:val="12"/>
          <w:cs/>
          <w:lang w:bidi="km-KH"/>
        </w:rPr>
        <w:t>គំនូរ ឬ</w:t>
      </w:r>
      <w:r>
        <w:rPr>
          <w:rFonts w:ascii="Khmer OS Content" w:hAnsi="Khmer OS Content" w:cs="Khmer OS Content" w:hint="cs"/>
          <w:sz w:val="12"/>
          <w:cs/>
          <w:lang w:bidi="km-KH"/>
        </w:rPr>
        <w:t>រ</w:t>
      </w:r>
      <w:r w:rsidR="00A0434C">
        <w:rPr>
          <w:rFonts w:ascii="Khmer OS Content" w:hAnsi="Khmer OS Content" w:cs="Khmer OS Content" w:hint="cs"/>
          <w:sz w:val="12"/>
          <w:cs/>
          <w:lang w:bidi="km-KH"/>
        </w:rPr>
        <w:t>ូបភាព ត្រូវតែច្បាស់អាចទទួលយកបាន</w:t>
      </w:r>
      <w:r w:rsidR="00A0434C">
        <w:rPr>
          <w:rFonts w:ascii="Khmer OS Content" w:hAnsi="Khmer OS Content" w:cs="Khmer OS Content"/>
          <w:sz w:val="12"/>
          <w:lang w:bidi="km-KH"/>
        </w:rPr>
        <w:t xml:space="preserve"> </w:t>
      </w:r>
      <w:r w:rsidR="00A0434C">
        <w:rPr>
          <w:rFonts w:ascii="Khmer OS Content" w:hAnsi="Khmer OS Content" w:cs="Khmer OS Content" w:hint="cs"/>
          <w:sz w:val="12"/>
          <w:cs/>
          <w:lang w:bidi="km-KH"/>
        </w:rPr>
        <w:t>និងអាចអានបាន។</w:t>
      </w:r>
      <w:r w:rsidR="00A0434C">
        <w:rPr>
          <w:rFonts w:ascii="Khmer OS Content" w:hAnsi="Khmer OS Content" w:cs="Khmer OS Content"/>
          <w:sz w:val="12"/>
          <w:lang w:bidi="km-KH"/>
        </w:rPr>
        <w:t xml:space="preserve"> 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គ្រប់រូបភាពទាំងអស់ </w:t>
      </w:r>
      <w:r w:rsidR="00437A7F">
        <w:rPr>
          <w:rFonts w:ascii="Khmer OS Content" w:hAnsi="Khmer OS Content" w:cs="Khmer OS Content" w:hint="cs"/>
          <w:sz w:val="12"/>
          <w:cs/>
          <w:lang w:bidi="km-KH"/>
        </w:rPr>
        <w:t xml:space="preserve">លើកយកមកបង្ហាញ </w:t>
      </w:r>
      <w:r>
        <w:rPr>
          <w:rFonts w:ascii="Khmer OS Content" w:hAnsi="Khmer OS Content" w:cs="Khmer OS Content" w:hint="cs"/>
          <w:sz w:val="12"/>
          <w:cs/>
          <w:lang w:bidi="km-KH"/>
        </w:rPr>
        <w:t>ត្រូវ</w:t>
      </w:r>
      <w:r w:rsidR="00437A7F">
        <w:rPr>
          <w:rFonts w:ascii="Khmer OS Content" w:hAnsi="Khmer OS Content" w:cs="Khmer OS Content" w:hint="cs"/>
          <w:sz w:val="12"/>
          <w:cs/>
          <w:lang w:bidi="km-KH"/>
        </w:rPr>
        <w:t>ដាក់លំដាប់លេខរៀង និង</w:t>
      </w:r>
      <w:r w:rsidR="00EA2668">
        <w:rPr>
          <w:rFonts w:ascii="Khmer OS Content" w:hAnsi="Khmer OS Content" w:cs="Khmer OS Content" w:hint="cs"/>
          <w:sz w:val="12"/>
          <w:cs/>
          <w:lang w:bidi="km-KH"/>
        </w:rPr>
        <w:t>ធ្វើការ</w:t>
      </w:r>
      <w:r w:rsidR="00EA2668">
        <w:rPr>
          <w:rFonts w:ascii="Khmer OS Content" w:hAnsi="Khmer OS Content" w:cs="Khmer OS Content" w:hint="cs"/>
          <w:sz w:val="12"/>
          <w:cs/>
          <w:lang w:bidi="km-KH"/>
        </w:rPr>
        <w:t>ពន្យល់</w:t>
      </w:r>
      <w:r>
        <w:rPr>
          <w:rFonts w:ascii="Khmer OS Content" w:hAnsi="Khmer OS Content" w:cs="Khmer OS Content" w:hint="cs"/>
          <w:sz w:val="12"/>
          <w:cs/>
          <w:lang w:bidi="km-KH"/>
        </w:rPr>
        <w:t xml:space="preserve">បកស្រាយក្នុងអត្ថបទ។ </w:t>
      </w:r>
      <w:r>
        <w:rPr>
          <w:rFonts w:ascii="Khmer OS Content" w:hAnsi="Khmer OS Content" w:cs="Khmer OS Content" w:hint="cs"/>
          <w:cs/>
          <w:lang w:bidi="km-KH"/>
        </w:rPr>
        <w:t>ចូរមើលទម្រង់រូបភាពគំរូ ដូចបានបង្ហាញ រូបភាព១ និង២។</w:t>
      </w:r>
    </w:p>
    <w:p w14:paraId="476EF9B5" w14:textId="77777777" w:rsidR="00384E24" w:rsidRPr="00434437" w:rsidRDefault="00434437" w:rsidP="00931C7E">
      <w:pPr>
        <w:pStyle w:val="Heading2"/>
        <w:spacing w:before="240" w:after="240" w:line="240" w:lineRule="auto"/>
        <w:ind w:left="425" w:hanging="425"/>
        <w:rPr>
          <w:rFonts w:ascii="Khmer OS Content" w:hAnsi="Khmer OS Content" w:cs="Khmer OS Content"/>
          <w:i w:val="0"/>
          <w:iCs/>
        </w:rPr>
      </w:pPr>
      <w:r w:rsidRPr="00434437">
        <w:rPr>
          <w:rFonts w:ascii="Khmer OS Content" w:hAnsi="Khmer OS Content" w:cs="Khmer OS Content"/>
          <w:i w:val="0"/>
          <w:iCs/>
          <w:cs/>
          <w:lang w:bidi="km-KH"/>
        </w:rPr>
        <w:t>ឯកសារយោង</w:t>
      </w:r>
    </w:p>
    <w:p w14:paraId="076E6156" w14:textId="77777777" w:rsidR="00693EB1" w:rsidRPr="00693EB1" w:rsidRDefault="00EF3CB0" w:rsidP="00682B79">
      <w:pPr>
        <w:pStyle w:val="Firstparagraph"/>
        <w:spacing w:line="240" w:lineRule="auto"/>
        <w:ind w:firstLine="227"/>
        <w:rPr>
          <w:rFonts w:cstheme="minorBidi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រាល់</w:t>
      </w:r>
      <w:r w:rsidR="002A02B1">
        <w:rPr>
          <w:rFonts w:ascii="Khmer OS Content" w:hAnsi="Khmer OS Content" w:cs="Khmer OS Content" w:hint="cs"/>
          <w:cs/>
          <w:lang w:bidi="km-KH"/>
        </w:rPr>
        <w:t>ការ</w:t>
      </w:r>
      <w:r w:rsidR="00EA2668">
        <w:rPr>
          <w:rFonts w:ascii="Khmer OS Content" w:hAnsi="Khmer OS Content" w:cs="Khmer OS Content" w:hint="cs"/>
          <w:cs/>
          <w:lang w:bidi="km-KH"/>
        </w:rPr>
        <w:t>យោងឯកសារទាំងអស់</w:t>
      </w:r>
      <w:r w:rsidR="002A02B1">
        <w:rPr>
          <w:rFonts w:ascii="Khmer OS Content" w:hAnsi="Khmer OS Content" w:cs="Khmer OS Content" w:hint="cs"/>
          <w:cs/>
          <w:lang w:bidi="km-KH"/>
        </w:rPr>
        <w:t>នៅក្នុងអត្ថបទ</w:t>
      </w:r>
      <w:r w:rsidR="00443D52">
        <w:rPr>
          <w:rFonts w:ascii="Khmer OS Content" w:hAnsi="Khmer OS Content" w:cs="Khmer OS Content" w:hint="cs"/>
          <w:cs/>
          <w:lang w:bidi="km-KH"/>
        </w:rPr>
        <w:t xml:space="preserve"> </w:t>
      </w:r>
      <w:r w:rsidR="00300A43">
        <w:rPr>
          <w:rFonts w:ascii="Khmer OS Content" w:hAnsi="Khmer OS Content" w:cs="Khmer OS Content" w:hint="cs"/>
          <w:cs/>
          <w:lang w:bidi="km-KH"/>
        </w:rPr>
        <w:t>ត្រូវសរសេរដោយលេខ ក្នុងឃ្នាប</w:t>
      </w:r>
      <w:r w:rsidR="001274E6">
        <w:rPr>
          <w:rFonts w:ascii="Khmer OS Content" w:hAnsi="Khmer OS Content" w:cs="Khmer OS Content" w:hint="cs"/>
          <w:cs/>
          <w:lang w:bidi="km-KH"/>
        </w:rPr>
        <w:t xml:space="preserve"> (ឧទា. </w:t>
      </w:r>
      <w:r w:rsidR="001274E6">
        <w:t>[1], [2,</w:t>
      </w:r>
      <w:r w:rsidR="00847ACE">
        <w:rPr>
          <w:rFonts w:cstheme="minorBidi" w:hint="cs"/>
          <w:cs/>
          <w:lang w:bidi="km-KH"/>
        </w:rPr>
        <w:t xml:space="preserve"> </w:t>
      </w:r>
      <w:r w:rsidR="00540285">
        <w:t>3]</w:t>
      </w:r>
      <w:r w:rsidR="00540285">
        <w:rPr>
          <w:rFonts w:cstheme="minorBidi" w:hint="cs"/>
          <w:cs/>
          <w:lang w:bidi="km-KH"/>
        </w:rPr>
        <w:t xml:space="preserve"> </w:t>
      </w:r>
      <w:r w:rsidR="00540285">
        <w:rPr>
          <w:rFonts w:ascii="Khmer OS Content" w:hAnsi="Khmer OS Content" w:cs="Khmer OS Content" w:hint="cs"/>
          <w:cs/>
          <w:lang w:bidi="km-KH"/>
        </w:rPr>
        <w:t>ឬ</w:t>
      </w:r>
      <w:r w:rsidR="00540285">
        <w:rPr>
          <w:rFonts w:cstheme="minorBidi" w:hint="cs"/>
          <w:cs/>
          <w:lang w:bidi="km-KH"/>
        </w:rPr>
        <w:t xml:space="preserve"> </w:t>
      </w:r>
      <w:r w:rsidR="001274E6">
        <w:t>[</w:t>
      </w:r>
      <w:r w:rsidR="003C20ED">
        <w:rPr>
          <w:rFonts w:cs="DaunPenh"/>
          <w:lang w:bidi="km-KH"/>
        </w:rPr>
        <w:t>1</w:t>
      </w:r>
      <w:r w:rsidR="001274E6">
        <w:t>-</w:t>
      </w:r>
      <w:r w:rsidR="003C20ED">
        <w:rPr>
          <w:rFonts w:cs="DaunPenh"/>
          <w:lang w:bidi="km-KH"/>
        </w:rPr>
        <w:t>3</w:t>
      </w:r>
      <w:r w:rsidR="001274E6">
        <w:t>]</w:t>
      </w:r>
      <w:r w:rsidR="00847ACE">
        <w:rPr>
          <w:rFonts w:ascii="Khmer OS Content" w:hAnsi="Khmer OS Content" w:cs="Khmer OS Content" w:hint="cs"/>
          <w:cs/>
          <w:lang w:bidi="km-KH"/>
        </w:rPr>
        <w:t>) ។</w:t>
      </w:r>
      <w:r w:rsidR="002A02B1">
        <w:rPr>
          <w:rFonts w:ascii="Khmer OS Content" w:hAnsi="Khmer OS Content" w:cs="Khmer OS Content" w:hint="cs"/>
          <w:cs/>
          <w:lang w:bidi="km-KH"/>
        </w:rPr>
        <w:t xml:space="preserve"> </w:t>
      </w:r>
      <w:r w:rsidR="009820D3">
        <w:rPr>
          <w:rFonts w:ascii="Khmer OS Content" w:hAnsi="Khmer OS Content" w:cs="Khmer OS Content" w:hint="cs"/>
          <w:cs/>
          <w:lang w:bidi="km-KH"/>
        </w:rPr>
        <w:t>ជានិច្ចកាល</w:t>
      </w:r>
      <w:r w:rsidR="00F60AF1">
        <w:rPr>
          <w:rFonts w:ascii="Khmer OS Content" w:hAnsi="Khmer OS Content" w:cs="Khmer OS Content" w:hint="cs"/>
          <w:cs/>
          <w:lang w:bidi="km-KH"/>
        </w:rPr>
        <w:t xml:space="preserve"> </w:t>
      </w:r>
      <w:r w:rsidR="00EA2668">
        <w:rPr>
          <w:rFonts w:ascii="Khmer OS Content" w:hAnsi="Khmer OS Content" w:cs="Khmer OS Content" w:hint="cs"/>
          <w:cs/>
          <w:lang w:bidi="km-KH"/>
        </w:rPr>
        <w:t>អាចសរសេរ</w:t>
      </w:r>
      <w:r w:rsidR="00300A43">
        <w:rPr>
          <w:rFonts w:ascii="Khmer OS Content" w:hAnsi="Khmer OS Content" w:cs="Khmer OS Content" w:hint="cs"/>
          <w:cs/>
          <w:lang w:bidi="km-KH"/>
        </w:rPr>
        <w:t>ឈ្មោះអ្នកនិពន្ធក្នុងអត្ថបទបាន ប៉ុន្តែលេខឃ្នាប</w:t>
      </w:r>
      <w:r w:rsidR="00A22F25">
        <w:rPr>
          <w:rFonts w:ascii="Khmer OS Content" w:hAnsi="Khmer OS Content" w:cs="Khmer OS Content" w:hint="cs"/>
          <w:cs/>
          <w:lang w:bidi="km-KH"/>
        </w:rPr>
        <w:t xml:space="preserve"> </w:t>
      </w:r>
      <w:r w:rsidR="00300A43">
        <w:rPr>
          <w:rFonts w:ascii="Khmer OS Content" w:hAnsi="Khmer OS Content" w:cs="Khmer OS Content" w:hint="cs"/>
          <w:cs/>
          <w:lang w:bidi="km-KH"/>
        </w:rPr>
        <w:t>ត្រូវតែផ្តល់ឲ្យ</w:t>
      </w:r>
      <w:r w:rsidR="00A22F25">
        <w:rPr>
          <w:rFonts w:ascii="Khmer OS Content" w:hAnsi="Khmer OS Content" w:cs="Khmer OS Content" w:hint="cs"/>
          <w:cs/>
          <w:lang w:bidi="km-KH"/>
        </w:rPr>
        <w:t xml:space="preserve">។ </w:t>
      </w:r>
      <w:r w:rsidR="00693EB1">
        <w:rPr>
          <w:rFonts w:ascii="Khmer OS Content" w:hAnsi="Khmer OS Content" w:cs="Khmer OS Content" w:hint="cs"/>
          <w:cs/>
          <w:lang w:bidi="km-KH"/>
        </w:rPr>
        <w:t xml:space="preserve">ប្រើ </w:t>
      </w:r>
      <w:r w:rsidR="00693EB1">
        <w:t>Author and Author [1]</w:t>
      </w:r>
      <w:r w:rsidR="00693EB1">
        <w:rPr>
          <w:i/>
        </w:rPr>
        <w:t xml:space="preserve"> </w:t>
      </w:r>
      <w:r w:rsidR="00693EB1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693EB1">
        <w:t xml:space="preserve"> Author &amp; Author [1]</w:t>
      </w:r>
      <w:r w:rsidR="00F60AF1">
        <w:rPr>
          <w:rFonts w:cs="DaunPenh" w:hint="cs"/>
          <w:cs/>
          <w:lang w:bidi="km-KH"/>
        </w:rPr>
        <w:t xml:space="preserve"> </w:t>
      </w:r>
      <w:r w:rsidR="004B3612">
        <w:rPr>
          <w:rFonts w:ascii="Khmer OS Content" w:hAnsi="Khmer OS Content" w:cs="Khmer OS Content"/>
          <w:cs/>
          <w:lang w:bidi="km-KH"/>
        </w:rPr>
        <w:t>(ករណី អ្នកនិពន្ធ ២ នាក់) និ</w:t>
      </w:r>
      <w:r w:rsidR="00F60AF1">
        <w:rPr>
          <w:rFonts w:ascii="Khmer OS Content" w:hAnsi="Khmer OS Content" w:cs="Khmer OS Content"/>
          <w:cs/>
          <w:lang w:bidi="km-KH"/>
        </w:rPr>
        <w:t>ងប្រើ</w:t>
      </w:r>
      <w:r w:rsidR="00693EB1">
        <w:rPr>
          <w:rFonts w:ascii="Khmer OS Content" w:hAnsi="Khmer OS Content" w:cs="Khmer OS Content"/>
          <w:cs/>
          <w:lang w:bidi="km-KH"/>
        </w:rPr>
        <w:t xml:space="preserve"> </w:t>
      </w:r>
      <w:r w:rsidR="00693EB1">
        <w:t xml:space="preserve">Author et al. [2] </w:t>
      </w:r>
      <w:r w:rsidR="00693EB1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693EB1">
        <w:t xml:space="preserve"> Author, Author &amp; Author [2]</w:t>
      </w:r>
      <w:r w:rsidR="004B3612">
        <w:rPr>
          <w:rFonts w:cstheme="minorBidi" w:hint="cs"/>
          <w:cs/>
          <w:lang w:bidi="km-KH"/>
        </w:rPr>
        <w:t xml:space="preserve"> </w:t>
      </w:r>
      <w:r w:rsidR="004B3612">
        <w:rPr>
          <w:rFonts w:ascii="Khmer OS Content" w:hAnsi="Khmer OS Content" w:cs="Khmer OS Content"/>
          <w:cs/>
          <w:lang w:bidi="km-KH"/>
        </w:rPr>
        <w:t xml:space="preserve">(ករណី អ្នកនិពន្ធ </w:t>
      </w:r>
      <w:r w:rsidR="004B3612">
        <w:rPr>
          <w:rFonts w:ascii="Khmer OS Content" w:hAnsi="Khmer OS Content" w:cs="Khmer OS Content" w:hint="cs"/>
          <w:cs/>
          <w:lang w:bidi="km-KH"/>
        </w:rPr>
        <w:t>ចាប់ពី ៣</w:t>
      </w:r>
      <w:r w:rsidR="004B3612">
        <w:rPr>
          <w:rFonts w:ascii="Khmer OS Content" w:hAnsi="Khmer OS Content" w:cs="Khmer OS Content"/>
          <w:cs/>
          <w:lang w:bidi="km-KH"/>
        </w:rPr>
        <w:t xml:space="preserve"> នាក់</w:t>
      </w:r>
      <w:r w:rsidR="004B3612">
        <w:rPr>
          <w:rFonts w:ascii="Khmer OS Content" w:hAnsi="Khmer OS Content" w:cs="Khmer OS Content" w:hint="cs"/>
          <w:cs/>
          <w:lang w:bidi="km-KH"/>
        </w:rPr>
        <w:t xml:space="preserve"> </w:t>
      </w:r>
      <w:proofErr w:type="gramStart"/>
      <w:r w:rsidR="004B3612">
        <w:rPr>
          <w:rFonts w:ascii="Khmer OS Content" w:hAnsi="Khmer OS Content" w:cs="Khmer OS Content" w:hint="cs"/>
          <w:cs/>
          <w:lang w:bidi="km-KH"/>
        </w:rPr>
        <w:t>ឡើងទៅ</w:t>
      </w:r>
      <w:r w:rsidR="004B3612">
        <w:rPr>
          <w:rFonts w:ascii="Khmer OS Content" w:hAnsi="Khmer OS Content" w:cs="Khmer OS Content"/>
          <w:cs/>
          <w:lang w:bidi="km-KH"/>
        </w:rPr>
        <w:t>)</w:t>
      </w:r>
      <w:r w:rsidR="004B3612">
        <w:rPr>
          <w:rFonts w:ascii="Khmer OS Content" w:hAnsi="Khmer OS Content" w:cs="Khmer OS Content" w:hint="cs"/>
          <w:cs/>
          <w:lang w:bidi="km-KH"/>
        </w:rPr>
        <w:t>។</w:t>
      </w:r>
      <w:proofErr w:type="gramEnd"/>
    </w:p>
    <w:p w14:paraId="3098C5C8" w14:textId="77777777" w:rsidR="00384E24" w:rsidRPr="0079610E" w:rsidRDefault="00380DC4" w:rsidP="00EA2668">
      <w:pPr>
        <w:pStyle w:val="Firstparagraph"/>
        <w:spacing w:line="240" w:lineRule="auto"/>
        <w:ind w:firstLine="227"/>
        <w:rPr>
          <w:rFonts w:cstheme="minorBidi"/>
          <w:cs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រាល់</w:t>
      </w:r>
      <w:r w:rsidR="00A22F25">
        <w:rPr>
          <w:rFonts w:ascii="Khmer OS Content" w:hAnsi="Khmer OS Content" w:cs="Khmer OS Content" w:hint="cs"/>
          <w:cs/>
          <w:lang w:bidi="km-KH"/>
        </w:rPr>
        <w:t>ឯកសារដែលបានយោងទាំងអស់</w:t>
      </w:r>
      <w:r w:rsidR="00F55A37">
        <w:rPr>
          <w:rFonts w:ascii="Khmer OS Content" w:hAnsi="Khmer OS Content" w:cs="Khmer OS Content" w:hint="cs"/>
          <w:cs/>
          <w:lang w:bidi="km-KH"/>
        </w:rPr>
        <w:t>ក្នុងអត្ថបទ</w:t>
      </w:r>
      <w:r w:rsidR="00EA2668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ត្រូវសរសេរបញ្ចូលក្នុងបញ្ជី</w:t>
      </w:r>
      <w:r w:rsidR="00E9776C">
        <w:rPr>
          <w:rFonts w:ascii="Khmer OS Content" w:hAnsi="Khmer OS Content" w:cs="Khmer OS Content" w:hint="cs"/>
          <w:cs/>
          <w:lang w:bidi="km-KH"/>
        </w:rPr>
        <w:t>ឯកសារយោង</w:t>
      </w:r>
      <w:r w:rsidR="00F55A37">
        <w:rPr>
          <w:rFonts w:ascii="Khmer OS Content" w:hAnsi="Khmer OS Content" w:cs="Khmer OS Content" w:hint="cs"/>
          <w:cs/>
          <w:lang w:bidi="km-KH"/>
        </w:rPr>
        <w:t>ដែលជាផ្នែកចុងក្រោយ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="00E9776C">
        <w:rPr>
          <w:rFonts w:ascii="Khmer OS Content" w:hAnsi="Khmer OS Content" w:cs="Khmer OS Content" w:hint="cs"/>
          <w:cs/>
          <w:lang w:bidi="km-KH"/>
        </w:rPr>
        <w:t>នៃព្រឹត្តិបត្រ</w:t>
      </w:r>
      <w:r w:rsidR="00F55A37">
        <w:rPr>
          <w:rFonts w:ascii="Khmer OS Content" w:hAnsi="Khmer OS Content" w:cs="Khmer OS Content" w:hint="cs"/>
          <w:cs/>
          <w:lang w:bidi="km-KH"/>
        </w:rPr>
        <w:t xml:space="preserve"> </w:t>
      </w:r>
      <w:r w:rsidR="009C2C03">
        <w:rPr>
          <w:rFonts w:ascii="Khmer OS Content" w:hAnsi="Khmer OS Content" w:cs="Khmer OS Content" w:hint="cs"/>
          <w:cs/>
          <w:lang w:bidi="km-KH"/>
        </w:rPr>
        <w:t>ទៅ</w:t>
      </w:r>
      <w:r w:rsidR="00F55A37">
        <w:rPr>
          <w:rFonts w:ascii="Khmer OS Content" w:hAnsi="Khmer OS Content" w:cs="Khmer OS Content" w:hint="cs"/>
          <w:cs/>
          <w:lang w:bidi="km-KH"/>
        </w:rPr>
        <w:t>តាមលំដាប់លេខរៀងដែលបានយោងក្នុងអត្ថបទ។</w:t>
      </w:r>
      <w:r w:rsidR="00E9776C">
        <w:rPr>
          <w:rFonts w:ascii="Khmer OS Content" w:hAnsi="Khmer OS Content" w:cs="Khmer OS Content"/>
          <w:lang w:bidi="km-KH"/>
        </w:rPr>
        <w:t xml:space="preserve"> </w:t>
      </w:r>
      <w:r w:rsidR="00EA2668">
        <w:rPr>
          <w:rFonts w:ascii="Khmer OS Content" w:hAnsi="Khmer OS Content" w:cs="Khmer OS Content" w:hint="cs"/>
          <w:cs/>
          <w:lang w:bidi="km-KH"/>
        </w:rPr>
        <w:t>មិនគួរយោង</w:t>
      </w:r>
      <w:r>
        <w:rPr>
          <w:rFonts w:ascii="Khmer OS Content" w:hAnsi="Khmer OS Content" w:cs="Khmer OS Content" w:hint="cs"/>
          <w:cs/>
          <w:lang w:bidi="km-KH"/>
        </w:rPr>
        <w:t>រាល់</w:t>
      </w:r>
      <w:r w:rsidR="00214DCF">
        <w:rPr>
          <w:rFonts w:ascii="Khmer OS Content" w:hAnsi="Khmer OS Content" w:cs="Khmer OS Content" w:hint="cs"/>
          <w:cs/>
          <w:lang w:bidi="km-KH"/>
        </w:rPr>
        <w:t>ឯកសា</w:t>
      </w:r>
      <w:r w:rsidR="009C2C03">
        <w:rPr>
          <w:rFonts w:ascii="Khmer OS Content" w:hAnsi="Khmer OS Content" w:cs="Khmer OS Content" w:hint="cs"/>
          <w:cs/>
          <w:lang w:bidi="km-KH"/>
        </w:rPr>
        <w:t>រណាដែលមិនទាន់បោះពុម្ពជាផ្លូវការ</w:t>
      </w:r>
      <w:r w:rsidR="00214DCF">
        <w:rPr>
          <w:rFonts w:ascii="Khmer OS Content" w:hAnsi="Khmer OS Content" w:cs="Khmer OS Content" w:hint="cs"/>
          <w:cs/>
          <w:lang w:bidi="km-KH"/>
        </w:rPr>
        <w:t>។</w:t>
      </w:r>
    </w:p>
    <w:p w14:paraId="6FE86391" w14:textId="77777777" w:rsidR="00384E24" w:rsidRPr="00931C7E" w:rsidRDefault="00931C7E" w:rsidP="00434437">
      <w:pPr>
        <w:pStyle w:val="Heading3"/>
        <w:spacing w:before="240" w:line="240" w:lineRule="auto"/>
        <w:ind w:left="567" w:hanging="567"/>
        <w:rPr>
          <w:rFonts w:ascii="Khmer OS Content" w:hAnsi="Khmer OS Content" w:cs="Khmer OS Content"/>
          <w:i w:val="0"/>
          <w:iCs/>
        </w:rPr>
      </w:pPr>
      <w:r w:rsidRPr="00931C7E">
        <w:rPr>
          <w:rFonts w:ascii="Khmer OS Content" w:hAnsi="Khmer OS Content" w:cs="Khmer OS Content"/>
          <w:i w:val="0"/>
          <w:iCs/>
          <w:cs/>
          <w:lang w:bidi="km-KH"/>
        </w:rPr>
        <w:t>របៀបសរសេរឯកសារយោង</w:t>
      </w:r>
    </w:p>
    <w:p w14:paraId="4140B0AE" w14:textId="77777777" w:rsidR="00404317" w:rsidRDefault="006C6D81" w:rsidP="00823D9B">
      <w:pPr>
        <w:pStyle w:val="Referencetext"/>
        <w:spacing w:line="240" w:lineRule="auto"/>
        <w:ind w:left="0" w:firstLine="227"/>
      </w:pPr>
      <w:r>
        <w:rPr>
          <w:rFonts w:ascii="Khmer OS Content" w:hAnsi="Khmer OS Content" w:cs="Khmer OS Content" w:hint="cs"/>
          <w:cs/>
          <w:lang w:bidi="km-KH"/>
        </w:rPr>
        <w:t>ចំពោះ</w:t>
      </w:r>
      <w:r w:rsidR="00E654EF">
        <w:rPr>
          <w:rFonts w:ascii="Khmer OS Content" w:hAnsi="Khmer OS Content" w:cs="Khmer OS Content" w:hint="cs"/>
          <w:cs/>
          <w:lang w:bidi="km-KH"/>
        </w:rPr>
        <w:t>ឯកសារយោង ត្រូវផ្តល់</w:t>
      </w:r>
      <w:r w:rsidR="00404317" w:rsidRPr="008B66DF">
        <w:rPr>
          <w:rFonts w:ascii="Khmer OS Content" w:hAnsi="Khmer OS Content" w:cs="Khmer OS Content" w:hint="cs"/>
          <w:cs/>
          <w:lang w:bidi="km-KH"/>
        </w:rPr>
        <w:t>ព័ត៌មាន</w:t>
      </w:r>
      <w:r w:rsidR="00404317">
        <w:rPr>
          <w:rFonts w:ascii="Khmer OS Content" w:hAnsi="Khmer OS Content" w:cs="Khmer OS Content" w:hint="cs"/>
          <w:cs/>
          <w:lang w:bidi="km-KH"/>
        </w:rPr>
        <w:t>គ្រប់គ្រាន់</w:t>
      </w:r>
      <w:r w:rsidR="00707BD1">
        <w:rPr>
          <w:rFonts w:ascii="Khmer OS Content" w:hAnsi="Khmer OS Content" w:cs="Khmer OS Content" w:hint="cs"/>
          <w:cs/>
          <w:lang w:bidi="km-KH"/>
        </w:rPr>
        <w:t xml:space="preserve"> អំពី</w:t>
      </w:r>
      <w:r w:rsidR="00E654EF">
        <w:rPr>
          <w:rFonts w:ascii="Khmer OS Content" w:hAnsi="Khmer OS Content" w:cs="Khmer OS Content" w:hint="cs"/>
          <w:cs/>
          <w:lang w:bidi="km-KH"/>
        </w:rPr>
        <w:t>ប្រភពឯកសារ</w:t>
      </w:r>
      <w:r w:rsidR="00404317">
        <w:rPr>
          <w:rFonts w:ascii="Khmer OS Content" w:hAnsi="Khmer OS Content" w:cs="Khmer OS Content" w:hint="cs"/>
          <w:cs/>
          <w:lang w:bidi="km-KH"/>
        </w:rPr>
        <w:t>ដែល</w:t>
      </w:r>
      <w:r w:rsidR="00353677">
        <w:rPr>
          <w:rFonts w:ascii="Khmer OS Content" w:hAnsi="Khmer OS Content" w:cs="Khmer OS Content" w:hint="cs"/>
          <w:cs/>
          <w:lang w:bidi="km-KH"/>
        </w:rPr>
        <w:t xml:space="preserve"> អ្នកអាន</w:t>
      </w:r>
      <w:r w:rsidR="00404317">
        <w:rPr>
          <w:rFonts w:ascii="Khmer OS Content" w:hAnsi="Khmer OS Content" w:cs="Khmer OS Content" w:hint="cs"/>
          <w:cs/>
          <w:lang w:bidi="km-KH"/>
        </w:rPr>
        <w:t>អាច</w:t>
      </w:r>
      <w:r w:rsidR="00E654EF">
        <w:rPr>
          <w:rFonts w:ascii="Khmer OS Content" w:hAnsi="Khmer OS Content" w:cs="Khmer OS Content" w:hint="cs"/>
          <w:cs/>
          <w:lang w:bidi="km-KH"/>
        </w:rPr>
        <w:t>ធ្វើការស្វែង</w:t>
      </w:r>
      <w:r w:rsidR="00404317">
        <w:rPr>
          <w:rFonts w:ascii="Khmer OS Content" w:hAnsi="Khmer OS Content" w:cs="Khmer OS Content" w:hint="cs"/>
          <w:cs/>
          <w:lang w:bidi="km-KH"/>
        </w:rPr>
        <w:t xml:space="preserve">រកបាន។ </w:t>
      </w:r>
      <w:r>
        <w:rPr>
          <w:rFonts w:ascii="Khmer OS Content" w:hAnsi="Khmer OS Content" w:cs="Khmer OS Content" w:hint="cs"/>
          <w:cs/>
          <w:lang w:bidi="km-KH"/>
        </w:rPr>
        <w:t xml:space="preserve">ជាទូទៅ </w:t>
      </w:r>
      <w:r w:rsidR="009D3F48">
        <w:rPr>
          <w:rFonts w:ascii="Khmer OS Content" w:hAnsi="Khmer OS Content" w:cs="Khmer OS Content" w:hint="cs"/>
          <w:cs/>
          <w:lang w:bidi="km-KH"/>
        </w:rPr>
        <w:t xml:space="preserve">ការសរសេរ </w:t>
      </w:r>
      <w:r w:rsidR="00823D9B">
        <w:rPr>
          <w:rFonts w:ascii="Khmer OS Content" w:hAnsi="Khmer OS Content" w:cs="Khmer OS Content" w:hint="cs"/>
          <w:cs/>
          <w:lang w:bidi="km-KH"/>
        </w:rPr>
        <w:t>ឯកសារយោង</w:t>
      </w:r>
      <w:r w:rsidR="00707BD1">
        <w:rPr>
          <w:rFonts w:ascii="Khmer OS Content" w:hAnsi="Khmer OS Content" w:cs="Khmer OS Content" w:hint="cs"/>
          <w:cs/>
          <w:lang w:bidi="km-KH"/>
        </w:rPr>
        <w:t xml:space="preserve"> </w:t>
      </w:r>
      <w:r w:rsidR="00823D9B">
        <w:rPr>
          <w:rFonts w:ascii="Khmer OS Content" w:hAnsi="Khmer OS Content" w:cs="Khmer OS Content" w:hint="cs"/>
          <w:cs/>
          <w:lang w:bidi="km-KH"/>
        </w:rPr>
        <w:t>ត្រូវមានលំដាប់</w:t>
      </w:r>
      <w:r w:rsidR="00707BD1">
        <w:rPr>
          <w:rFonts w:ascii="Khmer OS Content" w:hAnsi="Khmer OS Content" w:cs="Khmer OS Content" w:hint="cs"/>
          <w:cs/>
          <w:lang w:bidi="km-KH"/>
        </w:rPr>
        <w:t>ដូចតទៅ</w:t>
      </w:r>
      <w:r w:rsidR="00823D9B">
        <w:rPr>
          <w:rFonts w:ascii="Khmer OS Content" w:hAnsi="Khmer OS Content" w:cs="Khmer OS Content" w:hint="cs"/>
          <w:cs/>
          <w:lang w:bidi="km-KH"/>
        </w:rPr>
        <w:t>៖ ឈ្មោះអ្នកនិពន្ធ ឆ្នាំបោះ</w:t>
      </w:r>
      <w:r w:rsidR="00FA4E3F">
        <w:rPr>
          <w:rFonts w:ascii="Khmer OS Content" w:hAnsi="Khmer OS Content" w:cs="Khmer OS Content"/>
          <w:lang w:bidi="km-KH"/>
        </w:rPr>
        <w:t xml:space="preserve"> </w:t>
      </w:r>
      <w:r w:rsidR="00823D9B">
        <w:rPr>
          <w:rFonts w:ascii="Khmer OS Content" w:hAnsi="Khmer OS Content" w:cs="Khmer OS Content" w:hint="cs"/>
          <w:cs/>
          <w:lang w:bidi="km-KH"/>
        </w:rPr>
        <w:t>ពុម្ព ប្រធានបទ ឈ្មោះស្ថាបនបោះពុម្ព លេខវ៉ុល និងលេខទំព័រ។</w:t>
      </w:r>
    </w:p>
    <w:p w14:paraId="69C6D88D" w14:textId="77777777" w:rsidR="00384E24" w:rsidRPr="000E3989" w:rsidRDefault="000E3989" w:rsidP="00434437">
      <w:pPr>
        <w:pStyle w:val="Heading3"/>
        <w:spacing w:before="240"/>
        <w:ind w:left="567" w:hanging="567"/>
        <w:rPr>
          <w:rFonts w:ascii="Khmer OS Content" w:hAnsi="Khmer OS Content" w:cs="Khmer OS Content"/>
          <w:i w:val="0"/>
          <w:iCs/>
        </w:rPr>
      </w:pPr>
      <w:r w:rsidRPr="000E3989">
        <w:rPr>
          <w:rFonts w:ascii="Khmer OS Content" w:hAnsi="Khmer OS Content" w:cs="Khmer OS Content"/>
          <w:i w:val="0"/>
          <w:iCs/>
          <w:cs/>
          <w:lang w:bidi="km-KH"/>
        </w:rPr>
        <w:t>ឧទាហរណ៍</w:t>
      </w:r>
    </w:p>
    <w:p w14:paraId="0C6E9528" w14:textId="77777777" w:rsidR="00823D9B" w:rsidRPr="00437A7F" w:rsidRDefault="00823D9B" w:rsidP="00823D9B">
      <w:pPr>
        <w:pStyle w:val="Referencetext"/>
        <w:numPr>
          <w:ilvl w:val="0"/>
          <w:numId w:val="7"/>
        </w:numPr>
        <w:spacing w:line="240" w:lineRule="auto"/>
        <w:ind w:left="567" w:hanging="283"/>
        <w:rPr>
          <w:rFonts w:cs="DaunPenh"/>
          <w:szCs w:val="32"/>
          <w:lang w:bidi="km-KH"/>
        </w:rPr>
      </w:pPr>
      <w:r w:rsidRPr="00437A7F">
        <w:rPr>
          <w:rFonts w:ascii="Khmer OS Content" w:hAnsi="Khmer OS Content" w:cs="Khmer OS Content" w:hint="cs"/>
          <w:cs/>
          <w:lang w:bidi="km-KH"/>
        </w:rPr>
        <w:t xml:space="preserve">ករណី </w:t>
      </w:r>
      <w:r w:rsidRPr="00437A7F">
        <w:rPr>
          <w:sz w:val="24"/>
          <w:szCs w:val="24"/>
        </w:rPr>
        <w:t>Journal Publication</w:t>
      </w:r>
    </w:p>
    <w:p w14:paraId="095CE3A5" w14:textId="2F3B43E6" w:rsidR="00823D9B" w:rsidRPr="00234F8F" w:rsidRDefault="00823D9B" w:rsidP="00914DF3">
      <w:pPr>
        <w:pStyle w:val="Referencetext"/>
        <w:spacing w:line="240" w:lineRule="auto"/>
      </w:pPr>
      <w:r w:rsidRPr="00234F8F">
        <w:rPr>
          <w:rFonts w:cs="DaunPenh"/>
          <w:lang w:bidi="km-KH"/>
        </w:rPr>
        <w:t>[</w:t>
      </w:r>
      <w:r w:rsidR="00F415E3">
        <w:rPr>
          <w:rFonts w:cs="DaunPenh"/>
          <w:lang w:bidi="km-KH"/>
        </w:rPr>
        <w:t>1</w:t>
      </w:r>
      <w:r w:rsidRPr="00234F8F">
        <w:rPr>
          <w:rFonts w:cs="DaunPenh"/>
          <w:lang w:bidi="km-KH"/>
        </w:rPr>
        <w:t xml:space="preserve">] </w:t>
      </w:r>
      <w:r w:rsidR="001A7D62">
        <w:rPr>
          <w:rFonts w:cs="DaunPenh"/>
          <w:lang w:bidi="km-KH"/>
        </w:rPr>
        <w:t xml:space="preserve">H. </w:t>
      </w:r>
      <w:r w:rsidRPr="00234F8F">
        <w:t xml:space="preserve">Yin, </w:t>
      </w:r>
      <w:r w:rsidR="001A7D62">
        <w:t xml:space="preserve">K. </w:t>
      </w:r>
      <w:r w:rsidRPr="00234F8F">
        <w:t xml:space="preserve">Shirai, </w:t>
      </w:r>
      <w:r w:rsidR="001A7D62">
        <w:t xml:space="preserve">W. </w:t>
      </w:r>
      <w:r w:rsidRPr="00234F8F">
        <w:t>Teo. (2019</w:t>
      </w:r>
      <w:r w:rsidRPr="001A7D62">
        <w:rPr>
          <w:i/>
          <w:iCs/>
        </w:rPr>
        <w:t>). Numerical model for predicting the structural response of composite UHPC–concrete members considering the bond strength at the interface</w:t>
      </w:r>
      <w:r w:rsidRPr="00234F8F">
        <w:t>. Composite Structures, 215, 185</w:t>
      </w:r>
      <w:r w:rsidR="00914DF3">
        <w:rPr>
          <w:rFonts w:cs="DaunPenh"/>
          <w:lang w:bidi="km-KH"/>
        </w:rPr>
        <w:t>–</w:t>
      </w:r>
      <w:r w:rsidRPr="00234F8F">
        <w:t>197.</w:t>
      </w:r>
    </w:p>
    <w:p w14:paraId="4B95E8B0" w14:textId="77777777" w:rsidR="00823D9B" w:rsidRPr="00437A7F" w:rsidRDefault="00823D9B" w:rsidP="00823D9B">
      <w:pPr>
        <w:pStyle w:val="Referencetext"/>
        <w:numPr>
          <w:ilvl w:val="0"/>
          <w:numId w:val="7"/>
        </w:numPr>
        <w:spacing w:line="240" w:lineRule="auto"/>
        <w:ind w:left="567" w:hanging="283"/>
        <w:rPr>
          <w:rFonts w:ascii="Khmer OS Content" w:hAnsi="Khmer OS Content" w:cs="Khmer OS Content"/>
          <w:lang w:bidi="km-KH"/>
        </w:rPr>
      </w:pPr>
      <w:r w:rsidRPr="00437A7F">
        <w:rPr>
          <w:rFonts w:ascii="Khmer OS Content" w:hAnsi="Khmer OS Content" w:cs="Khmer OS Content" w:hint="cs"/>
          <w:cs/>
          <w:lang w:bidi="km-KH"/>
        </w:rPr>
        <w:t xml:space="preserve">ករណី </w:t>
      </w:r>
      <w:r w:rsidRPr="00437A7F">
        <w:rPr>
          <w:sz w:val="24"/>
          <w:szCs w:val="24"/>
        </w:rPr>
        <w:t>Book</w:t>
      </w:r>
    </w:p>
    <w:p w14:paraId="510C872C" w14:textId="19A7EEC6" w:rsidR="00823D9B" w:rsidRPr="00234F8F" w:rsidRDefault="00823D9B" w:rsidP="00FD6FA1">
      <w:pPr>
        <w:pStyle w:val="Referencetext"/>
        <w:spacing w:line="240" w:lineRule="auto"/>
      </w:pPr>
      <w:r w:rsidRPr="00234F8F">
        <w:t>[</w:t>
      </w:r>
      <w:r w:rsidR="00F415E3">
        <w:t>2</w:t>
      </w:r>
      <w:r w:rsidRPr="00234F8F">
        <w:t xml:space="preserve">] </w:t>
      </w:r>
      <w:r w:rsidR="001A7D62">
        <w:t xml:space="preserve">J.W. </w:t>
      </w:r>
      <w:r w:rsidRPr="00234F8F">
        <w:t xml:space="preserve">Strunk, </w:t>
      </w:r>
      <w:r w:rsidR="001A7D62">
        <w:t xml:space="preserve">E.B. </w:t>
      </w:r>
      <w:r w:rsidRPr="00234F8F">
        <w:t xml:space="preserve">White. (1979). </w:t>
      </w:r>
      <w:r w:rsidRPr="001A7D62">
        <w:rPr>
          <w:i/>
          <w:iCs/>
        </w:rPr>
        <w:t>The elements of style</w:t>
      </w:r>
      <w:r w:rsidRPr="00234F8F">
        <w:t>. 3rd ed. New York</w:t>
      </w:r>
      <w:r w:rsidR="001A7D62">
        <w:t>,</w:t>
      </w:r>
      <w:r w:rsidRPr="00234F8F">
        <w:t xml:space="preserve"> Macmillan.</w:t>
      </w:r>
    </w:p>
    <w:p w14:paraId="68AA77A7" w14:textId="77777777" w:rsidR="00823D9B" w:rsidRPr="00437A7F" w:rsidRDefault="00823D9B" w:rsidP="00823D9B">
      <w:pPr>
        <w:pStyle w:val="Referencetext"/>
        <w:numPr>
          <w:ilvl w:val="0"/>
          <w:numId w:val="7"/>
        </w:numPr>
        <w:spacing w:line="240" w:lineRule="auto"/>
        <w:ind w:left="567" w:hanging="283"/>
        <w:rPr>
          <w:rFonts w:ascii="Khmer OS Content" w:hAnsi="Khmer OS Content" w:cs="Khmer OS Content"/>
          <w:lang w:bidi="km-KH"/>
        </w:rPr>
      </w:pPr>
      <w:r w:rsidRPr="00437A7F">
        <w:rPr>
          <w:rFonts w:ascii="Khmer OS Content" w:hAnsi="Khmer OS Content" w:cs="Khmer OS Content" w:hint="cs"/>
          <w:cs/>
          <w:lang w:bidi="km-KH"/>
        </w:rPr>
        <w:t xml:space="preserve">ករណី </w:t>
      </w:r>
      <w:r w:rsidRPr="00437A7F">
        <w:rPr>
          <w:sz w:val="24"/>
          <w:szCs w:val="24"/>
        </w:rPr>
        <w:t>Proceeding</w:t>
      </w:r>
    </w:p>
    <w:p w14:paraId="6EBD253F" w14:textId="43128D8B" w:rsidR="00384E24" w:rsidRPr="00234F8F" w:rsidRDefault="00823D9B" w:rsidP="00FD6FA1">
      <w:pPr>
        <w:pStyle w:val="Referencetext"/>
        <w:spacing w:line="240" w:lineRule="auto"/>
      </w:pPr>
      <w:r w:rsidRPr="00234F8F">
        <w:t>[</w:t>
      </w:r>
      <w:r w:rsidR="00F415E3">
        <w:t>3</w:t>
      </w:r>
      <w:r w:rsidRPr="00234F8F">
        <w:t xml:space="preserve">] </w:t>
      </w:r>
      <w:r w:rsidR="001A7D62">
        <w:t xml:space="preserve">J. </w:t>
      </w:r>
      <w:r w:rsidRPr="00234F8F">
        <w:t xml:space="preserve">Magallanes, </w:t>
      </w:r>
      <w:r w:rsidR="001A7D62">
        <w:t xml:space="preserve">Y. </w:t>
      </w:r>
      <w:r w:rsidRPr="00234F8F">
        <w:t xml:space="preserve">Wu, </w:t>
      </w:r>
      <w:r w:rsidR="001A7D62">
        <w:t xml:space="preserve">J. </w:t>
      </w:r>
      <w:r w:rsidRPr="00234F8F">
        <w:t xml:space="preserve">Crawford, </w:t>
      </w:r>
      <w:r w:rsidR="001A7D62">
        <w:t xml:space="preserve">K. </w:t>
      </w:r>
      <w:r w:rsidRPr="00234F8F">
        <w:t xml:space="preserve">Morrill. (2010). </w:t>
      </w:r>
      <w:r w:rsidRPr="001A7D62">
        <w:rPr>
          <w:i/>
          <w:iCs/>
        </w:rPr>
        <w:t>Feasibility studies of a plasticity-based constitutive model for ultra-high performance fiber-reinforced concrete</w:t>
      </w:r>
      <w:r w:rsidRPr="00234F8F">
        <w:t>. In: Int</w:t>
      </w:r>
      <w:r w:rsidR="003D50D1">
        <w:t>ernational</w:t>
      </w:r>
      <w:r w:rsidRPr="00234F8F">
        <w:t xml:space="preserve"> Symp</w:t>
      </w:r>
      <w:r w:rsidR="003D50D1">
        <w:t>osium</w:t>
      </w:r>
      <w:r w:rsidRPr="00234F8F">
        <w:t>: Military Aspects of Blast and Shock. Jerusalem, Israel.</w:t>
      </w:r>
    </w:p>
    <w:p w14:paraId="694ACB15" w14:textId="77777777" w:rsidR="00384E24" w:rsidRPr="0025552A" w:rsidRDefault="008728FE" w:rsidP="00526CEE">
      <w:pPr>
        <w:pStyle w:val="Heading1"/>
        <w:spacing w:before="240" w:after="240"/>
        <w:ind w:hanging="284"/>
        <w:rPr>
          <w:rFonts w:ascii="Khmer OS Content" w:hAnsi="Khmer OS Content" w:cs="Khmer OS Content"/>
          <w:b/>
          <w:bCs/>
        </w:rPr>
      </w:pPr>
      <w:r w:rsidRPr="0025552A">
        <w:rPr>
          <w:rFonts w:ascii="Khmer OS Content" w:hAnsi="Khmer OS Content" w:cs="Khmer OS Content"/>
          <w:b/>
          <w:bCs/>
          <w:caps w:val="0"/>
          <w:cs/>
          <w:lang w:bidi="km-KH"/>
        </w:rPr>
        <w:t>គ្រោង</w:t>
      </w:r>
      <w:r w:rsidR="00F67067" w:rsidRPr="0025552A">
        <w:rPr>
          <w:rFonts w:ascii="Khmer OS Content" w:hAnsi="Khmer OS Content" w:cs="Khmer OS Content"/>
          <w:b/>
          <w:bCs/>
          <w:caps w:val="0"/>
          <w:cs/>
          <w:lang w:bidi="km-KH"/>
        </w:rPr>
        <w:t>ព្រឹ</w:t>
      </w:r>
      <w:r w:rsidR="00381014" w:rsidRPr="0025552A">
        <w:rPr>
          <w:rFonts w:ascii="Khmer OS Content" w:hAnsi="Khmer OS Content" w:cs="Khmer OS Content"/>
          <w:b/>
          <w:bCs/>
          <w:caps w:val="0"/>
          <w:cs/>
          <w:lang w:bidi="km-KH"/>
        </w:rPr>
        <w:t>ត្តិបត្រស្រាវជ្រាវ</w:t>
      </w:r>
    </w:p>
    <w:p w14:paraId="755DE5BA" w14:textId="77777777" w:rsidR="00381014" w:rsidRPr="00381014" w:rsidRDefault="00381014" w:rsidP="00381014">
      <w:pPr>
        <w:pStyle w:val="Fir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 w:rsidRPr="00381014">
        <w:rPr>
          <w:rFonts w:ascii="Khmer OS Content" w:hAnsi="Khmer OS Content" w:cs="Khmer OS Content" w:hint="cs"/>
          <w:b/>
          <w:bCs/>
          <w:cs/>
          <w:lang w:bidi="km-KH"/>
        </w:rPr>
        <w:t>ប្រធានបទ</w:t>
      </w:r>
    </w:p>
    <w:p w14:paraId="2E430F80" w14:textId="77777777" w:rsidR="00381014" w:rsidRPr="00381014" w:rsidRDefault="00381014" w:rsidP="00381014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 w:rsidRPr="00381014">
        <w:rPr>
          <w:rFonts w:ascii="Khmer OS Content" w:hAnsi="Khmer OS Content" w:cs="Khmer OS Content" w:hint="cs"/>
          <w:b/>
          <w:bCs/>
          <w:cs/>
          <w:lang w:bidi="km-KH"/>
        </w:rPr>
        <w:t>ឈ្មោះ និងមុខងារអ្នកនិពន្ធ</w:t>
      </w:r>
    </w:p>
    <w:p w14:paraId="5DB66FF3" w14:textId="77777777" w:rsidR="00381014" w:rsidRPr="00381014" w:rsidRDefault="00381014" w:rsidP="00381014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 w:rsidRPr="00381014">
        <w:rPr>
          <w:rFonts w:ascii="Khmer OS Content" w:hAnsi="Khmer OS Content" w:cs="Khmer OS Content" w:hint="cs"/>
          <w:b/>
          <w:bCs/>
          <w:cs/>
          <w:lang w:bidi="km-KH"/>
        </w:rPr>
        <w:t>សេចក្តីសង្ខេប</w:t>
      </w:r>
    </w:p>
    <w:p w14:paraId="3AF19DEF" w14:textId="77777777" w:rsidR="00381014" w:rsidRDefault="00381014" w:rsidP="00381014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 w:rsidRPr="00381014">
        <w:rPr>
          <w:rFonts w:ascii="Khmer OS Content" w:hAnsi="Khmer OS Content" w:cs="Khmer OS Content" w:hint="cs"/>
          <w:b/>
          <w:bCs/>
          <w:cs/>
          <w:lang w:bidi="km-KH"/>
        </w:rPr>
        <w:t>ពាក្យគន្លឹះ</w:t>
      </w:r>
    </w:p>
    <w:p w14:paraId="6244BFCD" w14:textId="77777777" w:rsidR="00E64A47" w:rsidRDefault="00E64A47" w:rsidP="00E64A47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ពាក្យគន្លឹះ</w:t>
      </w:r>
      <w:r w:rsidR="00EA2668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E64A47">
        <w:rPr>
          <w:szCs w:val="24"/>
        </w:rPr>
        <w:t>(</w:t>
      </w:r>
      <w:r w:rsidRPr="00E64A47">
        <w:rPr>
          <w:rFonts w:cstheme="minorBidi"/>
          <w:szCs w:val="39"/>
          <w:lang w:bidi="km-KH"/>
        </w:rPr>
        <w:t>Keywords</w:t>
      </w:r>
      <w:r w:rsidRPr="00E64A47">
        <w:rPr>
          <w:szCs w:val="24"/>
        </w:rPr>
        <w:t>)</w:t>
      </w:r>
      <w:r w:rsidR="00EA2668">
        <w:rPr>
          <w:rFonts w:cstheme="minorBidi" w:hint="cs"/>
          <w:szCs w:val="39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តម្រូវឲ្យសរសេរជាភាសាអង់គ្លេស</w:t>
      </w:r>
      <w:r w:rsidR="00F742DE">
        <w:rPr>
          <w:rFonts w:ascii="Khmer OS Content" w:hAnsi="Khmer OS Content" w:cs="Khmer OS Content" w:hint="cs"/>
          <w:cs/>
          <w:lang w:bidi="km-KH"/>
        </w:rPr>
        <w:t>។</w:t>
      </w:r>
      <w:r w:rsidR="00F742DE">
        <w:rPr>
          <w:rFonts w:ascii="Khmer OS Content" w:hAnsi="Khmer OS Content" w:cs="Khmer OS Content" w:hint="cs"/>
          <w:b/>
          <w:bCs/>
          <w:cs/>
          <w:lang w:bidi="km-KH"/>
        </w:rPr>
        <w:t xml:space="preserve"> </w:t>
      </w:r>
      <w:r w:rsidR="00F742DE">
        <w:rPr>
          <w:rFonts w:ascii="Khmer OS Content" w:hAnsi="Khmer OS Content" w:cs="Khmer OS Content" w:hint="cs"/>
          <w:cs/>
          <w:lang w:bidi="km-KH"/>
        </w:rPr>
        <w:t>ពាក្យគន្លឹះ</w:t>
      </w:r>
      <w:r w:rsidR="00EA2668">
        <w:rPr>
          <w:rFonts w:ascii="Khmer OS Content" w:hAnsi="Khmer OS Content" w:cs="Khmer OS Content" w:hint="cs"/>
          <w:cs/>
          <w:lang w:bidi="km-KH"/>
        </w:rPr>
        <w:t xml:space="preserve"> គួរមាន</w:t>
      </w:r>
      <w:r w:rsidR="00437A7F">
        <w:rPr>
          <w:rFonts w:ascii="Khmer OS Content" w:hAnsi="Khmer OS Content" w:cs="Khmer OS Content" w:hint="cs"/>
          <w:cs/>
          <w:lang w:bidi="km-KH"/>
        </w:rPr>
        <w:t xml:space="preserve">ពី </w:t>
      </w:r>
      <w:r w:rsidR="0033363A">
        <w:rPr>
          <w:rFonts w:ascii="Khmer OS Content" w:hAnsi="Khmer OS Content" w:cs="Khmer OS Content" w:hint="cs"/>
          <w:cs/>
          <w:lang w:bidi="km-KH"/>
        </w:rPr>
        <w:t xml:space="preserve">៤ </w:t>
      </w:r>
      <w:r w:rsidR="00437A7F">
        <w:rPr>
          <w:rFonts w:ascii="Khmer OS Content" w:hAnsi="Khmer OS Content" w:cs="Khmer OS Content" w:hint="cs"/>
          <w:cs/>
          <w:lang w:bidi="km-KH"/>
        </w:rPr>
        <w:t>ទៅ ៦ ពាក្យ ឬកន្សោម</w:t>
      </w:r>
      <w:r w:rsidR="0033363A">
        <w:rPr>
          <w:rFonts w:ascii="Khmer OS Content" w:hAnsi="Khmer OS Content" w:cs="Khmer OS Content" w:hint="cs"/>
          <w:cs/>
          <w:lang w:bidi="km-KH"/>
        </w:rPr>
        <w:t>ពាក្យ</w:t>
      </w:r>
    </w:p>
    <w:p w14:paraId="027EFD7C" w14:textId="77777777" w:rsidR="00381014" w:rsidRPr="00381014" w:rsidRDefault="00381014" w:rsidP="00381014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 w:rsidRPr="00381014">
        <w:rPr>
          <w:rFonts w:ascii="Khmer OS Content" w:hAnsi="Khmer OS Content" w:cs="Khmer OS Content" w:hint="cs"/>
          <w:b/>
          <w:bCs/>
          <w:cs/>
          <w:lang w:bidi="km-KH"/>
        </w:rPr>
        <w:lastRenderedPageBreak/>
        <w:t>សេចក្តីផ្តើម</w:t>
      </w:r>
    </w:p>
    <w:p w14:paraId="5CCF21A3" w14:textId="77777777" w:rsidR="00381014" w:rsidRDefault="00381014" w:rsidP="00381014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ត្រូវបង្ហាញ</w:t>
      </w:r>
      <w:r w:rsidR="005E1BBA">
        <w:rPr>
          <w:rFonts w:ascii="Khmer OS Content" w:hAnsi="Khmer OS Content" w:cs="Khmer OS Content" w:hint="cs"/>
          <w:cs/>
          <w:lang w:bidi="km-KH"/>
        </w:rPr>
        <w:t>ឲ្យ</w:t>
      </w:r>
      <w:r>
        <w:rPr>
          <w:rFonts w:ascii="Khmer OS Content" w:hAnsi="Khmer OS Content" w:cs="Khmer OS Content" w:hint="cs"/>
          <w:cs/>
          <w:lang w:bidi="km-KH"/>
        </w:rPr>
        <w:t>ច្បាស់លាស់នូវគោលបំណង</w:t>
      </w:r>
      <w:r w:rsidR="00437A7F">
        <w:rPr>
          <w:rFonts w:ascii="Khmer OS Content" w:hAnsi="Khmer OS Content" w:cs="Khmer OS Content" w:hint="cs"/>
          <w:cs/>
          <w:lang w:bidi="km-KH"/>
        </w:rPr>
        <w:t xml:space="preserve"> </w:t>
      </w:r>
      <w:r w:rsidR="00F67067">
        <w:rPr>
          <w:rFonts w:ascii="Khmer OS Content" w:hAnsi="Khmer OS Content" w:cs="Khmer OS Content" w:hint="cs"/>
          <w:cs/>
          <w:lang w:bidi="km-KH"/>
        </w:rPr>
        <w:t>របស់ព្រឹ</w:t>
      </w:r>
      <w:r>
        <w:rPr>
          <w:rFonts w:ascii="Khmer OS Content" w:hAnsi="Khmer OS Content" w:cs="Khmer OS Content" w:hint="cs"/>
          <w:cs/>
          <w:lang w:bidi="km-KH"/>
        </w:rPr>
        <w:t>ត្តិបត្រស្រាវជ្រាវ</w:t>
      </w:r>
      <w:r w:rsidR="005E1BBA">
        <w:rPr>
          <w:rFonts w:ascii="Khmer OS Content" w:hAnsi="Khmer OS Content" w:cs="Khmer OS Content" w:hint="cs"/>
          <w:cs/>
          <w:lang w:bidi="km-KH"/>
        </w:rPr>
        <w:t xml:space="preserve"> </w:t>
      </w:r>
      <w:r w:rsidR="005E1BBA" w:rsidRPr="00F842F0">
        <w:rPr>
          <w:szCs w:val="24"/>
        </w:rPr>
        <w:t>(</w:t>
      </w:r>
      <w:r w:rsidR="005E1BBA">
        <w:rPr>
          <w:szCs w:val="24"/>
        </w:rPr>
        <w:t>objective</w:t>
      </w:r>
      <w:r w:rsidR="005E1BBA" w:rsidRPr="00F842F0">
        <w:rPr>
          <w:szCs w:val="24"/>
        </w:rPr>
        <w:t>)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</w:p>
    <w:p w14:paraId="114A4EC6" w14:textId="77777777" w:rsidR="00381014" w:rsidRDefault="00381014" w:rsidP="00381014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ត្រូវបញ្ចូលសេចក្តីលម្អិត</w:t>
      </w:r>
      <w:r w:rsidR="00EA2668">
        <w:rPr>
          <w:rFonts w:ascii="Khmer OS Content" w:hAnsi="Khmer OS Content" w:cs="Khmer OS Content" w:hint="cs"/>
          <w:cs/>
          <w:lang w:bidi="km-KH"/>
        </w:rPr>
        <w:t xml:space="preserve">របស់អត្ថបទពាក់ព័ន្ធ </w:t>
      </w:r>
      <w:r w:rsidR="00F16947">
        <w:rPr>
          <w:rFonts w:ascii="Khmer OS Content" w:hAnsi="Khmer OS Content" w:cs="Khmer OS Content" w:hint="cs"/>
          <w:cs/>
          <w:lang w:bidi="km-KH"/>
        </w:rPr>
        <w:t>ឬសង្ខេបលទ្ធផលនៃការស្រាវជ្រាវពាក់ព័ន្ធកន្លងមក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Pr="00F842F0">
        <w:rPr>
          <w:szCs w:val="24"/>
        </w:rPr>
        <w:t>(</w:t>
      </w:r>
      <w:r>
        <w:rPr>
          <w:szCs w:val="24"/>
        </w:rPr>
        <w:t>research background</w:t>
      </w:r>
      <w:r w:rsidRPr="00F842F0">
        <w:rPr>
          <w:szCs w:val="24"/>
        </w:rPr>
        <w:t>)</w:t>
      </w:r>
    </w:p>
    <w:p w14:paraId="6ABCC344" w14:textId="77777777" w:rsidR="00557B12" w:rsidRDefault="00557B12" w:rsidP="00557B12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>
        <w:rPr>
          <w:rFonts w:ascii="Khmer OS Content" w:hAnsi="Khmer OS Content" w:cs="Khmer OS Content" w:hint="cs"/>
          <w:b/>
          <w:bCs/>
          <w:cs/>
          <w:lang w:bidi="km-KH"/>
        </w:rPr>
        <w:t>វិធីសាស្រ្ត</w:t>
      </w:r>
    </w:p>
    <w:p w14:paraId="669BF087" w14:textId="77777777" w:rsidR="001F30DE" w:rsidRDefault="00557B12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ត្រូវបង្ហាញឲ្យ</w:t>
      </w:r>
      <w:r w:rsidR="005C19A3">
        <w:rPr>
          <w:rFonts w:ascii="Khmer OS Content" w:hAnsi="Khmer OS Content" w:cs="Khmer OS Content" w:hint="cs"/>
          <w:cs/>
          <w:lang w:bidi="km-KH"/>
        </w:rPr>
        <w:t>លម្អិត ច្បាស់លាស់ និងគ្រប់គ្រាន់</w:t>
      </w:r>
    </w:p>
    <w:p w14:paraId="0767494E" w14:textId="77777777" w:rsidR="00557B12" w:rsidRDefault="006F7D3B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វិធីសាស្រ្តដែលមាន</w:t>
      </w:r>
      <w:r w:rsidR="00F67067">
        <w:rPr>
          <w:rFonts w:ascii="Khmer OS Content" w:hAnsi="Khmer OS Content" w:cs="Khmer OS Content" w:hint="cs"/>
          <w:cs/>
          <w:lang w:bidi="km-KH"/>
        </w:rPr>
        <w:t>ក្នុងព្រឹ</w:t>
      </w:r>
      <w:r w:rsidR="00EA2668">
        <w:rPr>
          <w:rFonts w:ascii="Khmer OS Content" w:hAnsi="Khmer OS Content" w:cs="Khmer OS Content" w:hint="cs"/>
          <w:cs/>
          <w:lang w:bidi="km-KH"/>
        </w:rPr>
        <w:t>ត្តិបត្របោះពុម្ពរួច ​តម្រូវ ឲ្យ</w:t>
      </w:r>
      <w:r w:rsidR="002744C8">
        <w:rPr>
          <w:rFonts w:ascii="Khmer OS Content" w:hAnsi="Khmer OS Content" w:cs="Khmer OS Content" w:hint="cs"/>
          <w:cs/>
          <w:lang w:bidi="km-KH"/>
        </w:rPr>
        <w:t>សង្ខេប និងដាក់ឯកសារយោង</w:t>
      </w:r>
    </w:p>
    <w:p w14:paraId="2073FC25" w14:textId="77777777" w:rsidR="002744C8" w:rsidRPr="00557B12" w:rsidRDefault="00B21FFD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ករណីកែសម្រួលវិធីសាស្រ្តដែលមានស្រាប់</w:t>
      </w:r>
      <w:r w:rsidR="00660BA3">
        <w:rPr>
          <w:rFonts w:ascii="Khmer OS Content" w:hAnsi="Khmer OS Content" w:cs="Khmer OS Content" w:hint="cs"/>
          <w:cs/>
          <w:lang w:bidi="km-KH"/>
        </w:rPr>
        <w:t xml:space="preserve"> តម្រូវ</w:t>
      </w:r>
      <w:r>
        <w:rPr>
          <w:rFonts w:ascii="Khmer OS Content" w:hAnsi="Khmer OS Content" w:cs="Khmer OS Content" w:hint="cs"/>
          <w:cs/>
          <w:lang w:bidi="km-KH"/>
        </w:rPr>
        <w:t>ឲ្យ</w:t>
      </w:r>
      <w:r w:rsidR="00660BA3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 xml:space="preserve">បរិយាយ </w:t>
      </w:r>
      <w:r w:rsidR="00734CE4">
        <w:rPr>
          <w:rFonts w:ascii="Khmer OS Content" w:hAnsi="Khmer OS Content" w:cs="Khmer OS Content" w:hint="cs"/>
          <w:cs/>
          <w:lang w:bidi="km-KH"/>
        </w:rPr>
        <w:t>ឲ្យ</w:t>
      </w:r>
      <w:r w:rsidR="00242550">
        <w:rPr>
          <w:rFonts w:ascii="Khmer OS Content" w:hAnsi="Khmer OS Content" w:cs="Khmer OS Content" w:hint="cs"/>
          <w:cs/>
          <w:lang w:bidi="km-KH"/>
        </w:rPr>
        <w:t>ច្បាស់លាស់ និងគ្រប់គ្រាន់</w:t>
      </w:r>
    </w:p>
    <w:p w14:paraId="1C9CE3DF" w14:textId="77777777" w:rsidR="00557B12" w:rsidRDefault="00557B12" w:rsidP="00557B12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>
        <w:rPr>
          <w:rFonts w:ascii="Khmer OS Content" w:hAnsi="Khmer OS Content" w:cs="Khmer OS Content" w:hint="cs"/>
          <w:b/>
          <w:bCs/>
          <w:cs/>
          <w:lang w:bidi="km-KH"/>
        </w:rPr>
        <w:t>ទ្រឹស្តី និងការគណនា</w:t>
      </w:r>
    </w:p>
    <w:p w14:paraId="49DE9FFA" w14:textId="77777777" w:rsidR="00557B12" w:rsidRDefault="00734CE4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ទ្រឹស្តីគួរត្រូវបានពង្រីក និង មិនគួរសរសេរ</w:t>
      </w:r>
      <w:r w:rsidR="000863AF">
        <w:rPr>
          <w:rFonts w:ascii="Khmer OS Content" w:hAnsi="Khmer OS Content" w:cs="Khmer OS Content" w:hint="cs"/>
          <w:cs/>
          <w:lang w:bidi="km-KH"/>
        </w:rPr>
        <w:t>ច្រំដែល ឬ</w:t>
      </w:r>
      <w:r>
        <w:rPr>
          <w:rFonts w:ascii="Khmer OS Content" w:hAnsi="Khmer OS Content" w:cs="Khmer OS Content" w:hint="cs"/>
          <w:cs/>
          <w:lang w:bidi="km-KH"/>
        </w:rPr>
        <w:t>ដដែលៗ</w:t>
      </w:r>
      <w:r w:rsidR="00BC4F9A">
        <w:rPr>
          <w:rFonts w:ascii="Khmer OS Content" w:hAnsi="Khmer OS Content" w:cs="Khmer OS Content" w:hint="cs"/>
          <w:cs/>
          <w:lang w:bidi="km-KH"/>
        </w:rPr>
        <w:t xml:space="preserve"> ដែលបានលើកឡើងក្នុងសេចក្តីផ្តើម</w:t>
      </w:r>
    </w:p>
    <w:p w14:paraId="7CAC1BF9" w14:textId="77777777" w:rsidR="00734CE4" w:rsidRPr="00557B12" w:rsidRDefault="00910E88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ការគណនា</w:t>
      </w:r>
      <w:r w:rsidR="00242550">
        <w:rPr>
          <w:rFonts w:ascii="Khmer OS Content" w:hAnsi="Khmer OS Content" w:cs="Khmer OS Content" w:hint="cs"/>
          <w:cs/>
          <w:lang w:bidi="km-KH"/>
        </w:rPr>
        <w:t>ត្រូវតែអនុវត្តទ្រឹស្តីដែល</w:t>
      </w:r>
      <w:r w:rsidR="00EA2668">
        <w:rPr>
          <w:rFonts w:ascii="Khmer OS Content" w:hAnsi="Khmer OS Content" w:cs="Khmer OS Content" w:hint="cs"/>
          <w:cs/>
          <w:lang w:bidi="km-KH"/>
        </w:rPr>
        <w:t>បាន</w:t>
      </w:r>
      <w:r w:rsidR="00242550">
        <w:rPr>
          <w:rFonts w:ascii="Khmer OS Content" w:hAnsi="Khmer OS Content" w:cs="Khmer OS Content" w:hint="cs"/>
          <w:cs/>
          <w:lang w:bidi="km-KH"/>
        </w:rPr>
        <w:t>លើកឡើង</w:t>
      </w:r>
    </w:p>
    <w:p w14:paraId="71BA1DB5" w14:textId="77777777" w:rsidR="00557B12" w:rsidRDefault="005F218A" w:rsidP="00557B12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>
        <w:rPr>
          <w:rFonts w:ascii="Khmer OS Content" w:hAnsi="Khmer OS Content" w:cs="Khmer OS Content" w:hint="cs"/>
          <w:b/>
          <w:bCs/>
          <w:cs/>
          <w:lang w:bidi="km-KH"/>
        </w:rPr>
        <w:t>លទ្ធផល</w:t>
      </w:r>
      <w:r w:rsidR="00557B12">
        <w:rPr>
          <w:rFonts w:ascii="Khmer OS Content" w:hAnsi="Khmer OS Content" w:cs="Khmer OS Content" w:hint="cs"/>
          <w:b/>
          <w:bCs/>
          <w:cs/>
          <w:lang w:bidi="km-KH"/>
        </w:rPr>
        <w:t xml:space="preserve"> និងការពិភាក្សា</w:t>
      </w:r>
    </w:p>
    <w:p w14:paraId="0C12AB82" w14:textId="77777777" w:rsidR="005F218A" w:rsidRDefault="005F218A" w:rsidP="00B54446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ត្</w:t>
      </w:r>
      <w:r w:rsidR="005F2775">
        <w:rPr>
          <w:rFonts w:ascii="Khmer OS Content" w:hAnsi="Khmer OS Content" w:cs="Khmer OS Content" w:hint="cs"/>
          <w:cs/>
          <w:lang w:bidi="km-KH"/>
        </w:rPr>
        <w:t xml:space="preserve">រូវបង្ហាញលទ្ធផលឲ្យច្បាស់ៗ </w:t>
      </w:r>
      <w:r>
        <w:rPr>
          <w:rFonts w:ascii="Khmer OS Content" w:hAnsi="Khmer OS Content" w:cs="Khmer OS Content" w:hint="cs"/>
          <w:cs/>
          <w:lang w:bidi="km-KH"/>
        </w:rPr>
        <w:t>ងាយស្រួល</w:t>
      </w:r>
      <w:r w:rsidR="00353677">
        <w:rPr>
          <w:rFonts w:ascii="Khmer OS Content" w:hAnsi="Khmer OS Content" w:cs="Khmer OS Content" w:hint="cs"/>
          <w:cs/>
          <w:lang w:bidi="km-KH"/>
        </w:rPr>
        <w:t>សម្រាប់អ្នកអាន</w:t>
      </w:r>
      <w:r w:rsidR="006721ED">
        <w:rPr>
          <w:rFonts w:ascii="Khmer OS Content" w:hAnsi="Khmer OS Content" w:cs="Khmer OS Content" w:hint="cs"/>
          <w:cs/>
          <w:lang w:bidi="km-KH"/>
        </w:rPr>
        <w:t>ធ្វើការ</w:t>
      </w:r>
      <w:r w:rsidR="00353677">
        <w:rPr>
          <w:rFonts w:ascii="Khmer OS Content" w:hAnsi="Khmer OS Content" w:cs="Khmer OS Content" w:hint="cs"/>
          <w:cs/>
          <w:lang w:bidi="km-KH"/>
        </w:rPr>
        <w:t>ស្វែងយល់</w:t>
      </w:r>
      <w:r w:rsidR="005F2775">
        <w:rPr>
          <w:rFonts w:ascii="Khmer OS Content" w:hAnsi="Khmer OS Content" w:cs="Khmer OS Content" w:hint="cs"/>
          <w:cs/>
          <w:lang w:bidi="km-KH"/>
        </w:rPr>
        <w:t xml:space="preserve"> </w:t>
      </w:r>
      <w:r w:rsidR="00511D57">
        <w:rPr>
          <w:rFonts w:ascii="Khmer OS Content" w:hAnsi="Khmer OS Content" w:cs="Khmer OS Content" w:hint="cs"/>
          <w:cs/>
          <w:lang w:bidi="km-KH"/>
        </w:rPr>
        <w:t>(ឧទា.</w:t>
      </w:r>
      <w:r w:rsidR="00353677">
        <w:rPr>
          <w:rFonts w:ascii="Khmer OS Content" w:hAnsi="Khmer OS Content" w:cs="Khmer OS Content"/>
          <w:lang w:bidi="km-KH"/>
        </w:rPr>
        <w:t xml:space="preserve"> </w:t>
      </w:r>
      <w:r w:rsidR="00BC4F9A">
        <w:rPr>
          <w:rFonts w:ascii="Khmer OS Content" w:hAnsi="Khmer OS Content" w:cs="Khmer OS Content" w:hint="cs"/>
          <w:cs/>
          <w:lang w:bidi="km-KH"/>
        </w:rPr>
        <w:t>សង្ខេប</w:t>
      </w:r>
      <w:r w:rsidR="00353677">
        <w:rPr>
          <w:rFonts w:ascii="Khmer OS Content" w:hAnsi="Khmer OS Content" w:cs="Khmer OS Content" w:hint="cs"/>
          <w:cs/>
          <w:lang w:bidi="km-KH"/>
        </w:rPr>
        <w:t>លទ្ធផលដាក់ក្នុងតារាង</w:t>
      </w:r>
      <w:r w:rsidR="005F2775">
        <w:rPr>
          <w:rFonts w:ascii="Khmer OS Content" w:hAnsi="Khmer OS Content" w:cs="Khmer OS Content" w:hint="cs"/>
          <w:cs/>
          <w:lang w:bidi="km-KH"/>
        </w:rPr>
        <w:t xml:space="preserve"> </w:t>
      </w:r>
      <w:r w:rsidR="00511D57">
        <w:rPr>
          <w:rFonts w:ascii="Khmer OS Content" w:hAnsi="Khmer OS Content" w:cs="Khmer OS Content" w:hint="cs"/>
          <w:cs/>
          <w:lang w:bidi="km-KH"/>
        </w:rPr>
        <w:t>ឬបង្កើតជាដ្យាក្រាម)</w:t>
      </w:r>
    </w:p>
    <w:p w14:paraId="434A4C5B" w14:textId="77777777" w:rsidR="00FA1FBA" w:rsidRDefault="005F218A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បកស្រាយ</w:t>
      </w:r>
      <w:r w:rsidR="00A01F70">
        <w:rPr>
          <w:rFonts w:ascii="Khmer OS Content" w:hAnsi="Khmer OS Content" w:cs="Khmer OS Content" w:hint="cs"/>
          <w:cs/>
          <w:lang w:bidi="km-KH"/>
        </w:rPr>
        <w:t>លទ្ធផល</w:t>
      </w:r>
      <w:r w:rsidR="00B54446">
        <w:rPr>
          <w:rFonts w:ascii="Khmer OS Content" w:hAnsi="Khmer OS Content" w:cs="Khmer OS Content" w:hint="cs"/>
          <w:cs/>
          <w:lang w:bidi="km-KH"/>
        </w:rPr>
        <w:t>ដោយ</w:t>
      </w:r>
      <w:r w:rsidR="00353677">
        <w:rPr>
          <w:rFonts w:ascii="Khmer OS Content" w:hAnsi="Khmer OS Content" w:cs="Khmer OS Content" w:hint="cs"/>
          <w:cs/>
          <w:lang w:bidi="km-KH"/>
        </w:rPr>
        <w:t>សង្ខេប</w:t>
      </w:r>
      <w:r w:rsidR="00353677">
        <w:rPr>
          <w:rFonts w:ascii="Khmer OS Content" w:hAnsi="Khmer OS Content" w:cs="Khmer OS Content"/>
          <w:lang w:bidi="km-KH"/>
        </w:rPr>
        <w:t xml:space="preserve"> </w:t>
      </w:r>
      <w:r w:rsidR="00B54446">
        <w:rPr>
          <w:rFonts w:ascii="Khmer OS Content" w:hAnsi="Khmer OS Content" w:cs="Khmer OS Content" w:hint="cs"/>
          <w:cs/>
          <w:lang w:bidi="km-KH"/>
        </w:rPr>
        <w:t xml:space="preserve">និងច្បាស់លាស់ </w:t>
      </w:r>
    </w:p>
    <w:p w14:paraId="14600665" w14:textId="77777777" w:rsidR="00557B12" w:rsidRDefault="00957A54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ធ្វើការពិភាក្សាលទ្ធផល</w:t>
      </w:r>
      <w:r w:rsidR="00353677">
        <w:rPr>
          <w:rFonts w:ascii="Khmer OS Content" w:hAnsi="Khmer OS Content" w:cs="Khmer OS Content" w:hint="cs"/>
          <w:cs/>
          <w:lang w:bidi="km-KH"/>
        </w:rPr>
        <w:t>រួចផ្តល់យោបល់ (</w:t>
      </w:r>
      <w:r>
        <w:rPr>
          <w:rFonts w:ascii="Khmer OS Content" w:hAnsi="Khmer OS Content" w:cs="Khmer OS Content" w:hint="cs"/>
          <w:cs/>
          <w:lang w:bidi="km-KH"/>
        </w:rPr>
        <w:t>ផ្អែកតែលើលទ្ធផលដែលបានគណនា ឬអាចប្រៀបធៀប</w:t>
      </w:r>
      <w:r w:rsidR="005F2775">
        <w:rPr>
          <w:rFonts w:ascii="Khmer OS Content" w:hAnsi="Khmer OS Content" w:cs="Khmer OS Content" w:hint="cs"/>
          <w:cs/>
          <w:lang w:bidi="km-KH"/>
        </w:rPr>
        <w:t xml:space="preserve"> </w:t>
      </w:r>
      <w:r w:rsidR="00C92CC4">
        <w:rPr>
          <w:rFonts w:ascii="Khmer OS Content" w:hAnsi="Khmer OS Content" w:cs="Khmer OS Content" w:hint="cs"/>
          <w:cs/>
          <w:lang w:bidi="km-KH"/>
        </w:rPr>
        <w:t>ខ្លះៗទៅ</w:t>
      </w:r>
      <w:r>
        <w:rPr>
          <w:rFonts w:ascii="Khmer OS Content" w:hAnsi="Khmer OS Content" w:cs="Khmer OS Content" w:hint="cs"/>
          <w:cs/>
          <w:lang w:bidi="km-KH"/>
        </w:rPr>
        <w:t>នឹងលទ្ធផល</w:t>
      </w:r>
      <w:r w:rsidR="00C92CC4">
        <w:rPr>
          <w:rFonts w:ascii="Khmer OS Content" w:hAnsi="Khmer OS Content" w:cs="Khmer OS Content" w:hint="cs"/>
          <w:cs/>
          <w:lang w:bidi="km-KH"/>
        </w:rPr>
        <w:t>នៃការស្រាវជ្រាវកន្លងមក)</w:t>
      </w:r>
    </w:p>
    <w:p w14:paraId="42E2012C" w14:textId="77777777" w:rsidR="00557B12" w:rsidRDefault="00557B12" w:rsidP="00557B12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>
        <w:rPr>
          <w:rFonts w:ascii="Khmer OS Content" w:hAnsi="Khmer OS Content" w:cs="Khmer OS Content" w:hint="cs"/>
          <w:b/>
          <w:bCs/>
          <w:cs/>
          <w:lang w:bidi="km-KH"/>
        </w:rPr>
        <w:t>សេចក្តីសន្និដ្ឋាន</w:t>
      </w:r>
    </w:p>
    <w:p w14:paraId="7353BC77" w14:textId="77777777" w:rsidR="00557B12" w:rsidRPr="00557B12" w:rsidRDefault="0084567F" w:rsidP="00557B12">
      <w:pPr>
        <w:pStyle w:val="ListParagraph"/>
        <w:numPr>
          <w:ilvl w:val="0"/>
          <w:numId w:val="5"/>
        </w:num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សេចក្តីសន្និដ្ឋាន</w:t>
      </w:r>
      <w:r w:rsidR="00557B12">
        <w:rPr>
          <w:rFonts w:ascii="Khmer OS Content" w:hAnsi="Khmer OS Content" w:cs="Khmer OS Content" w:hint="cs"/>
          <w:cs/>
          <w:lang w:bidi="km-KH"/>
        </w:rPr>
        <w:t>ត្រូវ</w:t>
      </w:r>
      <w:r w:rsidR="003652D7">
        <w:rPr>
          <w:rFonts w:ascii="Khmer OS Content" w:hAnsi="Khmer OS Content" w:cs="Khmer OS Content" w:hint="cs"/>
          <w:cs/>
          <w:lang w:bidi="km-KH"/>
        </w:rPr>
        <w:t>មានលក្ខណៈសង្ខេបខ្លីៗ</w:t>
      </w:r>
      <w:r w:rsidR="004D09D6">
        <w:rPr>
          <w:rFonts w:ascii="Khmer OS Content" w:hAnsi="Khmer OS Content" w:cs="Khmer OS Content"/>
          <w:lang w:bidi="km-KH"/>
        </w:rPr>
        <w:t xml:space="preserve"> </w:t>
      </w:r>
      <w:r w:rsidR="004766EC">
        <w:rPr>
          <w:rFonts w:ascii="Khmer OS Content" w:hAnsi="Khmer OS Content" w:cs="Khmer OS Content" w:hint="cs"/>
          <w:cs/>
          <w:lang w:bidi="km-KH"/>
        </w:rPr>
        <w:t>និងច្បាស់លាស់</w:t>
      </w:r>
      <w:r w:rsidR="00F72D5C">
        <w:rPr>
          <w:rFonts w:ascii="Khmer OS Content" w:hAnsi="Khmer OS Content" w:cs="Khmer OS Content" w:hint="cs"/>
          <w:cs/>
          <w:lang w:bidi="km-KH"/>
        </w:rPr>
        <w:t>ដោយរំលេច</w:t>
      </w:r>
      <w:r w:rsidR="00BC4F9A">
        <w:rPr>
          <w:rFonts w:ascii="Khmer OS Content" w:hAnsi="Khmer OS Content" w:cs="Khmer OS Content" w:hint="cs"/>
          <w:cs/>
          <w:lang w:bidi="km-KH"/>
        </w:rPr>
        <w:t>នូវ</w:t>
      </w:r>
      <w:r w:rsidR="00F72D5C">
        <w:rPr>
          <w:rFonts w:ascii="Khmer OS Content" w:hAnsi="Khmer OS Content" w:cs="Khmer OS Content" w:hint="cs"/>
          <w:cs/>
          <w:lang w:bidi="km-KH"/>
        </w:rPr>
        <w:t>គំនិត  ឬយោបល់ សម្រាប់យកទៅអនុវត្ត</w:t>
      </w:r>
      <w:r w:rsidR="00242550">
        <w:rPr>
          <w:rFonts w:ascii="Khmer OS Content" w:hAnsi="Khmer OS Content" w:cs="Khmer OS Content" w:hint="cs"/>
          <w:cs/>
          <w:lang w:bidi="km-KH"/>
        </w:rPr>
        <w:t>ជាក់ស្តែង</w:t>
      </w:r>
    </w:p>
    <w:p w14:paraId="6E720602" w14:textId="77777777" w:rsidR="00557B12" w:rsidRDefault="00557B12" w:rsidP="00557B12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>
        <w:rPr>
          <w:rFonts w:ascii="Khmer OS Content" w:hAnsi="Khmer OS Content" w:cs="Khmer OS Content" w:hint="cs"/>
          <w:b/>
          <w:bCs/>
          <w:cs/>
          <w:lang w:bidi="km-KH"/>
        </w:rPr>
        <w:t>សេចក្តីថ្លែងអំណរគុណ</w:t>
      </w:r>
    </w:p>
    <w:p w14:paraId="275D6068" w14:textId="77777777" w:rsidR="00557B12" w:rsidRDefault="00557B12" w:rsidP="00557B12">
      <w:pPr>
        <w:pStyle w:val="ListParagraph"/>
        <w:numPr>
          <w:ilvl w:val="0"/>
          <w:numId w:val="4"/>
        </w:numPr>
        <w:spacing w:line="240" w:lineRule="auto"/>
        <w:rPr>
          <w:rFonts w:ascii="Khmer OS Content" w:hAnsi="Khmer OS Content" w:cs="Khmer OS Content"/>
          <w:b/>
          <w:bCs/>
          <w:lang w:bidi="km-KH"/>
        </w:rPr>
      </w:pPr>
      <w:r>
        <w:rPr>
          <w:rFonts w:ascii="Khmer OS Content" w:hAnsi="Khmer OS Content" w:cs="Khmer OS Content" w:hint="cs"/>
          <w:b/>
          <w:bCs/>
          <w:cs/>
          <w:lang w:bidi="km-KH"/>
        </w:rPr>
        <w:t>ឯកសារយោង</w:t>
      </w:r>
    </w:p>
    <w:p w14:paraId="44483BFD" w14:textId="77777777" w:rsidR="00384E24" w:rsidRPr="000B2A71" w:rsidRDefault="000B2A71" w:rsidP="000B2A71">
      <w:pPr>
        <w:pStyle w:val="Heading1"/>
        <w:spacing w:before="240" w:after="240" w:line="240" w:lineRule="auto"/>
        <w:ind w:hanging="284"/>
        <w:rPr>
          <w:rFonts w:ascii="Khmer OS Content" w:hAnsi="Khmer OS Content" w:cs="Khmer OS Content"/>
          <w:b/>
          <w:bCs/>
        </w:rPr>
      </w:pPr>
      <w:r w:rsidRPr="000B2A71">
        <w:rPr>
          <w:rFonts w:ascii="Khmer OS Content" w:hAnsi="Khmer OS Content" w:cs="Khmer OS Content"/>
          <w:b/>
          <w:bCs/>
          <w:caps w:val="0"/>
          <w:cs/>
          <w:lang w:bidi="km-KH"/>
        </w:rPr>
        <w:t>រង្វាស់ខ្នាត</w:t>
      </w:r>
    </w:p>
    <w:p w14:paraId="22323A52" w14:textId="77777777" w:rsidR="00384E24" w:rsidRPr="00727859" w:rsidRDefault="00727859" w:rsidP="00073F28">
      <w:pPr>
        <w:pStyle w:val="Firstparagraph"/>
        <w:spacing w:line="240" w:lineRule="auto"/>
        <w:ind w:firstLine="227"/>
        <w:rPr>
          <w:rFonts w:cstheme="minorBidi"/>
          <w:cs/>
          <w:lang w:bidi="km-KH"/>
        </w:rPr>
      </w:pPr>
      <w:r w:rsidRPr="00727859">
        <w:rPr>
          <w:rFonts w:ascii="Khmer OS Content" w:hAnsi="Khmer OS Content" w:cs="Khmer OS Content"/>
          <w:cs/>
          <w:lang w:bidi="km-KH"/>
        </w:rPr>
        <w:t>ត្រូវប្រើរង្វាស់ខ្នាតស្តង់ដាអន្តរជាតិ</w:t>
      </w:r>
      <w:r>
        <w:t xml:space="preserve"> (</w:t>
      </w:r>
      <w:r w:rsidR="00384E24">
        <w:t>SI</w:t>
      </w:r>
      <w:r w:rsidR="00F60AF1">
        <w:t xml:space="preserve"> Units</w:t>
      </w:r>
      <w:r>
        <w:t>)</w:t>
      </w:r>
      <w:r w:rsidR="00BC4F9A">
        <w:rPr>
          <w:rFonts w:cstheme="minorBidi" w:hint="cs"/>
          <w:cs/>
          <w:lang w:bidi="km-KH"/>
        </w:rPr>
        <w:t xml:space="preserve"> </w:t>
      </w:r>
      <w:r w:rsidR="009F2B5B">
        <w:rPr>
          <w:rFonts w:ascii="Khmer OS Content" w:hAnsi="Khmer OS Content" w:cs="Khmer OS Content"/>
          <w:cs/>
          <w:lang w:bidi="km-KH"/>
        </w:rPr>
        <w:t>ដូច</w:t>
      </w:r>
      <w:r w:rsidR="00BC4F9A">
        <w:rPr>
          <w:rFonts w:ascii="Khmer OS Content" w:hAnsi="Khmer OS Content" w:cs="Khmer OS Content"/>
          <w:cs/>
          <w:lang w:bidi="km-KH"/>
        </w:rPr>
        <w:t>ជា</w:t>
      </w:r>
      <w:r w:rsidR="00F60AF1">
        <w:rPr>
          <w:rFonts w:ascii="Khmer OS Content" w:hAnsi="Khmer OS Content" w:cs="Khmer OS Content" w:hint="cs"/>
          <w:cs/>
          <w:lang w:bidi="km-KH"/>
        </w:rPr>
        <w:t>៖</w:t>
      </w:r>
      <w:r>
        <w:rPr>
          <w:rFonts w:ascii="Khmer OS Content" w:hAnsi="Khmer OS Content" w:cs="Khmer OS Content"/>
          <w:cs/>
          <w:lang w:bidi="km-KH"/>
        </w:rPr>
        <w:t xml:space="preserve"> </w:t>
      </w:r>
    </w:p>
    <w:p w14:paraId="7BF4145B" w14:textId="77777777" w:rsidR="00384E24" w:rsidRDefault="00384E24" w:rsidP="00672B99">
      <w:pPr>
        <w:pStyle w:val="Firstparagraph"/>
        <w:numPr>
          <w:ilvl w:val="0"/>
          <w:numId w:val="9"/>
        </w:numPr>
        <w:spacing w:line="240" w:lineRule="auto"/>
        <w:ind w:left="567"/>
      </w:pPr>
      <w:r>
        <w:t>kg / m / kJ / mm</w:t>
      </w:r>
      <w:r>
        <w:rPr>
          <w:i/>
        </w:rPr>
        <w:t xml:space="preserve">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>
        <w:t xml:space="preserve"> </w:t>
      </w:r>
      <w:r w:rsidR="003D2D16">
        <w:t>Kg / m. /</w:t>
      </w:r>
      <w:r w:rsidR="005F3500">
        <w:rPr>
          <w:rFonts w:cstheme="minorBidi" w:hint="cs"/>
          <w:cs/>
          <w:lang w:bidi="km-KH"/>
        </w:rPr>
        <w:t xml:space="preserve"> </w:t>
      </w:r>
      <w:r w:rsidR="003D2D16">
        <w:t>KJ / mm.</w:t>
      </w:r>
    </w:p>
    <w:p w14:paraId="5DBDEC94" w14:textId="77777777" w:rsidR="00384E24" w:rsidRDefault="00384E24" w:rsidP="00672B99">
      <w:pPr>
        <w:pStyle w:val="Firstparagraph"/>
        <w:numPr>
          <w:ilvl w:val="0"/>
          <w:numId w:val="9"/>
        </w:numPr>
        <w:spacing w:line="240" w:lineRule="auto"/>
        <w:ind w:left="567"/>
      </w:pPr>
      <w:r>
        <w:t>20°16</w:t>
      </w:r>
      <w:r>
        <w:sym w:font="Symbol" w:char="F0A2"/>
      </w:r>
      <w:r>
        <w:t>32</w:t>
      </w:r>
      <w:r>
        <w:sym w:font="Symbol" w:char="F0A2"/>
      </w:r>
      <w:r>
        <w:sym w:font="Symbol" w:char="F0A2"/>
      </w:r>
      <w:r>
        <w:t xml:space="preserve">SW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>
        <w:t xml:space="preserve"> 20° 16</w:t>
      </w:r>
      <w:r>
        <w:sym w:font="Symbol" w:char="F0A2"/>
      </w:r>
      <w:r>
        <w:t xml:space="preserve"> 32</w:t>
      </w:r>
      <w:r>
        <w:sym w:font="Symbol" w:char="F0A2"/>
      </w:r>
      <w:r>
        <w:sym w:font="Symbol" w:char="F0A2"/>
      </w:r>
      <w:r>
        <w:t xml:space="preserve"> SW</w:t>
      </w:r>
    </w:p>
    <w:p w14:paraId="5A29DDFA" w14:textId="77777777" w:rsidR="00384E24" w:rsidRDefault="00384E24" w:rsidP="00672B99">
      <w:pPr>
        <w:pStyle w:val="Firstparagraph"/>
        <w:numPr>
          <w:ilvl w:val="0"/>
          <w:numId w:val="9"/>
        </w:numPr>
        <w:spacing w:line="240" w:lineRule="auto"/>
        <w:ind w:left="567"/>
      </w:pPr>
      <w:r>
        <w:t>0.50</w:t>
      </w:r>
      <w:r>
        <w:rPr>
          <w:i/>
        </w:rPr>
        <w:t xml:space="preserve">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3D2D16">
        <w:t xml:space="preserve"> </w:t>
      </w:r>
      <w:r>
        <w:t xml:space="preserve">0,50; 9000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3D2D16">
        <w:t xml:space="preserve"> </w:t>
      </w:r>
      <w:r>
        <w:t>9,000</w:t>
      </w:r>
      <w:r>
        <w:rPr>
          <w:i/>
        </w:rPr>
        <w:t xml:space="preserve"> </w:t>
      </w:r>
      <w:r w:rsidR="003D2D16">
        <w:rPr>
          <w:rFonts w:ascii="Khmer OS Content" w:hAnsi="Khmer OS Content" w:cs="Khmer OS Content"/>
          <w:i/>
          <w:cs/>
          <w:lang w:bidi="km-KH"/>
        </w:rPr>
        <w:t>ប៉ុន្តែ</w:t>
      </w:r>
      <w:r w:rsidR="003D2D16">
        <w:rPr>
          <w:rFonts w:ascii="Khmer OS Content" w:hAnsi="Khmer OS Content" w:cs="Khmer OS Content" w:hint="cs"/>
          <w:i/>
          <w:cs/>
          <w:lang w:bidi="km-KH"/>
        </w:rPr>
        <w:t>បើធំជាង</w:t>
      </w:r>
      <w:r w:rsidR="00915FB9">
        <w:rPr>
          <w:rFonts w:ascii="Khmer OS Content" w:hAnsi="Khmer OS Content" w:cs="Khmer OS Content" w:hint="cs"/>
          <w:i/>
          <w:cs/>
          <w:lang w:bidi="km-KH"/>
        </w:rPr>
        <w:t>ចាប់</w:t>
      </w:r>
      <w:r w:rsidR="0068187A">
        <w:rPr>
          <w:rFonts w:ascii="Khmer OS Content" w:hAnsi="Khmer OS Content" w:cs="Khmer OS Content" w:hint="cs"/>
          <w:i/>
          <w:cs/>
          <w:lang w:bidi="km-KH"/>
        </w:rPr>
        <w:t>ពី</w:t>
      </w:r>
      <w:r>
        <w:t xml:space="preserve"> 10,000: 10,000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3D2D16">
        <w:t xml:space="preserve"> </w:t>
      </w:r>
      <w:r>
        <w:t>10000</w:t>
      </w:r>
    </w:p>
    <w:p w14:paraId="1335B576" w14:textId="77777777" w:rsidR="00400828" w:rsidRDefault="00384E24" w:rsidP="00672B99">
      <w:pPr>
        <w:pStyle w:val="Firstparagraph"/>
        <w:numPr>
          <w:ilvl w:val="0"/>
          <w:numId w:val="9"/>
        </w:numPr>
        <w:spacing w:line="240" w:lineRule="auto"/>
        <w:ind w:left="567"/>
      </w:pPr>
      <w:r>
        <w:t xml:space="preserve">× 20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3D2D16">
        <w:t xml:space="preserve"> </w:t>
      </w:r>
      <w:r>
        <w:sym w:font="Symbol" w:char="F0B4"/>
      </w:r>
      <w:r w:rsidR="00400828">
        <w:t>20 / X20 / x 20</w:t>
      </w:r>
    </w:p>
    <w:p w14:paraId="0E7F2A17" w14:textId="77777777" w:rsidR="00384E24" w:rsidRDefault="00384E24" w:rsidP="00672B99">
      <w:pPr>
        <w:pStyle w:val="Firstparagraph"/>
        <w:numPr>
          <w:ilvl w:val="0"/>
          <w:numId w:val="9"/>
        </w:numPr>
        <w:spacing w:line="240" w:lineRule="auto"/>
        <w:ind w:left="567"/>
      </w:pPr>
      <w:r>
        <w:t xml:space="preserve">4 + 5 &gt; 7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3D2D16">
        <w:t xml:space="preserve"> </w:t>
      </w:r>
      <w:r>
        <w:t xml:space="preserve">4+5&gt;7 </w:t>
      </w:r>
      <w:r w:rsidR="003D2D16">
        <w:rPr>
          <w:rFonts w:ascii="Khmer OS Content" w:hAnsi="Khmer OS Content" w:cs="Khmer OS Content"/>
          <w:i/>
          <w:cs/>
          <w:lang w:bidi="km-KH"/>
        </w:rPr>
        <w:t>ប៉ុន្តែ</w:t>
      </w:r>
      <w:r>
        <w:t xml:space="preserve"> –8 / +8 </w:t>
      </w:r>
      <w:r w:rsidR="003D2D16" w:rsidRPr="00693EB1">
        <w:rPr>
          <w:rFonts w:ascii="Khmer OS Content" w:hAnsi="Khmer OS Content" w:cs="Khmer OS Content"/>
          <w:i/>
          <w:cs/>
          <w:lang w:bidi="km-KH"/>
        </w:rPr>
        <w:t>ជៀសវាង</w:t>
      </w:r>
      <w:r w:rsidR="003D2D16">
        <w:t xml:space="preserve"> </w:t>
      </w:r>
      <w:r>
        <w:t>– 8 / + 8</w:t>
      </w:r>
    </w:p>
    <w:p w14:paraId="3F7E6D00" w14:textId="77777777" w:rsidR="00384E24" w:rsidRPr="00434437" w:rsidRDefault="00434437" w:rsidP="0075109B">
      <w:pPr>
        <w:pStyle w:val="Heading1"/>
        <w:spacing w:before="240" w:after="240" w:line="240" w:lineRule="auto"/>
        <w:ind w:hanging="284"/>
        <w:rPr>
          <w:rFonts w:ascii="Khmer OS Content" w:hAnsi="Khmer OS Content" w:cs="Khmer OS Content"/>
          <w:b/>
          <w:bCs/>
        </w:rPr>
      </w:pPr>
      <w:r w:rsidRPr="00434437">
        <w:rPr>
          <w:rFonts w:ascii="Khmer OS Content" w:hAnsi="Khmer OS Content" w:cs="Khmer OS Content"/>
          <w:b/>
          <w:bCs/>
          <w:caps w:val="0"/>
          <w:cs/>
          <w:lang w:bidi="km-KH"/>
        </w:rPr>
        <w:t>ការបញ្ជូនព្រឹត្តិបត្រស្រាវជ្រាវ</w:t>
      </w:r>
    </w:p>
    <w:p w14:paraId="70287F20" w14:textId="77777777" w:rsidR="00384E24" w:rsidRDefault="00672B99" w:rsidP="00672B99">
      <w:pPr>
        <w:pStyle w:val="Firstparagraph"/>
        <w:spacing w:line="240" w:lineRule="auto"/>
        <w:ind w:firstLine="227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ការ</w:t>
      </w:r>
      <w:r w:rsidR="00E21798">
        <w:rPr>
          <w:rFonts w:ascii="Khmer OS Content" w:hAnsi="Khmer OS Content" w:cs="Khmer OS Content" w:hint="cs"/>
          <w:cs/>
          <w:lang w:bidi="km-KH"/>
        </w:rPr>
        <w:t>បញ្ជូនព្រឹត្តិបត្រស្រាវជ្រាវ</w:t>
      </w:r>
      <w:r w:rsidR="009138B2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ទៅគណៈកម្មការ</w:t>
      </w:r>
      <w:r w:rsidR="009138B2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 w:hint="cs"/>
          <w:cs/>
          <w:lang w:bidi="km-KH"/>
        </w:rPr>
        <w:t>ត្រូវធ្វើឡើងតាមកាលកំណត់ដូចតទៅ៖</w:t>
      </w:r>
    </w:p>
    <w:p w14:paraId="5CA1DE91" w14:textId="77777777" w:rsidR="00672B99" w:rsidRDefault="00672B99" w:rsidP="002E72A9">
      <w:pPr>
        <w:pStyle w:val="ListParagraph"/>
        <w:numPr>
          <w:ilvl w:val="0"/>
          <w:numId w:val="5"/>
        </w:numPr>
        <w:spacing w:line="240" w:lineRule="auto"/>
        <w:ind w:left="567"/>
        <w:rPr>
          <w:rFonts w:ascii="Khmer OS Content" w:hAnsi="Khmer OS Content" w:cs="Khmer OS Content"/>
          <w:lang w:bidi="km-KH"/>
        </w:rPr>
      </w:pPr>
      <w:r w:rsidRPr="00672B99">
        <w:rPr>
          <w:rFonts w:ascii="Khmer OS Content" w:hAnsi="Khmer OS Content" w:cs="Khmer OS Content" w:hint="cs"/>
          <w:cs/>
          <w:lang w:bidi="km-KH"/>
        </w:rPr>
        <w:t>អ្នកនិពន្ធ</w:t>
      </w:r>
      <w:r w:rsidR="000A1867" w:rsidRPr="00672B99">
        <w:rPr>
          <w:rFonts w:ascii="Khmer OS Content" w:hAnsi="Khmer OS Content" w:cs="Khmer OS Content"/>
          <w:cs/>
          <w:lang w:bidi="km-KH"/>
        </w:rPr>
        <w:t>ត្រូវបញ្ជូន</w:t>
      </w:r>
      <w:r w:rsidRPr="00672B99">
        <w:rPr>
          <w:rFonts w:ascii="Khmer OS Content" w:hAnsi="Khmer OS Content" w:cs="Khmer OS Content"/>
          <w:cs/>
          <w:lang w:bidi="km-KH"/>
        </w:rPr>
        <w:t xml:space="preserve"> </w:t>
      </w:r>
      <w:r w:rsidRPr="00672B99">
        <w:rPr>
          <w:rFonts w:ascii="Khmer OS Content" w:hAnsi="Khmer OS Content" w:cs="Khmer OS Content" w:hint="cs"/>
          <w:cs/>
          <w:lang w:bidi="km-KH"/>
        </w:rPr>
        <w:t>ព្រឹត្តិបត្រស្រាវជ្រាវ</w:t>
      </w:r>
      <w:r w:rsidR="003C430A" w:rsidRPr="000A1867">
        <w:rPr>
          <w:rFonts w:ascii="Khmer OS Content" w:hAnsi="Khmer OS Content" w:cs="Khmer OS Content" w:hint="cs"/>
          <w:cs/>
          <w:lang w:bidi="km-KH"/>
        </w:rPr>
        <w:t>ថតចម្លង</w:t>
      </w:r>
      <w:r w:rsidR="003C430A">
        <w:rPr>
          <w:rFonts w:ascii="Khmer OS Content" w:hAnsi="Khmer OS Content" w:cs="Khmer OS Content" w:hint="cs"/>
          <w:cs/>
          <w:lang w:bidi="km-KH"/>
        </w:rPr>
        <w:t xml:space="preserve"> </w:t>
      </w:r>
      <w:r w:rsidR="00401748">
        <w:rPr>
          <w:rFonts w:ascii="Khmer OS Content" w:hAnsi="Khmer OS Content" w:cs="Khmer OS Content" w:hint="cs"/>
          <w:cs/>
          <w:lang w:bidi="km-KH"/>
        </w:rPr>
        <w:t>ដោយភ្ជា</w:t>
      </w:r>
      <w:r w:rsidR="00A1394F">
        <w:rPr>
          <w:rFonts w:ascii="Khmer OS Content" w:hAnsi="Khmer OS Content" w:cs="Khmer OS Content" w:hint="cs"/>
          <w:cs/>
          <w:lang w:bidi="km-KH"/>
        </w:rPr>
        <w:t>ប់</w:t>
      </w:r>
      <w:r w:rsidR="00D149FF">
        <w:rPr>
          <w:rFonts w:ascii="Khmer OS Content" w:hAnsi="Khmer OS Content" w:cs="Khmer OS Content" w:hint="cs"/>
          <w:cs/>
          <w:lang w:bidi="km-KH"/>
        </w:rPr>
        <w:t>មក</w:t>
      </w:r>
      <w:r w:rsidR="00401748">
        <w:rPr>
          <w:rFonts w:ascii="Khmer OS Content" w:hAnsi="Khmer OS Content" w:cs="Khmer OS Content" w:hint="cs"/>
          <w:cs/>
          <w:lang w:bidi="km-KH"/>
        </w:rPr>
        <w:t>ជាមួយ</w:t>
      </w:r>
      <w:r w:rsidR="00BC4F9A">
        <w:rPr>
          <w:rFonts w:ascii="Khmer OS Content" w:hAnsi="Khmer OS Content" w:cs="Khmer OS Content" w:hint="cs"/>
          <w:cs/>
          <w:lang w:bidi="km-KH"/>
        </w:rPr>
        <w:t>នូវ</w:t>
      </w:r>
      <w:r w:rsidR="00D149FF">
        <w:rPr>
          <w:rFonts w:ascii="Khmer OS Content" w:hAnsi="Khmer OS Content" w:cs="Khmer OS Content" w:hint="cs"/>
          <w:cs/>
          <w:lang w:bidi="km-KH"/>
        </w:rPr>
        <w:t xml:space="preserve"> </w:t>
      </w:r>
      <w:r w:rsidR="00A1394F">
        <w:rPr>
          <w:rFonts w:ascii="Khmer OS Content" w:hAnsi="Khmer OS Content" w:cs="Khmer OS Content" w:hint="cs"/>
          <w:cs/>
          <w:lang w:bidi="km-KH"/>
        </w:rPr>
        <w:t xml:space="preserve">សន្លឹកវាយតម្លៃ </w:t>
      </w:r>
      <w:r w:rsidR="002E72A9">
        <w:rPr>
          <w:rFonts w:ascii="Khmer OS Content" w:hAnsi="Khmer OS Content" w:cs="Khmer OS Content" w:hint="cs"/>
          <w:cs/>
          <w:lang w:bidi="km-KH"/>
        </w:rPr>
        <w:t xml:space="preserve">និងសន្លឹកកិច្ចព្រមព្រៀងបោះពុម្ពផ្សាយ </w:t>
      </w:r>
      <w:r w:rsidR="00981536">
        <w:rPr>
          <w:rFonts w:ascii="Khmer OS Content" w:hAnsi="Khmer OS Content" w:cs="Khmer OS Content" w:hint="cs"/>
          <w:cs/>
          <w:lang w:bidi="km-KH"/>
        </w:rPr>
        <w:t>ចំនួន ២ច្បាប់ មក</w:t>
      </w:r>
      <w:r w:rsidR="00981536" w:rsidRPr="00672B99">
        <w:rPr>
          <w:rFonts w:ascii="Khmer OS Content" w:hAnsi="Khmer OS Content" w:cs="Khmer OS Content"/>
          <w:cs/>
          <w:lang w:bidi="km-KH"/>
        </w:rPr>
        <w:t>គណៈកម្មការ</w:t>
      </w:r>
      <w:r w:rsidR="00981536">
        <w:rPr>
          <w:rFonts w:ascii="Khmer OS Content" w:hAnsi="Khmer OS Content" w:cs="Khmer OS Content" w:hint="cs"/>
          <w:cs/>
          <w:lang w:bidi="km-KH"/>
        </w:rPr>
        <w:t xml:space="preserve"> </w:t>
      </w:r>
      <w:r w:rsidR="00AB6556">
        <w:rPr>
          <w:rFonts w:ascii="Khmer OS Content" w:hAnsi="Khmer OS Content" w:cs="Khmer OS Content"/>
          <w:cs/>
          <w:lang w:bidi="km-KH"/>
        </w:rPr>
        <w:t>ឲ្យ</w:t>
      </w:r>
      <w:r w:rsidR="00981536">
        <w:rPr>
          <w:rFonts w:ascii="Khmer OS Content" w:hAnsi="Khmer OS Content" w:cs="Khmer OS Content" w:hint="cs"/>
          <w:cs/>
          <w:lang w:bidi="km-KH"/>
        </w:rPr>
        <w:t xml:space="preserve"> </w:t>
      </w:r>
      <w:r w:rsidR="00AB6556">
        <w:rPr>
          <w:rFonts w:ascii="Khmer OS Content" w:hAnsi="Khmer OS Content" w:cs="Khmer OS Content"/>
          <w:cs/>
          <w:lang w:bidi="km-KH"/>
        </w:rPr>
        <w:t>បាន</w:t>
      </w:r>
      <w:r w:rsidRPr="00672B99">
        <w:rPr>
          <w:rFonts w:ascii="Khmer OS Content" w:hAnsi="Khmer OS Content" w:cs="Khmer OS Content" w:hint="cs"/>
          <w:cs/>
          <w:lang w:bidi="km-KH"/>
        </w:rPr>
        <w:t xml:space="preserve"> ២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="000A1867" w:rsidRPr="00672B99">
        <w:rPr>
          <w:rFonts w:ascii="Khmer OS Content" w:hAnsi="Khmer OS Content" w:cs="Khmer OS Content"/>
          <w:cs/>
          <w:lang w:bidi="km-KH"/>
        </w:rPr>
        <w:t>សប្តាហ៍</w:t>
      </w:r>
      <w:r w:rsidRPr="00672B99"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/>
          <w:cs/>
          <w:lang w:bidi="km-KH"/>
        </w:rPr>
        <w:t>មុន</w:t>
      </w:r>
      <w:r w:rsidR="000A1867" w:rsidRPr="00672B99">
        <w:rPr>
          <w:rFonts w:ascii="Khmer OS Content" w:hAnsi="Khmer OS Content" w:cs="Khmer OS Content"/>
          <w:cs/>
          <w:lang w:bidi="km-KH"/>
        </w:rPr>
        <w:t>កាលបរិចេ្ឆទ</w:t>
      </w:r>
      <w:r w:rsidR="00981536">
        <w:rPr>
          <w:rFonts w:ascii="Khmer OS Content" w:hAnsi="Khmer OS Content" w:cs="Khmer OS Content" w:hint="cs"/>
          <w:cs/>
          <w:lang w:bidi="km-KH"/>
        </w:rPr>
        <w:t>ឱសានវាទ</w:t>
      </w:r>
      <w:r w:rsidR="000A1867" w:rsidRPr="00672B99">
        <w:rPr>
          <w:rFonts w:ascii="Khmer OS Content" w:hAnsi="Khmer OS Content" w:cs="Khmer OS Content"/>
          <w:cs/>
          <w:lang w:bidi="km-KH"/>
        </w:rPr>
        <w:t>ដែល</w:t>
      </w:r>
      <w:r w:rsidR="004017E0">
        <w:rPr>
          <w:rFonts w:ascii="Khmer OS Content" w:hAnsi="Khmer OS Content" w:cs="Khmer OS Content" w:hint="cs"/>
          <w:cs/>
          <w:lang w:bidi="km-KH"/>
        </w:rPr>
        <w:t>បាន</w:t>
      </w:r>
      <w:r w:rsidR="004017E0">
        <w:rPr>
          <w:rFonts w:ascii="Khmer OS Content" w:hAnsi="Khmer OS Content" w:cs="Khmer OS Content"/>
          <w:cs/>
          <w:lang w:bidi="km-KH"/>
        </w:rPr>
        <w:t>កំណត់</w:t>
      </w:r>
    </w:p>
    <w:p w14:paraId="48E448E7" w14:textId="77777777" w:rsidR="00672B99" w:rsidRDefault="000A1867" w:rsidP="00672B99">
      <w:pPr>
        <w:pStyle w:val="ListParagraph"/>
        <w:numPr>
          <w:ilvl w:val="0"/>
          <w:numId w:val="5"/>
        </w:numPr>
        <w:spacing w:line="240" w:lineRule="auto"/>
        <w:ind w:left="567"/>
        <w:rPr>
          <w:rFonts w:ascii="Khmer OS Content" w:hAnsi="Khmer OS Content" w:cs="Khmer OS Content"/>
          <w:lang w:bidi="km-KH"/>
        </w:rPr>
      </w:pPr>
      <w:r w:rsidRPr="00672B99">
        <w:rPr>
          <w:rFonts w:ascii="Khmer OS Content" w:hAnsi="Khmer OS Content" w:cs="Khmer OS Content" w:hint="cs"/>
          <w:cs/>
          <w:lang w:bidi="km-KH"/>
        </w:rPr>
        <w:t xml:space="preserve">ក្រោយពីបានត្រួតពិនិត្យ វាយតម្លៃ និងផ្តល់មតិយោបល់ </w:t>
      </w:r>
      <w:r w:rsidR="00672B99">
        <w:rPr>
          <w:rFonts w:ascii="Khmer OS Content" w:hAnsi="Khmer OS Content" w:cs="Khmer OS Content" w:hint="cs"/>
          <w:cs/>
          <w:lang w:bidi="km-KH"/>
        </w:rPr>
        <w:t xml:space="preserve">រួចរាល់ </w:t>
      </w:r>
      <w:r w:rsidR="00672B99" w:rsidRPr="00672B99">
        <w:rPr>
          <w:rFonts w:ascii="Khmer OS Content" w:hAnsi="Khmer OS Content" w:cs="Khmer OS Content" w:hint="cs"/>
          <w:cs/>
          <w:lang w:bidi="km-KH"/>
        </w:rPr>
        <w:t>ព្រឹត្តិបត្រស្រាវជ្រាវ</w:t>
      </w:r>
      <w:r w:rsidR="001C4B35">
        <w:rPr>
          <w:rFonts w:ascii="Khmer OS Content" w:hAnsi="Khmer OS Content" w:cs="Khmer OS Content" w:hint="cs"/>
          <w:cs/>
          <w:lang w:bidi="km-KH"/>
        </w:rPr>
        <w:t>នឹង</w:t>
      </w:r>
      <w:r w:rsidR="00672B99" w:rsidRPr="00672B99">
        <w:rPr>
          <w:rFonts w:ascii="Khmer OS Content" w:hAnsi="Khmer OS Content" w:cs="Khmer OS Content" w:hint="cs"/>
          <w:cs/>
          <w:lang w:bidi="km-KH"/>
        </w:rPr>
        <w:t>បញ្ជូន ត្រលប់ទៅអ្នកនិពន្ធ</w:t>
      </w:r>
      <w:r w:rsidRPr="00672B99">
        <w:rPr>
          <w:rFonts w:ascii="Khmer OS Content" w:hAnsi="Khmer OS Content" w:cs="Khmer OS Content" w:hint="cs"/>
          <w:cs/>
          <w:lang w:bidi="km-KH"/>
        </w:rPr>
        <w:t>វិញក្នុង</w:t>
      </w:r>
      <w:r w:rsidR="006945D8">
        <w:rPr>
          <w:rFonts w:ascii="Khmer OS Content" w:hAnsi="Khmer OS Content" w:cs="Khmer OS Content" w:hint="cs"/>
          <w:cs/>
          <w:lang w:bidi="km-KH"/>
        </w:rPr>
        <w:t>ចន្លោះ</w:t>
      </w:r>
      <w:r w:rsidRPr="00672B99">
        <w:rPr>
          <w:rFonts w:ascii="Khmer OS Content" w:hAnsi="Khmer OS Content" w:cs="Khmer OS Content" w:hint="cs"/>
          <w:cs/>
          <w:lang w:bidi="km-KH"/>
        </w:rPr>
        <w:t>ពេល</w:t>
      </w:r>
      <w:r w:rsidR="00672B99" w:rsidRPr="00672B99">
        <w:rPr>
          <w:rFonts w:ascii="Khmer OS Content" w:hAnsi="Khmer OS Content" w:cs="Khmer OS Content" w:hint="cs"/>
          <w:cs/>
          <w:lang w:bidi="km-KH"/>
        </w:rPr>
        <w:t xml:space="preserve"> ១</w:t>
      </w:r>
      <w:r w:rsidR="00672B99">
        <w:rPr>
          <w:rFonts w:ascii="Khmer OS Content" w:hAnsi="Khmer OS Content" w:cs="Khmer OS Content" w:hint="cs"/>
          <w:cs/>
          <w:lang w:bidi="km-KH"/>
        </w:rPr>
        <w:t xml:space="preserve"> </w:t>
      </w:r>
      <w:r w:rsidR="00BC4F9A">
        <w:rPr>
          <w:rFonts w:ascii="Khmer OS Content" w:hAnsi="Khmer OS Content" w:cs="Khmer OS Content" w:hint="cs"/>
          <w:cs/>
          <w:lang w:bidi="km-KH"/>
        </w:rPr>
        <w:t>សប្តាហ៍</w:t>
      </w:r>
    </w:p>
    <w:p w14:paraId="78CD92CB" w14:textId="77777777" w:rsidR="00566670" w:rsidRDefault="00D10473" w:rsidP="002E72A9">
      <w:pPr>
        <w:pStyle w:val="ListParagraph"/>
        <w:numPr>
          <w:ilvl w:val="0"/>
          <w:numId w:val="5"/>
        </w:numPr>
        <w:spacing w:line="240" w:lineRule="auto"/>
        <w:ind w:left="567"/>
        <w:rPr>
          <w:rFonts w:ascii="Khmer OS Content" w:hAnsi="Khmer OS Content" w:cs="Khmer OS Content"/>
          <w:lang w:bidi="km-KH"/>
        </w:rPr>
      </w:pPr>
      <w:r w:rsidRPr="00BD3820">
        <w:rPr>
          <w:rFonts w:ascii="Khmer OS Content" w:hAnsi="Khmer OS Content" w:cs="Khmer OS Content" w:hint="cs"/>
          <w:cs/>
          <w:lang w:bidi="km-KH"/>
        </w:rPr>
        <w:t>អ្នកនិពន្ធ ត្រូវកែ</w:t>
      </w:r>
      <w:r w:rsidR="00BC4F9A" w:rsidRPr="00BD3820">
        <w:rPr>
          <w:rFonts w:ascii="Khmer OS Content" w:hAnsi="Khmer OS Content" w:cs="Khmer OS Content" w:hint="cs"/>
          <w:cs/>
          <w:lang w:bidi="km-KH"/>
        </w:rPr>
        <w:t>តម្រូវ</w:t>
      </w:r>
      <w:r w:rsidRPr="00BD3820">
        <w:rPr>
          <w:rFonts w:ascii="Khmer OS Content" w:hAnsi="Khmer OS Content" w:cs="Khmer OS Content" w:hint="cs"/>
          <w:cs/>
          <w:lang w:bidi="km-KH"/>
        </w:rPr>
        <w:t>ចំណុចខ្វះខាត ​ដោយប្រុងប្រយ័ត្ន នូវ</w:t>
      </w:r>
      <w:r w:rsidR="00BC4F9A" w:rsidRPr="00BD3820">
        <w:rPr>
          <w:rFonts w:ascii="Khmer OS Content" w:hAnsi="Khmer OS Content" w:cs="Khmer OS Content" w:hint="cs"/>
          <w:cs/>
          <w:lang w:bidi="km-KH"/>
        </w:rPr>
        <w:t>រាល់</w:t>
      </w:r>
      <w:r w:rsidRPr="00BD3820">
        <w:rPr>
          <w:rFonts w:ascii="Khmer OS Content" w:hAnsi="Khmer OS Content" w:cs="Khmer OS Content" w:hint="cs"/>
          <w:cs/>
          <w:lang w:bidi="km-KH"/>
        </w:rPr>
        <w:t>មតិយោបល់ឲ្យកែ</w:t>
      </w:r>
      <w:r w:rsidR="00BC4F9A" w:rsidRPr="00BD3820">
        <w:rPr>
          <w:rFonts w:ascii="Khmer OS Content" w:hAnsi="Khmer OS Content" w:cs="Khmer OS Content" w:hint="cs"/>
          <w:cs/>
          <w:lang w:bidi="km-KH"/>
        </w:rPr>
        <w:t xml:space="preserve"> ដែលបានលើកឡើងដោយអ្នកវាយតម្លៃ</w:t>
      </w:r>
    </w:p>
    <w:p w14:paraId="01855D87" w14:textId="77777777" w:rsidR="000A1867" w:rsidRPr="00BD3820" w:rsidRDefault="000A1867" w:rsidP="002E72A9">
      <w:pPr>
        <w:pStyle w:val="ListParagraph"/>
        <w:numPr>
          <w:ilvl w:val="0"/>
          <w:numId w:val="5"/>
        </w:numPr>
        <w:spacing w:line="240" w:lineRule="auto"/>
        <w:ind w:left="567"/>
        <w:rPr>
          <w:rFonts w:ascii="Khmer OS Content" w:hAnsi="Khmer OS Content" w:cs="Khmer OS Content"/>
          <w:lang w:bidi="km-KH"/>
        </w:rPr>
      </w:pPr>
      <w:r w:rsidRPr="00BD3820">
        <w:rPr>
          <w:rFonts w:ascii="Khmer OS Content" w:hAnsi="Khmer OS Content" w:cs="Khmer OS Content" w:hint="cs"/>
          <w:cs/>
          <w:lang w:bidi="km-KH"/>
        </w:rPr>
        <w:t>ផ្ញើ</w:t>
      </w:r>
      <w:r w:rsidR="00C565ED" w:rsidRPr="00BD3820">
        <w:rPr>
          <w:rFonts w:ascii="Khmer OS Content" w:hAnsi="Khmer OS Content" w:cs="Khmer OS Content" w:hint="cs"/>
          <w:cs/>
          <w:lang w:bidi="km-KH"/>
        </w:rPr>
        <w:t>ព្រឹត្តិបត្រស្រាវជ្រាវ</w:t>
      </w:r>
      <w:r w:rsidR="00BC4F9A" w:rsidRPr="00BD3820">
        <w:rPr>
          <w:rFonts w:ascii="Khmer OS Content" w:hAnsi="Khmer OS Content" w:cs="Khmer OS Content" w:hint="cs"/>
          <w:cs/>
          <w:lang w:bidi="km-KH"/>
        </w:rPr>
        <w:t xml:space="preserve"> ដែលបានកែរួ</w:t>
      </w:r>
      <w:r w:rsidR="00C565ED" w:rsidRPr="00BD3820">
        <w:rPr>
          <w:rFonts w:ascii="Khmer OS Content" w:hAnsi="Khmer OS Content" w:cs="Khmer OS Content" w:hint="cs"/>
          <w:cs/>
          <w:lang w:bidi="km-KH"/>
        </w:rPr>
        <w:t xml:space="preserve">ច </w:t>
      </w:r>
      <w:r w:rsidR="00981536">
        <w:rPr>
          <w:rFonts w:ascii="Khmer OS Content" w:hAnsi="Khmer OS Content" w:cs="Khmer OS Content" w:hint="cs"/>
          <w:cs/>
          <w:lang w:bidi="km-KH"/>
        </w:rPr>
        <w:t>មក</w:t>
      </w:r>
      <w:r w:rsidRPr="00BD3820">
        <w:rPr>
          <w:rFonts w:ascii="Khmer OS Content" w:hAnsi="Khmer OS Content" w:cs="Khmer OS Content" w:hint="cs"/>
          <w:cs/>
          <w:lang w:bidi="km-KH"/>
        </w:rPr>
        <w:t>គណៈកម្មការ</w:t>
      </w:r>
      <w:r w:rsidR="00401748" w:rsidRPr="00BD3820">
        <w:rPr>
          <w:rFonts w:ascii="Khmer OS Content" w:hAnsi="Khmer OS Content" w:cs="Khmer OS Content" w:hint="cs"/>
          <w:cs/>
          <w:lang w:bidi="km-KH"/>
        </w:rPr>
        <w:t xml:space="preserve"> </w:t>
      </w:r>
      <w:r w:rsidR="00C565ED" w:rsidRPr="00BD3820">
        <w:rPr>
          <w:rFonts w:ascii="Khmer OS Content" w:hAnsi="Khmer OS Content" w:cs="Khmer OS Content" w:hint="cs"/>
          <w:cs/>
          <w:lang w:bidi="km-KH"/>
        </w:rPr>
        <w:t>ជាថ្មីម្តងទៀត ដោយភ្ជាប់មកជាមួយ</w:t>
      </w:r>
      <w:r w:rsidR="00C24517">
        <w:rPr>
          <w:rFonts w:ascii="Khmer OS Content" w:hAnsi="Khmer OS Content" w:cs="Khmer OS Content" w:hint="cs"/>
          <w:cs/>
          <w:lang w:bidi="km-KH"/>
        </w:rPr>
        <w:t>នូវ</w:t>
      </w:r>
      <w:r w:rsidR="00981536">
        <w:rPr>
          <w:rFonts w:ascii="Khmer OS Content" w:hAnsi="Khmer OS Content" w:cs="Khmer OS Content" w:hint="cs"/>
          <w:cs/>
          <w:lang w:bidi="km-KH"/>
        </w:rPr>
        <w:t>ឯកសារចាស់ដែលបានវាយតម្លៃ</w:t>
      </w:r>
      <w:r w:rsidR="00C565ED" w:rsidRPr="00BD3820">
        <w:rPr>
          <w:rFonts w:ascii="Khmer OS Content" w:hAnsi="Khmer OS Content" w:cs="Khmer OS Content" w:hint="cs"/>
          <w:cs/>
          <w:lang w:bidi="km-KH"/>
        </w:rPr>
        <w:t>លើកទីមួយ</w:t>
      </w:r>
      <w:r w:rsidR="002E72A9">
        <w:rPr>
          <w:rFonts w:ascii="Khmer OS Content" w:hAnsi="Khmer OS Content" w:cs="Khmer OS Content" w:hint="cs"/>
          <w:cs/>
          <w:lang w:bidi="km-KH"/>
        </w:rPr>
        <w:t xml:space="preserve"> </w:t>
      </w:r>
      <w:r w:rsidR="00401748" w:rsidRPr="00BD3820">
        <w:rPr>
          <w:rFonts w:ascii="Khmer OS Content" w:hAnsi="Khmer OS Content" w:cs="Khmer OS Content" w:hint="cs"/>
          <w:cs/>
          <w:lang w:bidi="km-KH"/>
        </w:rPr>
        <w:t>ឲ្យបានមុន</w:t>
      </w:r>
      <w:r w:rsidR="002E72A9" w:rsidRPr="00672B99">
        <w:rPr>
          <w:rFonts w:ascii="Khmer OS Content" w:hAnsi="Khmer OS Content" w:cs="Khmer OS Content" w:hint="cs"/>
          <w:cs/>
          <w:lang w:bidi="km-KH"/>
        </w:rPr>
        <w:t>ឱសានវាទ</w:t>
      </w:r>
      <w:r w:rsidR="00401748" w:rsidRPr="00BD3820">
        <w:rPr>
          <w:rFonts w:ascii="Khmer OS Content" w:hAnsi="Khmer OS Content" w:cs="Khmer OS Content" w:hint="cs"/>
          <w:cs/>
          <w:lang w:bidi="km-KH"/>
        </w:rPr>
        <w:t xml:space="preserve"> ២</w:t>
      </w:r>
      <w:r w:rsidR="00672B99" w:rsidRPr="00BD3820">
        <w:rPr>
          <w:rFonts w:ascii="Khmer OS Content" w:hAnsi="Khmer OS Content" w:cs="Khmer OS Content" w:hint="cs"/>
          <w:cs/>
          <w:lang w:bidi="km-KH"/>
        </w:rPr>
        <w:t>ថ្ងៃ</w:t>
      </w:r>
      <w:r w:rsidR="00A1394F" w:rsidRPr="00BD3820">
        <w:rPr>
          <w:rFonts w:ascii="Khmer OS Content" w:hAnsi="Khmer OS Content" w:cs="Khmer OS Content" w:hint="cs"/>
          <w:cs/>
          <w:lang w:bidi="km-KH"/>
        </w:rPr>
        <w:t xml:space="preserve"> នៃថ្ងៃធ្វើការ</w:t>
      </w:r>
      <w:r w:rsidR="00C565ED" w:rsidRPr="00BD3820">
        <w:rPr>
          <w:rFonts w:ascii="Khmer OS Content" w:hAnsi="Khmer OS Content" w:cs="Khmer OS Content" w:hint="cs"/>
          <w:cs/>
          <w:lang w:bidi="km-KH"/>
        </w:rPr>
        <w:t>។</w:t>
      </w:r>
      <w:r w:rsidR="00A1394F" w:rsidRPr="00BD3820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BD3820">
        <w:rPr>
          <w:rFonts w:ascii="Khmer OS Content" w:hAnsi="Khmer OS Content" w:cs="Khmer OS Content" w:hint="cs"/>
          <w:cs/>
          <w:lang w:bidi="km-KH"/>
        </w:rPr>
        <w:t>ករណី</w:t>
      </w:r>
      <w:r w:rsidR="00A1394F" w:rsidRPr="00BD3820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BD3820">
        <w:rPr>
          <w:rFonts w:ascii="Khmer OS Content" w:hAnsi="Khmer OS Content" w:cs="Khmer OS Content" w:hint="cs"/>
          <w:cs/>
          <w:lang w:bidi="km-KH"/>
        </w:rPr>
        <w:t>មានការខ្វះខាត</w:t>
      </w:r>
      <w:r w:rsidR="00A1394F" w:rsidRPr="00BD3820">
        <w:rPr>
          <w:rFonts w:ascii="Khmer OS Content" w:hAnsi="Khmer OS Content" w:cs="Khmer OS Content" w:hint="cs"/>
          <w:cs/>
          <w:lang w:bidi="km-KH"/>
        </w:rPr>
        <w:t xml:space="preserve"> </w:t>
      </w:r>
      <w:r w:rsidR="00D149FF" w:rsidRPr="00BD3820">
        <w:rPr>
          <w:rFonts w:ascii="Khmer OS Content" w:hAnsi="Khmer OS Content" w:cs="Khmer OS Content" w:hint="cs"/>
          <w:cs/>
          <w:lang w:bidi="km-KH"/>
        </w:rPr>
        <w:t>គណៈកម្មការ</w:t>
      </w:r>
      <w:r w:rsidR="00BC4F9A" w:rsidRPr="00BD3820">
        <w:rPr>
          <w:rFonts w:ascii="Khmer OS Content" w:hAnsi="Khmer OS Content" w:cs="Khmer OS Content" w:hint="cs"/>
          <w:cs/>
          <w:lang w:bidi="km-KH"/>
        </w:rPr>
        <w:t>មានសិទ្ធិបដិសេធ</w:t>
      </w:r>
      <w:r w:rsidR="00954BF1" w:rsidRPr="00BD3820">
        <w:rPr>
          <w:rFonts w:ascii="Khmer OS Content" w:hAnsi="Khmer OS Content" w:cs="Khmer OS Content" w:hint="cs"/>
          <w:cs/>
          <w:lang w:bidi="km-KH"/>
        </w:rPr>
        <w:t>ចោល</w:t>
      </w:r>
      <w:r w:rsidR="00566670">
        <w:rPr>
          <w:rFonts w:ascii="Khmer OS Content" w:hAnsi="Khmer OS Content" w:cs="Khmer OS Content" w:hint="cs"/>
          <w:cs/>
          <w:lang w:bidi="km-KH"/>
        </w:rPr>
        <w:t xml:space="preserve"> ដោយ</w:t>
      </w:r>
      <w:r w:rsidR="00597D3E">
        <w:rPr>
          <w:rFonts w:ascii="Khmer OS Content" w:hAnsi="Khmer OS Content" w:cs="Khmer OS Content" w:hint="cs"/>
          <w:cs/>
          <w:lang w:bidi="km-KH"/>
        </w:rPr>
        <w:t>ផ្តល់</w:t>
      </w:r>
      <w:r w:rsidR="00566670">
        <w:rPr>
          <w:rFonts w:ascii="Khmer OS Content" w:hAnsi="Khmer OS Content" w:cs="Khmer OS Content" w:hint="cs"/>
          <w:cs/>
          <w:lang w:bidi="km-KH"/>
        </w:rPr>
        <w:t xml:space="preserve">ដំណឹងតាមសារអេឡិចត្រូនិក </w:t>
      </w:r>
      <w:r w:rsidR="00566670" w:rsidRPr="00F842F0">
        <w:rPr>
          <w:szCs w:val="24"/>
        </w:rPr>
        <w:t>(</w:t>
      </w:r>
      <w:r w:rsidR="00566670">
        <w:rPr>
          <w:szCs w:val="24"/>
        </w:rPr>
        <w:t>e-mail</w:t>
      </w:r>
      <w:r w:rsidR="00566670" w:rsidRPr="00F842F0">
        <w:rPr>
          <w:szCs w:val="24"/>
        </w:rPr>
        <w:t>)</w:t>
      </w:r>
      <w:r w:rsidRPr="00BD3820">
        <w:rPr>
          <w:rFonts w:ascii="Khmer OS Content" w:hAnsi="Khmer OS Content" w:cs="Khmer OS Content" w:hint="cs"/>
          <w:cs/>
          <w:lang w:bidi="km-KH"/>
        </w:rPr>
        <w:t>។</w:t>
      </w:r>
      <w:r w:rsidR="002E72A9">
        <w:rPr>
          <w:rFonts w:ascii="Khmer OS Content" w:hAnsi="Khmer OS Content" w:cs="Khmer OS Content" w:hint="cs"/>
          <w:cs/>
          <w:lang w:bidi="km-KH"/>
        </w:rPr>
        <w:t xml:space="preserve"> </w:t>
      </w:r>
      <w:r w:rsidR="00597D3E">
        <w:rPr>
          <w:rFonts w:ascii="Khmer OS Content" w:hAnsi="Khmer OS Content" w:cs="Khmer OS Content" w:hint="cs"/>
          <w:cs/>
          <w:lang w:bidi="km-KH"/>
        </w:rPr>
        <w:t>រាល់</w:t>
      </w:r>
      <w:r w:rsidR="009D67A5">
        <w:rPr>
          <w:rFonts w:ascii="Khmer OS Content" w:hAnsi="Khmer OS Content" w:cs="Khmer OS Content" w:hint="cs"/>
          <w:cs/>
          <w:lang w:bidi="km-KH"/>
        </w:rPr>
        <w:t>ព្រឹត្តិបត្រ</w:t>
      </w:r>
      <w:r w:rsidR="00A921F5">
        <w:rPr>
          <w:rFonts w:ascii="Khmer OS Content" w:hAnsi="Khmer OS Content" w:cs="Khmer OS Content" w:hint="cs"/>
          <w:cs/>
          <w:lang w:bidi="km-KH"/>
        </w:rPr>
        <w:t>ស្រាវជ្រាវ</w:t>
      </w:r>
      <w:r w:rsidR="00597D3E">
        <w:rPr>
          <w:rFonts w:ascii="Khmer OS Content" w:hAnsi="Khmer OS Content" w:cs="Khmer OS Content" w:hint="cs"/>
          <w:cs/>
          <w:lang w:bidi="km-KH"/>
        </w:rPr>
        <w:t>ដែល</w:t>
      </w:r>
      <w:r w:rsidR="00526976">
        <w:rPr>
          <w:rFonts w:ascii="Khmer OS Content" w:hAnsi="Khmer OS Content" w:cs="Khmer OS Content" w:hint="cs"/>
          <w:cs/>
          <w:lang w:bidi="km-KH"/>
        </w:rPr>
        <w:t xml:space="preserve">បានឯកភាពឲ្យចេញផ្សាយ </w:t>
      </w:r>
      <w:r w:rsidR="002E72A9">
        <w:rPr>
          <w:rFonts w:ascii="Khmer OS Content" w:hAnsi="Khmer OS Content" w:cs="Khmer OS Content" w:hint="cs"/>
          <w:cs/>
          <w:lang w:bidi="km-KH"/>
        </w:rPr>
        <w:t>នឹង</w:t>
      </w:r>
      <w:r w:rsidR="00A921F5">
        <w:rPr>
          <w:rFonts w:ascii="Khmer OS Content" w:hAnsi="Khmer OS Content" w:cs="Khmer OS Content" w:hint="cs"/>
          <w:cs/>
          <w:lang w:bidi="km-KH"/>
        </w:rPr>
        <w:t xml:space="preserve">ត្រូវបានផ្តល់ព័ត៌មាន </w:t>
      </w:r>
      <w:r w:rsidR="002E72A9">
        <w:rPr>
          <w:rFonts w:ascii="Khmer OS Content" w:hAnsi="Khmer OS Content" w:cs="Khmer OS Content" w:hint="cs"/>
          <w:cs/>
          <w:lang w:bidi="km-KH"/>
        </w:rPr>
        <w:t>តាមរយៈ</w:t>
      </w:r>
      <w:r w:rsidR="00526976">
        <w:rPr>
          <w:rFonts w:ascii="Khmer OS Content" w:hAnsi="Khmer OS Content" w:cs="Khmer OS Content" w:hint="cs"/>
          <w:cs/>
          <w:lang w:bidi="km-KH"/>
        </w:rPr>
        <w:t xml:space="preserve"> </w:t>
      </w:r>
      <w:r w:rsidR="002E72A9">
        <w:rPr>
          <w:szCs w:val="24"/>
        </w:rPr>
        <w:t>e-mail</w:t>
      </w:r>
      <w:r w:rsidR="00A921F5">
        <w:rPr>
          <w:rFonts w:ascii="Khmer OS Content" w:hAnsi="Khmer OS Content" w:cs="Khmer OS Content" w:hint="cs"/>
          <w:cs/>
          <w:lang w:bidi="km-KH"/>
        </w:rPr>
        <w:t xml:space="preserve"> </w:t>
      </w:r>
      <w:r w:rsidR="009D67A5">
        <w:rPr>
          <w:rFonts w:ascii="Khmer OS Content" w:hAnsi="Khmer OS Content" w:cs="Khmer OS Content" w:hint="cs"/>
          <w:cs/>
          <w:lang w:bidi="km-KH"/>
        </w:rPr>
        <w:t>ហើយអ្នកនិពន្ធតម្រូវឲ្យ</w:t>
      </w:r>
      <w:r w:rsidR="002E72A9">
        <w:rPr>
          <w:rFonts w:ascii="Khmer OS Content" w:hAnsi="Khmer OS Content" w:cs="Khmer OS Content" w:hint="cs"/>
          <w:cs/>
          <w:lang w:bidi="km-KH"/>
        </w:rPr>
        <w:t xml:space="preserve">ឆ្លើយតប </w:t>
      </w:r>
      <w:r w:rsidR="009D67A5">
        <w:rPr>
          <w:szCs w:val="24"/>
        </w:rPr>
        <w:t>e-mail</w:t>
      </w:r>
      <w:r w:rsidR="009D67A5">
        <w:rPr>
          <w:rFonts w:ascii="Khmer OS Content" w:hAnsi="Khmer OS Content" w:cs="Khmer OS Content" w:hint="cs"/>
          <w:cs/>
          <w:lang w:bidi="km-KH"/>
        </w:rPr>
        <w:t xml:space="preserve"> </w:t>
      </w:r>
      <w:r w:rsidR="002E72A9">
        <w:rPr>
          <w:rFonts w:ascii="Khmer OS Content" w:hAnsi="Khmer OS Content" w:cs="Khmer OS Content" w:hint="cs"/>
          <w:cs/>
          <w:lang w:bidi="km-KH"/>
        </w:rPr>
        <w:t>ដោយភ្ជាប់</w:t>
      </w:r>
      <w:r w:rsidR="00973960">
        <w:rPr>
          <w:rFonts w:ascii="Khmer OS Content" w:hAnsi="Khmer OS Content" w:cs="Khmer OS Content" w:hint="cs"/>
          <w:cs/>
          <w:lang w:bidi="km-KH"/>
        </w:rPr>
        <w:t>មក</w:t>
      </w:r>
      <w:r w:rsidR="002E72A9">
        <w:rPr>
          <w:rFonts w:ascii="Khmer OS Content" w:hAnsi="Khmer OS Content" w:cs="Khmer OS Content" w:hint="cs"/>
          <w:cs/>
          <w:lang w:bidi="km-KH"/>
        </w:rPr>
        <w:t>ជាមួយនូវឯកសារទន់</w:t>
      </w:r>
      <w:r w:rsidR="009D67A5">
        <w:rPr>
          <w:rFonts w:ascii="Khmer OS Content" w:hAnsi="Khmer OS Content" w:cs="Khmer OS Content" w:hint="cs"/>
          <w:cs/>
          <w:lang w:bidi="km-KH"/>
        </w:rPr>
        <w:t>របស់ព្រឹត្តិបត្រ ទាំង</w:t>
      </w:r>
      <w:r w:rsidR="002E72A9">
        <w:rPr>
          <w:szCs w:val="24"/>
        </w:rPr>
        <w:t xml:space="preserve"> PDF </w:t>
      </w:r>
      <w:r w:rsidR="009D67A5" w:rsidRPr="00672B99">
        <w:rPr>
          <w:rFonts w:ascii="Khmer OS Content" w:hAnsi="Khmer OS Content" w:cs="Khmer OS Content" w:hint="cs"/>
          <w:cs/>
          <w:lang w:bidi="km-KH"/>
        </w:rPr>
        <w:t>និង</w:t>
      </w:r>
      <w:r w:rsidR="009D67A5">
        <w:rPr>
          <w:rFonts w:ascii="Khmer OS Content" w:hAnsi="Khmer OS Content" w:cs="Khmer OS Content" w:hint="cs"/>
          <w:cs/>
          <w:lang w:bidi="km-KH"/>
        </w:rPr>
        <w:t xml:space="preserve"> </w:t>
      </w:r>
      <w:r w:rsidR="002E72A9">
        <w:rPr>
          <w:szCs w:val="24"/>
        </w:rPr>
        <w:t>Word</w:t>
      </w:r>
      <w:r w:rsidR="002E72A9" w:rsidRPr="00546B13">
        <w:rPr>
          <w:rFonts w:ascii="Khmer OS Content" w:hAnsi="Khmer OS Content" w:cs="Khmer OS Content" w:hint="cs"/>
          <w:cs/>
          <w:lang w:bidi="km-KH"/>
        </w:rPr>
        <w:t>។</w:t>
      </w:r>
    </w:p>
    <w:p w14:paraId="7461A72E" w14:textId="77777777" w:rsidR="00D1080B" w:rsidRPr="00546B13" w:rsidRDefault="00546B13" w:rsidP="00546B13">
      <w:pPr>
        <w:spacing w:line="240" w:lineRule="auto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 xml:space="preserve">សម្គាល់៖ </w:t>
      </w:r>
      <w:r w:rsidR="00992969" w:rsidRPr="00546B13">
        <w:rPr>
          <w:rFonts w:ascii="Khmer OS Content" w:hAnsi="Khmer OS Content" w:cs="Khmer OS Content" w:hint="cs"/>
          <w:cs/>
          <w:lang w:bidi="km-KH"/>
        </w:rPr>
        <w:t>ករណី</w:t>
      </w:r>
      <w:r w:rsidR="00C565ED" w:rsidRPr="00546B13">
        <w:rPr>
          <w:rFonts w:ascii="Khmer OS Content" w:hAnsi="Khmer OS Content" w:cs="Khmer OS Content" w:hint="cs"/>
          <w:cs/>
          <w:lang w:bidi="km-KH"/>
        </w:rPr>
        <w:t>បញ្ជូនទៅ</w:t>
      </w:r>
      <w:r w:rsidR="00D1080B" w:rsidRPr="00546B13">
        <w:rPr>
          <w:rFonts w:ascii="Khmer OS Content" w:hAnsi="Khmer OS Content" w:cs="Khmer OS Content" w:hint="cs"/>
          <w:cs/>
          <w:lang w:bidi="km-KH"/>
        </w:rPr>
        <w:t>គណៈកម្មការ</w:t>
      </w:r>
      <w:r w:rsidR="00694C25">
        <w:rPr>
          <w:rFonts w:ascii="Khmer OS Content" w:hAnsi="Khmer OS Content" w:cs="Khmer OS Content" w:hint="cs"/>
          <w:cs/>
          <w:lang w:bidi="km-KH"/>
        </w:rPr>
        <w:t xml:space="preserve"> </w:t>
      </w:r>
      <w:r w:rsidR="00992969" w:rsidRPr="00546B13">
        <w:rPr>
          <w:rFonts w:ascii="Khmer OS Content" w:hAnsi="Khmer OS Content" w:cs="Khmer OS Content" w:hint="cs"/>
          <w:cs/>
          <w:lang w:bidi="km-KH"/>
        </w:rPr>
        <w:t>ក្រោយ</w:t>
      </w:r>
      <w:r w:rsidR="00D1080B" w:rsidRPr="00546B13">
        <w:rPr>
          <w:rFonts w:ascii="Khmer OS Content" w:hAnsi="Khmer OS Content" w:cs="Khmer OS Content" w:hint="cs"/>
          <w:cs/>
          <w:lang w:bidi="km-KH"/>
        </w:rPr>
        <w:t>កាលបរិច្ឆេទឱសានវាទ</w:t>
      </w:r>
      <w:r w:rsidR="00D1080B" w:rsidRPr="00546B13">
        <w:rPr>
          <w:rFonts w:ascii="Khmer OS Content" w:hAnsi="Khmer OS Content" w:cs="Khmer OS Content"/>
          <w:cs/>
          <w:lang w:bidi="km-KH"/>
        </w:rPr>
        <w:t xml:space="preserve"> </w:t>
      </w:r>
      <w:r w:rsidR="00D1080B" w:rsidRPr="00546B13">
        <w:rPr>
          <w:rFonts w:ascii="Khmer OS Content" w:hAnsi="Khmer OS Content" w:cs="Khmer OS Content" w:hint="cs"/>
          <w:cs/>
          <w:lang w:bidi="km-KH"/>
        </w:rPr>
        <w:t>ព្រឹត្តិបត្រស្រាវជ្រាវ</w:t>
      </w:r>
      <w:r w:rsidR="00C565ED" w:rsidRPr="00546B13">
        <w:rPr>
          <w:rFonts w:ascii="Khmer OS Content" w:hAnsi="Khmer OS Content" w:cs="Khmer OS Content" w:hint="cs"/>
          <w:cs/>
          <w:lang w:bidi="km-KH"/>
        </w:rPr>
        <w:t xml:space="preserve"> </w:t>
      </w:r>
      <w:r w:rsidR="00D1080B" w:rsidRPr="00546B13">
        <w:rPr>
          <w:rFonts w:ascii="Khmer OS Content" w:hAnsi="Khmer OS Content" w:cs="Khmer OS Content" w:hint="cs"/>
          <w:cs/>
          <w:lang w:bidi="km-KH"/>
        </w:rPr>
        <w:t>នឹងត្រូវខកខាន</w:t>
      </w:r>
      <w:r w:rsidR="00D1080B" w:rsidRPr="00546B13">
        <w:rPr>
          <w:rFonts w:ascii="Khmer OS Content" w:hAnsi="Khmer OS Content" w:cs="Khmer OS Content"/>
          <w:cs/>
          <w:lang w:bidi="km-KH"/>
        </w:rPr>
        <w:t xml:space="preserve"> </w:t>
      </w:r>
      <w:r w:rsidR="00D1080B" w:rsidRPr="00546B13">
        <w:rPr>
          <w:rFonts w:ascii="Khmer OS Content" w:hAnsi="Khmer OS Content" w:cs="Khmer OS Content" w:hint="cs"/>
          <w:cs/>
          <w:lang w:bidi="km-KH"/>
        </w:rPr>
        <w:t>មិនបានបោះពុម្ពផ្សាយជាសាធារណៈ</w:t>
      </w:r>
      <w:r w:rsidR="00D1080B" w:rsidRPr="00546B13">
        <w:rPr>
          <w:rFonts w:ascii="Khmer OS Content" w:hAnsi="Khmer OS Content" w:cs="Khmer OS Content"/>
          <w:cs/>
          <w:lang w:bidi="km-KH"/>
        </w:rPr>
        <w:t xml:space="preserve"> </w:t>
      </w:r>
      <w:r w:rsidR="00D1080B" w:rsidRPr="00546B13">
        <w:rPr>
          <w:rFonts w:ascii="Khmer OS Content" w:hAnsi="Khmer OS Content" w:cs="Khmer OS Content" w:hint="cs"/>
          <w:cs/>
          <w:lang w:bidi="km-KH"/>
        </w:rPr>
        <w:t>លើប្រព័ន្ធអ៊ីនធឺណិតឡើយ។</w:t>
      </w:r>
    </w:p>
    <w:p w14:paraId="6157972E" w14:textId="77777777" w:rsidR="00A3738E" w:rsidRDefault="00A3738E" w:rsidP="00C4410F">
      <w:pPr>
        <w:spacing w:before="240" w:after="240" w:line="240" w:lineRule="auto"/>
        <w:ind w:firstLine="0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សេចក្តីថ្លែងអំណរគុណ</w:t>
      </w:r>
    </w:p>
    <w:p w14:paraId="784FB4AC" w14:textId="77777777" w:rsidR="00276A03" w:rsidRPr="0099466D" w:rsidRDefault="00981536" w:rsidP="00C4410F">
      <w:pPr>
        <w:spacing w:line="240" w:lineRule="auto"/>
        <w:ind w:firstLine="227"/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cs/>
          <w:lang w:bidi="km-KH"/>
        </w:rPr>
        <w:t>ត្រូវគោរពថ្លែងអំណរគុណដល់</w:t>
      </w:r>
      <w:r w:rsidR="0099466D" w:rsidRPr="0099466D">
        <w:rPr>
          <w:rFonts w:ascii="Khmer OS Content" w:hAnsi="Khmer OS Content" w:cs="Khmer OS Content"/>
          <w:cs/>
          <w:lang w:bidi="km-KH"/>
        </w:rPr>
        <w:t>ស្ថាបន</w:t>
      </w:r>
      <w:r w:rsidR="00C926F0">
        <w:rPr>
          <w:rFonts w:ascii="Khmer OS Content" w:hAnsi="Khmer OS Content" w:cs="Khmer OS Content"/>
          <w:cs/>
          <w:lang w:bidi="km-KH"/>
        </w:rPr>
        <w:t>ផ្តល់ជំនួយ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 w:rsidR="00C926F0">
        <w:rPr>
          <w:rFonts w:ascii="Khmer OS Content" w:hAnsi="Khmer OS Content" w:cs="Khmer OS Content" w:hint="cs"/>
          <w:cs/>
          <w:lang w:bidi="km-KH"/>
        </w:rPr>
        <w:t>និង</w:t>
      </w:r>
      <w:r w:rsidR="00C926F0">
        <w:rPr>
          <w:rFonts w:ascii="Khmer OS Content" w:hAnsi="Khmer OS Content" w:cs="Khmer OS Content"/>
          <w:cs/>
          <w:lang w:bidi="km-KH"/>
        </w:rPr>
        <w:t xml:space="preserve">ឈ្មោះបុគ្គលដែលបានជួយ </w:t>
      </w:r>
      <w:r w:rsidR="00BE2DF6">
        <w:rPr>
          <w:rFonts w:ascii="Khmer OS Content" w:hAnsi="Khmer OS Content" w:cs="Khmer OS Content" w:hint="cs"/>
          <w:cs/>
          <w:lang w:bidi="km-KH"/>
        </w:rPr>
        <w:t>ជាមធ្យោបាយនានា</w:t>
      </w:r>
      <w:r w:rsidR="0099466D" w:rsidRPr="0099466D">
        <w:rPr>
          <w:rFonts w:ascii="Khmer OS Content" w:hAnsi="Khmer OS Content" w:cs="Khmer OS Content"/>
          <w:cs/>
          <w:lang w:bidi="km-KH"/>
        </w:rPr>
        <w:t>ក្នុងការស្រាវជ្រាវនេះ</w:t>
      </w:r>
      <w:r w:rsidR="00C926F0">
        <w:rPr>
          <w:rFonts w:ascii="Khmer OS Content" w:hAnsi="Khmer OS Content" w:cs="Khmer OS Content" w:hint="cs"/>
          <w:cs/>
          <w:lang w:bidi="km-KH"/>
        </w:rPr>
        <w:t>។</w:t>
      </w:r>
    </w:p>
    <w:p w14:paraId="24D31915" w14:textId="77777777" w:rsidR="00557A17" w:rsidRDefault="00276A03" w:rsidP="0099466D">
      <w:pPr>
        <w:spacing w:before="240" w:after="240" w:line="240" w:lineRule="auto"/>
        <w:ind w:firstLine="0"/>
        <w:jc w:val="center"/>
        <w:rPr>
          <w:rFonts w:ascii="Khmer OS Muol Light" w:hAnsi="Khmer OS Muol Light" w:cs="Khmer OS Muol Light"/>
          <w:cs/>
          <w:lang w:bidi="km-KH"/>
        </w:rPr>
      </w:pPr>
      <w:r w:rsidRPr="00276A03">
        <w:rPr>
          <w:rFonts w:ascii="Khmer OS Muol Light" w:hAnsi="Khmer OS Muol Light" w:cs="Khmer OS Muol Light"/>
          <w:cs/>
          <w:lang w:bidi="km-KH"/>
        </w:rPr>
        <w:t>ឯកសារយោង</w:t>
      </w:r>
    </w:p>
    <w:p w14:paraId="5175F200" w14:textId="58B53F1E" w:rsidR="00FB4EBC" w:rsidRDefault="00FB4EBC" w:rsidP="00984957">
      <w:pPr>
        <w:pStyle w:val="Referencetext"/>
        <w:tabs>
          <w:tab w:val="left" w:pos="426"/>
        </w:tabs>
        <w:spacing w:line="240" w:lineRule="auto"/>
        <w:ind w:left="426" w:hanging="426"/>
        <w:rPr>
          <w:rFonts w:cs="DaunPenh"/>
          <w:lang w:bidi="km-KH"/>
        </w:rPr>
      </w:pPr>
      <w:r>
        <w:rPr>
          <w:rFonts w:cs="DaunPenh"/>
          <w:lang w:bidi="km-KH"/>
        </w:rPr>
        <w:t>[1]</w:t>
      </w:r>
      <w:r>
        <w:rPr>
          <w:rFonts w:cs="DaunPenh"/>
          <w:lang w:bidi="km-KH"/>
        </w:rPr>
        <w:tab/>
      </w:r>
      <w:r w:rsidR="001538F9">
        <w:rPr>
          <w:rFonts w:cs="DaunPenh"/>
          <w:lang w:bidi="km-KH"/>
        </w:rPr>
        <w:t xml:space="preserve">H. </w:t>
      </w:r>
      <w:r w:rsidR="00123682" w:rsidRPr="00123682">
        <w:rPr>
          <w:rFonts w:cs="DaunPenh"/>
          <w:lang w:bidi="km-KH"/>
        </w:rPr>
        <w:t xml:space="preserve">Yin, </w:t>
      </w:r>
      <w:r w:rsidR="001538F9">
        <w:rPr>
          <w:rFonts w:cs="DaunPenh"/>
          <w:lang w:bidi="km-KH"/>
        </w:rPr>
        <w:t xml:space="preserve">K. </w:t>
      </w:r>
      <w:r w:rsidR="00123682" w:rsidRPr="00123682">
        <w:rPr>
          <w:rFonts w:cs="DaunPenh"/>
          <w:lang w:bidi="km-KH"/>
        </w:rPr>
        <w:t xml:space="preserve">Shirai, </w:t>
      </w:r>
      <w:r w:rsidR="001538F9">
        <w:rPr>
          <w:rFonts w:cs="DaunPenh"/>
          <w:lang w:bidi="km-KH"/>
        </w:rPr>
        <w:t xml:space="preserve">W. </w:t>
      </w:r>
      <w:r w:rsidR="00123682" w:rsidRPr="00123682">
        <w:rPr>
          <w:rFonts w:cs="DaunPenh"/>
          <w:lang w:bidi="km-KH"/>
        </w:rPr>
        <w:t xml:space="preserve">Teo. (2019). </w:t>
      </w:r>
      <w:r w:rsidR="00123682" w:rsidRPr="001538F9">
        <w:rPr>
          <w:rFonts w:cs="DaunPenh"/>
          <w:i/>
          <w:iCs/>
          <w:lang w:bidi="km-KH"/>
        </w:rPr>
        <w:t>Numerical model for predicting the structural response of composite UHPC–concrete members considering the bond strength at the interface</w:t>
      </w:r>
      <w:r w:rsidR="00123682" w:rsidRPr="00123682">
        <w:rPr>
          <w:rFonts w:cs="DaunPenh"/>
          <w:lang w:bidi="km-KH"/>
        </w:rPr>
        <w:t>. Composite Structures, 215, 185–197.</w:t>
      </w:r>
    </w:p>
    <w:p w14:paraId="34D1CCC2" w14:textId="740110DE" w:rsidR="00A43DE4" w:rsidRDefault="00833DBC" w:rsidP="00A43DE4">
      <w:pPr>
        <w:pStyle w:val="Referencetext"/>
        <w:tabs>
          <w:tab w:val="left" w:pos="426"/>
        </w:tabs>
        <w:spacing w:line="240" w:lineRule="auto"/>
        <w:ind w:left="426" w:hanging="426"/>
      </w:pPr>
      <w:r w:rsidRPr="00234F8F">
        <w:rPr>
          <w:rFonts w:cs="DaunPenh"/>
          <w:lang w:bidi="km-KH"/>
        </w:rPr>
        <w:t>[</w:t>
      </w:r>
      <w:r w:rsidR="00FB4EBC">
        <w:rPr>
          <w:rFonts w:cs="DaunPenh"/>
          <w:lang w:bidi="km-KH"/>
        </w:rPr>
        <w:t>2</w:t>
      </w:r>
      <w:r w:rsidRPr="00234F8F">
        <w:rPr>
          <w:rFonts w:cs="DaunPenh"/>
          <w:lang w:bidi="km-KH"/>
        </w:rPr>
        <w:t>]</w:t>
      </w:r>
      <w:r w:rsidR="00FD6FA1">
        <w:rPr>
          <w:rFonts w:cs="DaunPenh"/>
          <w:lang w:bidi="km-KH"/>
        </w:rPr>
        <w:t xml:space="preserve"> </w:t>
      </w:r>
      <w:r w:rsidR="00AB4C6E">
        <w:rPr>
          <w:rFonts w:cs="DaunPenh"/>
          <w:lang w:bidi="km-KH"/>
        </w:rPr>
        <w:tab/>
      </w:r>
      <w:r w:rsidR="001538F9">
        <w:rPr>
          <w:rFonts w:cs="DaunPenh"/>
          <w:lang w:bidi="km-KH"/>
        </w:rPr>
        <w:t xml:space="preserve">K.S. </w:t>
      </w:r>
      <w:r w:rsidR="00464361" w:rsidRPr="00464361">
        <w:rPr>
          <w:rFonts w:cs="DaunPenh"/>
          <w:lang w:bidi="km-KH"/>
        </w:rPr>
        <w:t>Park</w:t>
      </w:r>
      <w:r w:rsidR="00464361">
        <w:rPr>
          <w:rFonts w:cs="DaunPenh"/>
          <w:lang w:bidi="km-KH"/>
        </w:rPr>
        <w:t xml:space="preserve">, </w:t>
      </w:r>
      <w:r w:rsidR="001538F9">
        <w:rPr>
          <w:rFonts w:cs="DaunPenh"/>
          <w:lang w:bidi="km-KH"/>
        </w:rPr>
        <w:t xml:space="preserve">H.S. </w:t>
      </w:r>
      <w:r w:rsidR="00464361" w:rsidRPr="00464361">
        <w:rPr>
          <w:rFonts w:cs="DaunPenh"/>
          <w:lang w:bidi="km-KH"/>
        </w:rPr>
        <w:t>Choi</w:t>
      </w:r>
      <w:r w:rsidR="00464361">
        <w:rPr>
          <w:rFonts w:cs="DaunPenh"/>
          <w:lang w:bidi="km-KH"/>
        </w:rPr>
        <w:t xml:space="preserve">, </w:t>
      </w:r>
      <w:r w:rsidR="001538F9">
        <w:rPr>
          <w:rFonts w:cs="DaunPenh"/>
          <w:lang w:bidi="km-KH"/>
        </w:rPr>
        <w:t xml:space="preserve">D.K. </w:t>
      </w:r>
      <w:r w:rsidR="00464361" w:rsidRPr="00464361">
        <w:rPr>
          <w:rFonts w:cs="DaunPenh"/>
          <w:lang w:bidi="km-KH"/>
        </w:rPr>
        <w:t>Kim</w:t>
      </w:r>
      <w:r w:rsidR="00464361">
        <w:rPr>
          <w:rFonts w:cs="DaunPenh"/>
          <w:lang w:bidi="km-KH"/>
        </w:rPr>
        <w:t xml:space="preserve">, </w:t>
      </w:r>
      <w:r w:rsidR="001538F9">
        <w:rPr>
          <w:rFonts w:cs="DaunPenh"/>
          <w:lang w:bidi="km-KH"/>
        </w:rPr>
        <w:t xml:space="preserve">S.Y. </w:t>
      </w:r>
      <w:r w:rsidR="00464361">
        <w:rPr>
          <w:rFonts w:cs="DaunPenh"/>
          <w:lang w:bidi="km-KH"/>
        </w:rPr>
        <w:t xml:space="preserve">Yu, </w:t>
      </w:r>
      <w:r w:rsidR="001538F9">
        <w:rPr>
          <w:rFonts w:cs="DaunPenh"/>
          <w:lang w:bidi="km-KH"/>
        </w:rPr>
        <w:t xml:space="preserve">S.C. </w:t>
      </w:r>
      <w:r w:rsidR="00464361" w:rsidRPr="00464361">
        <w:rPr>
          <w:rFonts w:cs="DaunPenh"/>
          <w:lang w:bidi="km-KH"/>
        </w:rPr>
        <w:t>Kang</w:t>
      </w:r>
      <w:r w:rsidR="00464361">
        <w:rPr>
          <w:rFonts w:cs="DaunPenh"/>
          <w:lang w:bidi="km-KH"/>
        </w:rPr>
        <w:t>. (2015)</w:t>
      </w:r>
      <w:r w:rsidR="001538F9">
        <w:rPr>
          <w:rFonts w:cs="DaunPenh"/>
          <w:lang w:bidi="km-KH"/>
        </w:rPr>
        <w:t>.</w:t>
      </w:r>
      <w:r w:rsidR="00464361">
        <w:rPr>
          <w:rFonts w:cs="DaunPenh"/>
          <w:lang w:bidi="km-KH"/>
        </w:rPr>
        <w:t xml:space="preserve"> </w:t>
      </w:r>
      <w:r w:rsidR="00464361" w:rsidRPr="001538F9">
        <w:rPr>
          <w:rFonts w:cs="DaunPenh"/>
          <w:i/>
          <w:iCs/>
          <w:lang w:bidi="km-KH"/>
        </w:rPr>
        <w:t xml:space="preserve">Structural analysis of </w:t>
      </w:r>
      <w:proofErr w:type="spellStart"/>
      <w:r w:rsidR="00464361" w:rsidRPr="001538F9">
        <w:rPr>
          <w:rFonts w:cs="DaunPenh"/>
          <w:i/>
          <w:iCs/>
          <w:lang w:bidi="km-KH"/>
        </w:rPr>
        <w:t>deepwater</w:t>
      </w:r>
      <w:proofErr w:type="spellEnd"/>
      <w:r w:rsidR="00464361" w:rsidRPr="001538F9">
        <w:rPr>
          <w:rFonts w:cs="DaunPenh"/>
          <w:i/>
          <w:iCs/>
          <w:lang w:bidi="km-KH"/>
        </w:rPr>
        <w:t xml:space="preserve"> steel catenary riser using </w:t>
      </w:r>
      <w:proofErr w:type="spellStart"/>
      <w:r w:rsidR="00464361" w:rsidRPr="001538F9">
        <w:rPr>
          <w:rFonts w:cs="DaunPenh"/>
          <w:i/>
          <w:iCs/>
          <w:lang w:bidi="km-KH"/>
        </w:rPr>
        <w:t>OrcaFlex</w:t>
      </w:r>
      <w:proofErr w:type="spellEnd"/>
      <w:r w:rsidR="00464361">
        <w:rPr>
          <w:rFonts w:cs="DaunPenh"/>
          <w:lang w:bidi="km-KH"/>
        </w:rPr>
        <w:t>. Journal of Ocean Engineering and Technology, 29, 23</w:t>
      </w:r>
      <w:r w:rsidR="00464361" w:rsidRPr="00FB4EBC">
        <w:rPr>
          <w:rFonts w:cs="DaunPenh"/>
          <w:lang w:bidi="km-KH"/>
        </w:rPr>
        <w:t>–</w:t>
      </w:r>
      <w:r w:rsidR="00464361">
        <w:rPr>
          <w:rFonts w:cs="DaunPenh"/>
          <w:lang w:bidi="km-KH"/>
        </w:rPr>
        <w:t>34. (in Korean)</w:t>
      </w:r>
      <w:r w:rsidR="00C2084C" w:rsidRPr="00C2084C">
        <w:t>.</w:t>
      </w:r>
    </w:p>
    <w:p w14:paraId="6FA8F163" w14:textId="735542D4" w:rsidR="00A43DE4" w:rsidRPr="006D19AA" w:rsidRDefault="00A43DE4" w:rsidP="006D19AA">
      <w:pPr>
        <w:pStyle w:val="Referencetext"/>
        <w:tabs>
          <w:tab w:val="left" w:pos="426"/>
        </w:tabs>
        <w:spacing w:line="240" w:lineRule="auto"/>
        <w:ind w:left="426" w:hanging="426"/>
        <w:sectPr w:rsidR="00A43DE4" w:rsidRPr="006D19AA" w:rsidSect="008C6FDC">
          <w:footerReference w:type="default" r:id="rId13"/>
          <w:type w:val="continuous"/>
          <w:pgSz w:w="11907" w:h="16840" w:code="9"/>
          <w:pgMar w:top="680" w:right="851" w:bottom="737" w:left="851" w:header="0" w:footer="0" w:gutter="0"/>
          <w:pgNumType w:fmt="numberInDash"/>
          <w:cols w:num="2" w:space="397"/>
          <w:formProt w:val="0"/>
          <w:noEndnote/>
          <w:docGrid w:linePitch="326"/>
        </w:sectPr>
      </w:pPr>
      <w:r w:rsidRPr="00A43DE4">
        <w:t xml:space="preserve">[3] </w:t>
      </w:r>
      <w:r>
        <w:rPr>
          <w:rtl/>
          <w:cs/>
        </w:rPr>
        <w:tab/>
      </w:r>
      <w:r w:rsidR="001538F9">
        <w:t>J.W. S</w:t>
      </w:r>
      <w:r w:rsidRPr="00A43DE4">
        <w:t xml:space="preserve">trunk, </w:t>
      </w:r>
      <w:r w:rsidR="001538F9">
        <w:t xml:space="preserve">E.B. </w:t>
      </w:r>
      <w:r w:rsidRPr="00A43DE4">
        <w:t xml:space="preserve">White. (1979). </w:t>
      </w:r>
      <w:r w:rsidRPr="001538F9">
        <w:rPr>
          <w:i/>
          <w:iCs/>
        </w:rPr>
        <w:t>The elements of style</w:t>
      </w:r>
      <w:r w:rsidRPr="00A43DE4">
        <w:t>. 3rd ed. New York</w:t>
      </w:r>
      <w:r w:rsidR="001538F9">
        <w:t>,</w:t>
      </w:r>
      <w:r w:rsidRPr="00A43DE4">
        <w:t xml:space="preserve"> Macmillan.</w:t>
      </w:r>
    </w:p>
    <w:p w14:paraId="3F4144AC" w14:textId="77777777" w:rsidR="00FA227B" w:rsidRPr="00892F23" w:rsidRDefault="004766EC" w:rsidP="006D19AA">
      <w:pPr>
        <w:pStyle w:val="Referencetext"/>
        <w:spacing w:line="240" w:lineRule="auto"/>
        <w:ind w:left="0" w:firstLine="0"/>
        <w:rPr>
          <w:rFonts w:ascii="Khmer OS Content" w:hAnsi="Khmer OS Content" w:cs="Khmer OS Content"/>
          <w:sz w:val="2"/>
          <w:szCs w:val="2"/>
        </w:rPr>
      </w:pPr>
      <w:r>
        <w:rPr>
          <w:rFonts w:ascii="Khmer OS Content" w:hAnsi="Khmer OS Content" w:cs="Khmer OS Content"/>
          <w:sz w:val="2"/>
          <w:szCs w:val="2"/>
        </w:rPr>
        <w:t xml:space="preserve"> </w:t>
      </w:r>
    </w:p>
    <w:sectPr w:rsidR="00FA227B" w:rsidRPr="00892F23" w:rsidSect="00FA227B">
      <w:type w:val="continuous"/>
      <w:pgSz w:w="11907" w:h="16840" w:code="9"/>
      <w:pgMar w:top="680" w:right="652" w:bottom="737" w:left="652" w:header="0" w:footer="0" w:gutter="0"/>
      <w:cols w:space="397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7463" w14:textId="77777777" w:rsidR="00B6265E" w:rsidRDefault="00B6265E" w:rsidP="00F70939">
      <w:pPr>
        <w:spacing w:line="240" w:lineRule="auto"/>
      </w:pPr>
      <w:r>
        <w:separator/>
      </w:r>
    </w:p>
  </w:endnote>
  <w:endnote w:type="continuationSeparator" w:id="0">
    <w:p w14:paraId="021C5DB8" w14:textId="77777777" w:rsidR="00B6265E" w:rsidRDefault="00B6265E" w:rsidP="00F7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058538"/>
      <w:docPartObj>
        <w:docPartGallery w:val="Page Numbers (Bottom of Page)"/>
        <w:docPartUnique/>
      </w:docPartObj>
    </w:sdtPr>
    <w:sdtEndPr>
      <w:rPr>
        <w:noProof/>
        <w:sz w:val="16"/>
        <w:szCs w:val="12"/>
      </w:rPr>
    </w:sdtEndPr>
    <w:sdtContent>
      <w:p w14:paraId="044965B2" w14:textId="77777777" w:rsidR="008C6FDC" w:rsidRPr="008C6FDC" w:rsidRDefault="008C6FDC">
        <w:pPr>
          <w:pStyle w:val="Footer"/>
          <w:jc w:val="center"/>
          <w:rPr>
            <w:sz w:val="16"/>
            <w:szCs w:val="12"/>
          </w:rPr>
        </w:pPr>
        <w:r w:rsidRPr="008C6FDC">
          <w:rPr>
            <w:sz w:val="16"/>
            <w:szCs w:val="12"/>
          </w:rPr>
          <w:fldChar w:fldCharType="begin"/>
        </w:r>
        <w:r w:rsidRPr="008C6FDC">
          <w:rPr>
            <w:sz w:val="16"/>
            <w:szCs w:val="12"/>
          </w:rPr>
          <w:instrText xml:space="preserve"> PAGE   \* MERGEFORMAT </w:instrText>
        </w:r>
        <w:r w:rsidRPr="008C6FDC">
          <w:rPr>
            <w:sz w:val="16"/>
            <w:szCs w:val="12"/>
          </w:rPr>
          <w:fldChar w:fldCharType="separate"/>
        </w:r>
        <w:r w:rsidR="009D43DD">
          <w:rPr>
            <w:noProof/>
            <w:sz w:val="16"/>
            <w:szCs w:val="12"/>
          </w:rPr>
          <w:t>- 1 -</w:t>
        </w:r>
        <w:r w:rsidRPr="008C6FDC">
          <w:rPr>
            <w:noProof/>
            <w:sz w:val="16"/>
            <w:szCs w:val="12"/>
          </w:rPr>
          <w:fldChar w:fldCharType="end"/>
        </w:r>
      </w:p>
    </w:sdtContent>
  </w:sdt>
  <w:p w14:paraId="0ECF0E4C" w14:textId="77777777" w:rsidR="008C6FDC" w:rsidRDefault="008C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788859"/>
      <w:docPartObj>
        <w:docPartGallery w:val="Page Numbers (Bottom of Page)"/>
        <w:docPartUnique/>
      </w:docPartObj>
    </w:sdtPr>
    <w:sdtEndPr>
      <w:rPr>
        <w:noProof/>
        <w:sz w:val="16"/>
        <w:szCs w:val="12"/>
      </w:rPr>
    </w:sdtEndPr>
    <w:sdtContent>
      <w:p w14:paraId="7578DE4B" w14:textId="77777777" w:rsidR="008C6FDC" w:rsidRPr="008C6FDC" w:rsidRDefault="008C6FDC">
        <w:pPr>
          <w:pStyle w:val="Footer"/>
          <w:jc w:val="center"/>
          <w:rPr>
            <w:sz w:val="16"/>
            <w:szCs w:val="12"/>
          </w:rPr>
        </w:pPr>
        <w:r w:rsidRPr="008C6FDC">
          <w:rPr>
            <w:sz w:val="16"/>
            <w:szCs w:val="12"/>
          </w:rPr>
          <w:fldChar w:fldCharType="begin"/>
        </w:r>
        <w:r w:rsidRPr="008C6FDC">
          <w:rPr>
            <w:sz w:val="16"/>
            <w:szCs w:val="12"/>
          </w:rPr>
          <w:instrText xml:space="preserve"> PAGE   \* MERGEFORMAT </w:instrText>
        </w:r>
        <w:r w:rsidRPr="008C6FDC">
          <w:rPr>
            <w:sz w:val="16"/>
            <w:szCs w:val="12"/>
          </w:rPr>
          <w:fldChar w:fldCharType="separate"/>
        </w:r>
        <w:r w:rsidR="009D43DD">
          <w:rPr>
            <w:noProof/>
            <w:sz w:val="16"/>
            <w:szCs w:val="12"/>
          </w:rPr>
          <w:t>- 3 -</w:t>
        </w:r>
        <w:r w:rsidRPr="008C6FDC">
          <w:rPr>
            <w:noProof/>
            <w:sz w:val="16"/>
            <w:szCs w:val="12"/>
          </w:rPr>
          <w:fldChar w:fldCharType="end"/>
        </w:r>
      </w:p>
    </w:sdtContent>
  </w:sdt>
  <w:p w14:paraId="38F4C999" w14:textId="77777777" w:rsidR="008C6FDC" w:rsidRDefault="008C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4699" w14:textId="77777777" w:rsidR="00B6265E" w:rsidRDefault="00B6265E" w:rsidP="00F70939">
      <w:pPr>
        <w:spacing w:line="240" w:lineRule="auto"/>
      </w:pPr>
      <w:r>
        <w:separator/>
      </w:r>
    </w:p>
  </w:footnote>
  <w:footnote w:type="continuationSeparator" w:id="0">
    <w:p w14:paraId="4A53366A" w14:textId="77777777" w:rsidR="00B6265E" w:rsidRDefault="00B6265E" w:rsidP="00F709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9C23568"/>
    <w:lvl w:ilvl="0">
      <w:start w:val="1"/>
      <w:numFmt w:val="decimal"/>
      <w:pStyle w:val="Heading1"/>
      <w:lvlText w:val="%1."/>
      <w:lvlJc w:val="left"/>
      <w:pPr>
        <w:ind w:left="284" w:firstLine="0"/>
      </w:pPr>
      <w:rPr>
        <w:rFonts w:ascii="Times New Roman" w:eastAsia="Malgun Gothic" w:hAnsi="Times New Roman" w:cs="Times New Roman" w:hint="default"/>
        <w:b/>
        <w:bCs w:val="0"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647" w:hanging="221"/>
      </w:pPr>
      <w:rPr>
        <w:rFonts w:ascii="Times New Roman" w:hAnsi="Times New Roman" w:hint="default"/>
        <w:b w:val="0"/>
        <w:i/>
        <w:iCs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590" w:firstLine="0"/>
      </w:pPr>
      <w:rPr>
        <w:rFonts w:ascii="Times New Roman" w:hAnsi="Times New Roman" w:hint="default"/>
        <w:b w:val="0"/>
        <w:i/>
        <w:iCs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Heading5"/>
      <w:lvlText w:val="(%5)"/>
      <w:lvlJc w:val="left"/>
      <w:pPr>
        <w:ind w:left="708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416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24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832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540" w:hanging="708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83C0F0B0"/>
    <w:lvl w:ilvl="0">
      <w:numFmt w:val="decimal"/>
      <w:lvlText w:val="*"/>
      <w:lvlJc w:val="left"/>
    </w:lvl>
  </w:abstractNum>
  <w:abstractNum w:abstractNumId="2" w15:restartNumberingAfterBreak="0">
    <w:nsid w:val="03981B59"/>
    <w:multiLevelType w:val="hybridMultilevel"/>
    <w:tmpl w:val="AA3E8392"/>
    <w:lvl w:ilvl="0" w:tplc="83C0F0B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A8538CD"/>
    <w:multiLevelType w:val="hybridMultilevel"/>
    <w:tmpl w:val="AD067078"/>
    <w:lvl w:ilvl="0" w:tplc="876CAD18">
      <w:numFmt w:val="bullet"/>
      <w:lvlText w:val="-"/>
      <w:lvlJc w:val="left"/>
      <w:pPr>
        <w:ind w:left="1440" w:hanging="360"/>
      </w:pPr>
      <w:rPr>
        <w:rFonts w:ascii="Khmer OS Content" w:eastAsia="Malgun Gothic" w:hAnsi="Khmer OS Content" w:cs="Khmer OS Conten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C6D82"/>
    <w:multiLevelType w:val="hybridMultilevel"/>
    <w:tmpl w:val="CB226FA0"/>
    <w:lvl w:ilvl="0" w:tplc="876CAD18">
      <w:numFmt w:val="bullet"/>
      <w:lvlText w:val="-"/>
      <w:lvlJc w:val="left"/>
      <w:pPr>
        <w:ind w:left="1080" w:hanging="360"/>
      </w:pPr>
      <w:rPr>
        <w:rFonts w:ascii="Khmer OS Content" w:eastAsia="Malgun Gothic" w:hAnsi="Khmer OS Content" w:cs="Khmer OS Conten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67E0D"/>
    <w:multiLevelType w:val="hybridMultilevel"/>
    <w:tmpl w:val="0098FE5C"/>
    <w:lvl w:ilvl="0" w:tplc="040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62D2691C"/>
    <w:multiLevelType w:val="hybridMultilevel"/>
    <w:tmpl w:val="196C9678"/>
    <w:lvl w:ilvl="0" w:tplc="876CAD18">
      <w:numFmt w:val="bullet"/>
      <w:lvlText w:val="-"/>
      <w:lvlJc w:val="left"/>
      <w:pPr>
        <w:ind w:left="1080" w:hanging="360"/>
      </w:pPr>
      <w:rPr>
        <w:rFonts w:ascii="Khmer OS Content" w:eastAsia="Malgun Gothic" w:hAnsi="Khmer OS Content" w:cs="Khmer OS Conten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80D91"/>
    <w:multiLevelType w:val="hybridMultilevel"/>
    <w:tmpl w:val="60483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consecutiveHyphenLimit w:val="3"/>
  <w:hyphenationZone w:val="48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5D"/>
    <w:rsid w:val="00002263"/>
    <w:rsid w:val="00006087"/>
    <w:rsid w:val="000129B1"/>
    <w:rsid w:val="0001458A"/>
    <w:rsid w:val="00017F6B"/>
    <w:rsid w:val="0002526A"/>
    <w:rsid w:val="000306CB"/>
    <w:rsid w:val="00047238"/>
    <w:rsid w:val="00050CCB"/>
    <w:rsid w:val="000572EB"/>
    <w:rsid w:val="00057A9F"/>
    <w:rsid w:val="00062B96"/>
    <w:rsid w:val="00072B3A"/>
    <w:rsid w:val="00073B2F"/>
    <w:rsid w:val="00073F28"/>
    <w:rsid w:val="00082C0A"/>
    <w:rsid w:val="000863AF"/>
    <w:rsid w:val="0009165F"/>
    <w:rsid w:val="00091A86"/>
    <w:rsid w:val="00095D4C"/>
    <w:rsid w:val="00096606"/>
    <w:rsid w:val="000A1867"/>
    <w:rsid w:val="000A2307"/>
    <w:rsid w:val="000B2A71"/>
    <w:rsid w:val="000B5E8E"/>
    <w:rsid w:val="000C1E46"/>
    <w:rsid w:val="000D5C95"/>
    <w:rsid w:val="000E3989"/>
    <w:rsid w:val="000E3E7D"/>
    <w:rsid w:val="000E56DE"/>
    <w:rsid w:val="000F31EE"/>
    <w:rsid w:val="000F7C5E"/>
    <w:rsid w:val="00100328"/>
    <w:rsid w:val="00102C59"/>
    <w:rsid w:val="0011169D"/>
    <w:rsid w:val="00120E5B"/>
    <w:rsid w:val="00122F43"/>
    <w:rsid w:val="00123682"/>
    <w:rsid w:val="001274E6"/>
    <w:rsid w:val="001374D9"/>
    <w:rsid w:val="001519FE"/>
    <w:rsid w:val="001538F9"/>
    <w:rsid w:val="001621ED"/>
    <w:rsid w:val="00170D88"/>
    <w:rsid w:val="00174E04"/>
    <w:rsid w:val="00174E68"/>
    <w:rsid w:val="00177C72"/>
    <w:rsid w:val="001804C3"/>
    <w:rsid w:val="00186DEB"/>
    <w:rsid w:val="001938A1"/>
    <w:rsid w:val="001A7D62"/>
    <w:rsid w:val="001C4B35"/>
    <w:rsid w:val="001D0AC8"/>
    <w:rsid w:val="001D265D"/>
    <w:rsid w:val="001D7DD6"/>
    <w:rsid w:val="001E0C9A"/>
    <w:rsid w:val="001E24E8"/>
    <w:rsid w:val="001E53CA"/>
    <w:rsid w:val="001E799A"/>
    <w:rsid w:val="001F30DE"/>
    <w:rsid w:val="001F3389"/>
    <w:rsid w:val="00201604"/>
    <w:rsid w:val="00213A94"/>
    <w:rsid w:val="00214DCF"/>
    <w:rsid w:val="002249CF"/>
    <w:rsid w:val="00226C63"/>
    <w:rsid w:val="00234F8F"/>
    <w:rsid w:val="00242550"/>
    <w:rsid w:val="00242D99"/>
    <w:rsid w:val="0025552A"/>
    <w:rsid w:val="00257959"/>
    <w:rsid w:val="002744C8"/>
    <w:rsid w:val="00276A03"/>
    <w:rsid w:val="00280B9A"/>
    <w:rsid w:val="0028396C"/>
    <w:rsid w:val="00284473"/>
    <w:rsid w:val="00284E44"/>
    <w:rsid w:val="00293A8A"/>
    <w:rsid w:val="00293ADD"/>
    <w:rsid w:val="002A02B1"/>
    <w:rsid w:val="002A7C15"/>
    <w:rsid w:val="002B1594"/>
    <w:rsid w:val="002B5BE9"/>
    <w:rsid w:val="002B719E"/>
    <w:rsid w:val="002C3B9F"/>
    <w:rsid w:val="002E2B5B"/>
    <w:rsid w:val="002E72A9"/>
    <w:rsid w:val="002F0CC6"/>
    <w:rsid w:val="002F4DD9"/>
    <w:rsid w:val="002F6140"/>
    <w:rsid w:val="003009F9"/>
    <w:rsid w:val="00300A43"/>
    <w:rsid w:val="00301A33"/>
    <w:rsid w:val="00311B79"/>
    <w:rsid w:val="0031758B"/>
    <w:rsid w:val="00322208"/>
    <w:rsid w:val="003229A5"/>
    <w:rsid w:val="003233FD"/>
    <w:rsid w:val="003262EC"/>
    <w:rsid w:val="00332030"/>
    <w:rsid w:val="0033363A"/>
    <w:rsid w:val="0034023E"/>
    <w:rsid w:val="003443A0"/>
    <w:rsid w:val="003534B7"/>
    <w:rsid w:val="00353677"/>
    <w:rsid w:val="00355F60"/>
    <w:rsid w:val="003652D7"/>
    <w:rsid w:val="003740DD"/>
    <w:rsid w:val="00380DC4"/>
    <w:rsid w:val="00381014"/>
    <w:rsid w:val="00384E24"/>
    <w:rsid w:val="003A05FB"/>
    <w:rsid w:val="003A4C67"/>
    <w:rsid w:val="003A787A"/>
    <w:rsid w:val="003B39C3"/>
    <w:rsid w:val="003C20ED"/>
    <w:rsid w:val="003C361B"/>
    <w:rsid w:val="003C4120"/>
    <w:rsid w:val="003C430A"/>
    <w:rsid w:val="003D2D16"/>
    <w:rsid w:val="003D50D1"/>
    <w:rsid w:val="003D6A39"/>
    <w:rsid w:val="003F0893"/>
    <w:rsid w:val="003F49AB"/>
    <w:rsid w:val="003F5132"/>
    <w:rsid w:val="00400828"/>
    <w:rsid w:val="00401748"/>
    <w:rsid w:val="004017E0"/>
    <w:rsid w:val="00401CE0"/>
    <w:rsid w:val="00404317"/>
    <w:rsid w:val="00420BF4"/>
    <w:rsid w:val="00434437"/>
    <w:rsid w:val="00437A7F"/>
    <w:rsid w:val="00443D52"/>
    <w:rsid w:val="00450947"/>
    <w:rsid w:val="00452BFB"/>
    <w:rsid w:val="00453F92"/>
    <w:rsid w:val="00457765"/>
    <w:rsid w:val="00460445"/>
    <w:rsid w:val="004623BF"/>
    <w:rsid w:val="00464361"/>
    <w:rsid w:val="00466303"/>
    <w:rsid w:val="00470150"/>
    <w:rsid w:val="004766EC"/>
    <w:rsid w:val="004868DB"/>
    <w:rsid w:val="004A1653"/>
    <w:rsid w:val="004A29AA"/>
    <w:rsid w:val="004B10D8"/>
    <w:rsid w:val="004B3612"/>
    <w:rsid w:val="004C45CD"/>
    <w:rsid w:val="004D09D6"/>
    <w:rsid w:val="004D4157"/>
    <w:rsid w:val="004D5999"/>
    <w:rsid w:val="00511D57"/>
    <w:rsid w:val="005177E8"/>
    <w:rsid w:val="00526976"/>
    <w:rsid w:val="00526CEE"/>
    <w:rsid w:val="00532ACA"/>
    <w:rsid w:val="00533CB6"/>
    <w:rsid w:val="005359EE"/>
    <w:rsid w:val="00540285"/>
    <w:rsid w:val="00546B13"/>
    <w:rsid w:val="00550105"/>
    <w:rsid w:val="00557A17"/>
    <w:rsid w:val="00557B12"/>
    <w:rsid w:val="00566670"/>
    <w:rsid w:val="005726A7"/>
    <w:rsid w:val="00574B15"/>
    <w:rsid w:val="00580504"/>
    <w:rsid w:val="00597D3E"/>
    <w:rsid w:val="005A3022"/>
    <w:rsid w:val="005A6CA4"/>
    <w:rsid w:val="005A75A2"/>
    <w:rsid w:val="005A7A02"/>
    <w:rsid w:val="005C19A3"/>
    <w:rsid w:val="005C447D"/>
    <w:rsid w:val="005C6BDC"/>
    <w:rsid w:val="005E0B19"/>
    <w:rsid w:val="005E0E8A"/>
    <w:rsid w:val="005E1BBA"/>
    <w:rsid w:val="005E3B91"/>
    <w:rsid w:val="005F218A"/>
    <w:rsid w:val="005F2775"/>
    <w:rsid w:val="005F3500"/>
    <w:rsid w:val="006005C4"/>
    <w:rsid w:val="0060166D"/>
    <w:rsid w:val="0060177F"/>
    <w:rsid w:val="00601800"/>
    <w:rsid w:val="00612AD0"/>
    <w:rsid w:val="00617E5D"/>
    <w:rsid w:val="006235FD"/>
    <w:rsid w:val="00630C90"/>
    <w:rsid w:val="006311AA"/>
    <w:rsid w:val="00631F00"/>
    <w:rsid w:val="00633E57"/>
    <w:rsid w:val="006368D6"/>
    <w:rsid w:val="006444EC"/>
    <w:rsid w:val="00650814"/>
    <w:rsid w:val="00655D0A"/>
    <w:rsid w:val="00657530"/>
    <w:rsid w:val="00660BA3"/>
    <w:rsid w:val="00662A47"/>
    <w:rsid w:val="00664B66"/>
    <w:rsid w:val="00667FC3"/>
    <w:rsid w:val="006713AA"/>
    <w:rsid w:val="006721ED"/>
    <w:rsid w:val="00672B99"/>
    <w:rsid w:val="00673DD3"/>
    <w:rsid w:val="00676206"/>
    <w:rsid w:val="006762EB"/>
    <w:rsid w:val="00680349"/>
    <w:rsid w:val="0068187A"/>
    <w:rsid w:val="00682B79"/>
    <w:rsid w:val="00693EB1"/>
    <w:rsid w:val="006945D8"/>
    <w:rsid w:val="00694C25"/>
    <w:rsid w:val="006A2DC2"/>
    <w:rsid w:val="006B0DA9"/>
    <w:rsid w:val="006C6D81"/>
    <w:rsid w:val="006C7408"/>
    <w:rsid w:val="006D19AA"/>
    <w:rsid w:val="006D6262"/>
    <w:rsid w:val="006F7D3B"/>
    <w:rsid w:val="007007D6"/>
    <w:rsid w:val="0070208E"/>
    <w:rsid w:val="00707BD1"/>
    <w:rsid w:val="00712AA5"/>
    <w:rsid w:val="00716FDF"/>
    <w:rsid w:val="0071756F"/>
    <w:rsid w:val="00726134"/>
    <w:rsid w:val="00726360"/>
    <w:rsid w:val="00727859"/>
    <w:rsid w:val="00734CE4"/>
    <w:rsid w:val="0074239F"/>
    <w:rsid w:val="00750726"/>
    <w:rsid w:val="0075109B"/>
    <w:rsid w:val="00762482"/>
    <w:rsid w:val="00780BB3"/>
    <w:rsid w:val="00782F09"/>
    <w:rsid w:val="00784D2C"/>
    <w:rsid w:val="00785BC4"/>
    <w:rsid w:val="00787057"/>
    <w:rsid w:val="007907FD"/>
    <w:rsid w:val="00792606"/>
    <w:rsid w:val="0079610E"/>
    <w:rsid w:val="007A3033"/>
    <w:rsid w:val="007A54D0"/>
    <w:rsid w:val="007B1AEF"/>
    <w:rsid w:val="007B6DA3"/>
    <w:rsid w:val="007B7AE8"/>
    <w:rsid w:val="007C0012"/>
    <w:rsid w:val="007C3B1A"/>
    <w:rsid w:val="007C677F"/>
    <w:rsid w:val="007D411E"/>
    <w:rsid w:val="007D504A"/>
    <w:rsid w:val="007E2A48"/>
    <w:rsid w:val="007E57D4"/>
    <w:rsid w:val="008000A9"/>
    <w:rsid w:val="008144F7"/>
    <w:rsid w:val="00814B39"/>
    <w:rsid w:val="008174FE"/>
    <w:rsid w:val="00817C28"/>
    <w:rsid w:val="008222E5"/>
    <w:rsid w:val="00823D9B"/>
    <w:rsid w:val="00825A72"/>
    <w:rsid w:val="00826B69"/>
    <w:rsid w:val="0082797D"/>
    <w:rsid w:val="00833DBC"/>
    <w:rsid w:val="00842BA6"/>
    <w:rsid w:val="0084567F"/>
    <w:rsid w:val="0084633E"/>
    <w:rsid w:val="008479FF"/>
    <w:rsid w:val="00847ACE"/>
    <w:rsid w:val="00854B5C"/>
    <w:rsid w:val="008559D7"/>
    <w:rsid w:val="00855E88"/>
    <w:rsid w:val="008577E5"/>
    <w:rsid w:val="00860910"/>
    <w:rsid w:val="00870DEC"/>
    <w:rsid w:val="008728FE"/>
    <w:rsid w:val="008820A3"/>
    <w:rsid w:val="008823BC"/>
    <w:rsid w:val="00891FE0"/>
    <w:rsid w:val="00892F23"/>
    <w:rsid w:val="0089500B"/>
    <w:rsid w:val="008A49F0"/>
    <w:rsid w:val="008A5BB9"/>
    <w:rsid w:val="008A67B0"/>
    <w:rsid w:val="008A73E1"/>
    <w:rsid w:val="008B003C"/>
    <w:rsid w:val="008B374B"/>
    <w:rsid w:val="008B66DF"/>
    <w:rsid w:val="008C6FDC"/>
    <w:rsid w:val="008D3A12"/>
    <w:rsid w:val="008D79B0"/>
    <w:rsid w:val="008E06A7"/>
    <w:rsid w:val="008E4347"/>
    <w:rsid w:val="008E53FD"/>
    <w:rsid w:val="008F3B62"/>
    <w:rsid w:val="00910E88"/>
    <w:rsid w:val="009138B2"/>
    <w:rsid w:val="00914DF3"/>
    <w:rsid w:val="0091510A"/>
    <w:rsid w:val="00915A1C"/>
    <w:rsid w:val="00915FB9"/>
    <w:rsid w:val="00920537"/>
    <w:rsid w:val="00931C7E"/>
    <w:rsid w:val="0094142C"/>
    <w:rsid w:val="00954BE5"/>
    <w:rsid w:val="00954BF1"/>
    <w:rsid w:val="0095584E"/>
    <w:rsid w:val="009575E2"/>
    <w:rsid w:val="00957A54"/>
    <w:rsid w:val="00972FFB"/>
    <w:rsid w:val="00973960"/>
    <w:rsid w:val="00975996"/>
    <w:rsid w:val="00981536"/>
    <w:rsid w:val="00981E16"/>
    <w:rsid w:val="009820D3"/>
    <w:rsid w:val="00984957"/>
    <w:rsid w:val="009879BD"/>
    <w:rsid w:val="00992969"/>
    <w:rsid w:val="0099466D"/>
    <w:rsid w:val="0099651B"/>
    <w:rsid w:val="009A16FA"/>
    <w:rsid w:val="009A1A71"/>
    <w:rsid w:val="009A1B94"/>
    <w:rsid w:val="009A3C14"/>
    <w:rsid w:val="009B398C"/>
    <w:rsid w:val="009C0E2E"/>
    <w:rsid w:val="009C195A"/>
    <w:rsid w:val="009C2C03"/>
    <w:rsid w:val="009C6693"/>
    <w:rsid w:val="009D0490"/>
    <w:rsid w:val="009D3F48"/>
    <w:rsid w:val="009D43DD"/>
    <w:rsid w:val="009D67A5"/>
    <w:rsid w:val="009E4A85"/>
    <w:rsid w:val="009F1121"/>
    <w:rsid w:val="009F2B5B"/>
    <w:rsid w:val="009F3AE1"/>
    <w:rsid w:val="009F761E"/>
    <w:rsid w:val="00A01F70"/>
    <w:rsid w:val="00A0434C"/>
    <w:rsid w:val="00A1394F"/>
    <w:rsid w:val="00A16EE9"/>
    <w:rsid w:val="00A21257"/>
    <w:rsid w:val="00A22F25"/>
    <w:rsid w:val="00A33153"/>
    <w:rsid w:val="00A3738E"/>
    <w:rsid w:val="00A37694"/>
    <w:rsid w:val="00A43DE4"/>
    <w:rsid w:val="00A44049"/>
    <w:rsid w:val="00A44E20"/>
    <w:rsid w:val="00A467AB"/>
    <w:rsid w:val="00A46EE3"/>
    <w:rsid w:val="00A50FCF"/>
    <w:rsid w:val="00A56CC2"/>
    <w:rsid w:val="00A7072D"/>
    <w:rsid w:val="00A73190"/>
    <w:rsid w:val="00A86782"/>
    <w:rsid w:val="00A87FED"/>
    <w:rsid w:val="00A9007D"/>
    <w:rsid w:val="00A921F5"/>
    <w:rsid w:val="00AA27E3"/>
    <w:rsid w:val="00AB1E62"/>
    <w:rsid w:val="00AB4109"/>
    <w:rsid w:val="00AB4C6E"/>
    <w:rsid w:val="00AB6556"/>
    <w:rsid w:val="00AD4085"/>
    <w:rsid w:val="00AE7510"/>
    <w:rsid w:val="00B01E3C"/>
    <w:rsid w:val="00B10F8F"/>
    <w:rsid w:val="00B13BF4"/>
    <w:rsid w:val="00B13F4C"/>
    <w:rsid w:val="00B1556B"/>
    <w:rsid w:val="00B21FFD"/>
    <w:rsid w:val="00B2578E"/>
    <w:rsid w:val="00B26051"/>
    <w:rsid w:val="00B35E7A"/>
    <w:rsid w:val="00B37F69"/>
    <w:rsid w:val="00B416D4"/>
    <w:rsid w:val="00B41D37"/>
    <w:rsid w:val="00B42340"/>
    <w:rsid w:val="00B54446"/>
    <w:rsid w:val="00B6265E"/>
    <w:rsid w:val="00B62980"/>
    <w:rsid w:val="00B661E5"/>
    <w:rsid w:val="00B67A1D"/>
    <w:rsid w:val="00B719A1"/>
    <w:rsid w:val="00B74E5D"/>
    <w:rsid w:val="00B832E2"/>
    <w:rsid w:val="00B85FA2"/>
    <w:rsid w:val="00B95F4E"/>
    <w:rsid w:val="00BA0016"/>
    <w:rsid w:val="00BA4827"/>
    <w:rsid w:val="00BA7DBD"/>
    <w:rsid w:val="00BB4035"/>
    <w:rsid w:val="00BB4EED"/>
    <w:rsid w:val="00BC4F9A"/>
    <w:rsid w:val="00BD3820"/>
    <w:rsid w:val="00BD3B7E"/>
    <w:rsid w:val="00BE1301"/>
    <w:rsid w:val="00BE2DF6"/>
    <w:rsid w:val="00BE33D2"/>
    <w:rsid w:val="00BE34DB"/>
    <w:rsid w:val="00BE77B7"/>
    <w:rsid w:val="00C034E4"/>
    <w:rsid w:val="00C04B3F"/>
    <w:rsid w:val="00C20517"/>
    <w:rsid w:val="00C2084C"/>
    <w:rsid w:val="00C24517"/>
    <w:rsid w:val="00C31D93"/>
    <w:rsid w:val="00C332B5"/>
    <w:rsid w:val="00C40A75"/>
    <w:rsid w:val="00C43127"/>
    <w:rsid w:val="00C4410F"/>
    <w:rsid w:val="00C5244F"/>
    <w:rsid w:val="00C52A88"/>
    <w:rsid w:val="00C52C35"/>
    <w:rsid w:val="00C565ED"/>
    <w:rsid w:val="00C62454"/>
    <w:rsid w:val="00C64D63"/>
    <w:rsid w:val="00C75A1F"/>
    <w:rsid w:val="00C80785"/>
    <w:rsid w:val="00C814F3"/>
    <w:rsid w:val="00C87081"/>
    <w:rsid w:val="00C926F0"/>
    <w:rsid w:val="00C92CC4"/>
    <w:rsid w:val="00C95221"/>
    <w:rsid w:val="00CA1202"/>
    <w:rsid w:val="00CA62CC"/>
    <w:rsid w:val="00CA6ADC"/>
    <w:rsid w:val="00CB1774"/>
    <w:rsid w:val="00CB2F19"/>
    <w:rsid w:val="00CC0019"/>
    <w:rsid w:val="00CC1BDF"/>
    <w:rsid w:val="00CD0B8A"/>
    <w:rsid w:val="00CD0FC9"/>
    <w:rsid w:val="00CD1A44"/>
    <w:rsid w:val="00CD681A"/>
    <w:rsid w:val="00CF0B29"/>
    <w:rsid w:val="00CF55AC"/>
    <w:rsid w:val="00CF5F7F"/>
    <w:rsid w:val="00CF7A28"/>
    <w:rsid w:val="00D00205"/>
    <w:rsid w:val="00D0198B"/>
    <w:rsid w:val="00D07A26"/>
    <w:rsid w:val="00D10473"/>
    <w:rsid w:val="00D1080B"/>
    <w:rsid w:val="00D11E4B"/>
    <w:rsid w:val="00D11EE0"/>
    <w:rsid w:val="00D149FF"/>
    <w:rsid w:val="00D15552"/>
    <w:rsid w:val="00D23A06"/>
    <w:rsid w:val="00D24A87"/>
    <w:rsid w:val="00D27EB5"/>
    <w:rsid w:val="00D31860"/>
    <w:rsid w:val="00D36A04"/>
    <w:rsid w:val="00D401D6"/>
    <w:rsid w:val="00D40A12"/>
    <w:rsid w:val="00D40A26"/>
    <w:rsid w:val="00D45173"/>
    <w:rsid w:val="00D54EFA"/>
    <w:rsid w:val="00D6476E"/>
    <w:rsid w:val="00D65977"/>
    <w:rsid w:val="00D73BEB"/>
    <w:rsid w:val="00D75D63"/>
    <w:rsid w:val="00D816CB"/>
    <w:rsid w:val="00D90587"/>
    <w:rsid w:val="00D91776"/>
    <w:rsid w:val="00D91E00"/>
    <w:rsid w:val="00D9280C"/>
    <w:rsid w:val="00DA1C7B"/>
    <w:rsid w:val="00DA58E0"/>
    <w:rsid w:val="00DA640A"/>
    <w:rsid w:val="00DA7989"/>
    <w:rsid w:val="00DB29A5"/>
    <w:rsid w:val="00DB4545"/>
    <w:rsid w:val="00DB6B97"/>
    <w:rsid w:val="00DC2A47"/>
    <w:rsid w:val="00DD1923"/>
    <w:rsid w:val="00DD19C5"/>
    <w:rsid w:val="00DD21FD"/>
    <w:rsid w:val="00DE0E90"/>
    <w:rsid w:val="00DE5B7D"/>
    <w:rsid w:val="00DF085E"/>
    <w:rsid w:val="00DF098E"/>
    <w:rsid w:val="00DF193F"/>
    <w:rsid w:val="00E11714"/>
    <w:rsid w:val="00E21397"/>
    <w:rsid w:val="00E21798"/>
    <w:rsid w:val="00E2381D"/>
    <w:rsid w:val="00E3005C"/>
    <w:rsid w:val="00E30367"/>
    <w:rsid w:val="00E33040"/>
    <w:rsid w:val="00E34C6E"/>
    <w:rsid w:val="00E35535"/>
    <w:rsid w:val="00E43990"/>
    <w:rsid w:val="00E43FCC"/>
    <w:rsid w:val="00E505F6"/>
    <w:rsid w:val="00E53F28"/>
    <w:rsid w:val="00E631B4"/>
    <w:rsid w:val="00E64A47"/>
    <w:rsid w:val="00E654EF"/>
    <w:rsid w:val="00E660C1"/>
    <w:rsid w:val="00E75CB7"/>
    <w:rsid w:val="00E82761"/>
    <w:rsid w:val="00E86C94"/>
    <w:rsid w:val="00E90259"/>
    <w:rsid w:val="00E96E7E"/>
    <w:rsid w:val="00E9776C"/>
    <w:rsid w:val="00EA1CEB"/>
    <w:rsid w:val="00EA2668"/>
    <w:rsid w:val="00EA5BC1"/>
    <w:rsid w:val="00EA6CC7"/>
    <w:rsid w:val="00EA6E2F"/>
    <w:rsid w:val="00EC112B"/>
    <w:rsid w:val="00EC2A49"/>
    <w:rsid w:val="00EC2C1B"/>
    <w:rsid w:val="00EC4F31"/>
    <w:rsid w:val="00EC51F9"/>
    <w:rsid w:val="00EC563E"/>
    <w:rsid w:val="00EC581D"/>
    <w:rsid w:val="00EE2760"/>
    <w:rsid w:val="00EF3CB0"/>
    <w:rsid w:val="00F10CF1"/>
    <w:rsid w:val="00F119BD"/>
    <w:rsid w:val="00F14FA9"/>
    <w:rsid w:val="00F16947"/>
    <w:rsid w:val="00F23FD5"/>
    <w:rsid w:val="00F24D30"/>
    <w:rsid w:val="00F324EE"/>
    <w:rsid w:val="00F415E3"/>
    <w:rsid w:val="00F50DA1"/>
    <w:rsid w:val="00F53B79"/>
    <w:rsid w:val="00F55A37"/>
    <w:rsid w:val="00F60AF1"/>
    <w:rsid w:val="00F64B7F"/>
    <w:rsid w:val="00F653DB"/>
    <w:rsid w:val="00F67067"/>
    <w:rsid w:val="00F70939"/>
    <w:rsid w:val="00F71A8F"/>
    <w:rsid w:val="00F7258C"/>
    <w:rsid w:val="00F72D5C"/>
    <w:rsid w:val="00F742DE"/>
    <w:rsid w:val="00F842F0"/>
    <w:rsid w:val="00F94D96"/>
    <w:rsid w:val="00F952A7"/>
    <w:rsid w:val="00FA1FBA"/>
    <w:rsid w:val="00FA227B"/>
    <w:rsid w:val="00FA2E5D"/>
    <w:rsid w:val="00FA4E3F"/>
    <w:rsid w:val="00FA624C"/>
    <w:rsid w:val="00FB02EB"/>
    <w:rsid w:val="00FB4E90"/>
    <w:rsid w:val="00FB4EBC"/>
    <w:rsid w:val="00FB67CF"/>
    <w:rsid w:val="00FC03BD"/>
    <w:rsid w:val="00FD2BFF"/>
    <w:rsid w:val="00FD6FA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5C1A6"/>
  <w15:chartTrackingRefBased/>
  <w15:docId w15:val="{53742EFC-AC94-47B1-BC3B-6395AEFB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A46EE3"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  <w:lang w:bidi="ar-SA"/>
    </w:rPr>
  </w:style>
  <w:style w:type="paragraph" w:styleId="Heading1">
    <w:name w:val="heading 1"/>
    <w:aliases w:val="heading 1"/>
    <w:basedOn w:val="Normal"/>
    <w:next w:val="Firstparagraph"/>
    <w:qFormat/>
    <w:rsid w:val="00A46EE3"/>
    <w:pPr>
      <w:keepNext/>
      <w:keepLines/>
      <w:numPr>
        <w:numId w:val="1"/>
      </w:numPr>
      <w:tabs>
        <w:tab w:val="left" w:pos="284"/>
      </w:tabs>
      <w:suppressAutoHyphens/>
      <w:spacing w:before="520" w:after="260"/>
      <w:jc w:val="left"/>
      <w:outlineLvl w:val="0"/>
    </w:pPr>
    <w:rPr>
      <w:caps/>
    </w:rPr>
  </w:style>
  <w:style w:type="paragraph" w:styleId="Heading2">
    <w:name w:val="heading 2"/>
    <w:aliases w:val="heading 2"/>
    <w:basedOn w:val="Normal"/>
    <w:next w:val="Firstparagraph"/>
    <w:qFormat/>
    <w:rsid w:val="00A46EE3"/>
    <w:pPr>
      <w:keepNext/>
      <w:keepLines/>
      <w:numPr>
        <w:ilvl w:val="1"/>
        <w:numId w:val="1"/>
      </w:numPr>
      <w:suppressAutoHyphens/>
      <w:spacing w:before="400" w:after="120"/>
      <w:jc w:val="left"/>
      <w:outlineLvl w:val="1"/>
    </w:pPr>
    <w:rPr>
      <w:i/>
    </w:rPr>
  </w:style>
  <w:style w:type="paragraph" w:styleId="Heading3">
    <w:name w:val="heading 3"/>
    <w:aliases w:val="heading 3"/>
    <w:basedOn w:val="Normal"/>
    <w:next w:val="Normal"/>
    <w:qFormat/>
    <w:rsid w:val="00A46EE3"/>
    <w:pPr>
      <w:keepNext/>
      <w:keepLines/>
      <w:numPr>
        <w:ilvl w:val="2"/>
        <w:numId w:val="1"/>
      </w:numPr>
      <w:spacing w:before="260"/>
      <w:jc w:val="left"/>
      <w:outlineLvl w:val="2"/>
    </w:pPr>
    <w:rPr>
      <w:i/>
    </w:rPr>
  </w:style>
  <w:style w:type="paragraph" w:styleId="Heading4">
    <w:name w:val="heading 4"/>
    <w:aliases w:val="heading 4"/>
    <w:basedOn w:val="Normal"/>
    <w:next w:val="Normal"/>
    <w:qFormat/>
    <w:rsid w:val="00A46EE3"/>
    <w:pPr>
      <w:keepNext/>
      <w:numPr>
        <w:ilvl w:val="3"/>
        <w:numId w:val="1"/>
      </w:numPr>
      <w:spacing w:before="260"/>
      <w:outlineLvl w:val="3"/>
    </w:pPr>
  </w:style>
  <w:style w:type="paragraph" w:styleId="Heading5">
    <w:name w:val="heading 5"/>
    <w:basedOn w:val="Normal"/>
    <w:next w:val="Normal"/>
    <w:qFormat/>
    <w:rsid w:val="00A46EE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46EE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46E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46E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46EE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Normal"/>
    <w:next w:val="Normal"/>
    <w:rsid w:val="00A46EE3"/>
    <w:pPr>
      <w:ind w:firstLine="0"/>
    </w:pPr>
  </w:style>
  <w:style w:type="paragraph" w:customStyle="1" w:styleId="Papertitle">
    <w:name w:val="Paper title"/>
    <w:basedOn w:val="Firstparagraph"/>
    <w:next w:val="Author"/>
    <w:rsid w:val="00A46EE3"/>
    <w:pPr>
      <w:suppressAutoHyphens/>
      <w:spacing w:after="380" w:line="400" w:lineRule="exact"/>
      <w:jc w:val="left"/>
    </w:pPr>
    <w:rPr>
      <w:sz w:val="36"/>
    </w:rPr>
  </w:style>
  <w:style w:type="paragraph" w:customStyle="1" w:styleId="Author">
    <w:name w:val="Author"/>
    <w:basedOn w:val="Firstparagraph"/>
    <w:next w:val="Affiliation"/>
    <w:rsid w:val="00A46EE3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rsid w:val="00A46EE3"/>
    <w:pPr>
      <w:spacing w:after="100" w:line="260" w:lineRule="exact"/>
    </w:pPr>
    <w:rPr>
      <w:i/>
      <w:sz w:val="24"/>
    </w:rPr>
  </w:style>
  <w:style w:type="paragraph" w:customStyle="1" w:styleId="kop1">
    <w:name w:val="kop 1"/>
    <w:aliases w:val="heading without number"/>
    <w:basedOn w:val="Normal"/>
    <w:next w:val="Firstparagraph"/>
    <w:rsid w:val="00A46EE3"/>
    <w:pPr>
      <w:keepNext/>
      <w:spacing w:before="520" w:after="260"/>
      <w:ind w:firstLine="0"/>
      <w:jc w:val="left"/>
    </w:pPr>
    <w:rPr>
      <w:caps/>
    </w:rPr>
  </w:style>
  <w:style w:type="paragraph" w:customStyle="1" w:styleId="Abstract">
    <w:name w:val="Abstract"/>
    <w:basedOn w:val="Normal"/>
    <w:rsid w:val="00A46EE3"/>
    <w:pPr>
      <w:framePr w:w="10603" w:hSpace="142" w:wrap="notBeside" w:hAnchor="margin" w:y="4140" w:anchorLock="1"/>
      <w:spacing w:after="520"/>
      <w:ind w:firstLine="0"/>
    </w:pPr>
  </w:style>
  <w:style w:type="paragraph" w:styleId="Header">
    <w:name w:val="header"/>
    <w:basedOn w:val="Normal"/>
    <w:rsid w:val="00A46EE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A46EE3"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Referencetext">
    <w:name w:val="Reference text"/>
    <w:basedOn w:val="Normal"/>
    <w:rsid w:val="00A46EE3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rsid w:val="00A46EE3"/>
    <w:pPr>
      <w:spacing w:line="240" w:lineRule="auto"/>
    </w:pPr>
  </w:style>
  <w:style w:type="paragraph" w:customStyle="1" w:styleId="Figurecaption">
    <w:name w:val="Figure caption"/>
    <w:basedOn w:val="Smallsize"/>
    <w:next w:val="Normal"/>
    <w:rsid w:val="00A46EE3"/>
  </w:style>
  <w:style w:type="paragraph" w:customStyle="1" w:styleId="Smallsize">
    <w:name w:val="Small size"/>
    <w:basedOn w:val="Normal"/>
    <w:rsid w:val="00A46EE3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rsid w:val="00A46EE3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Normal"/>
    <w:rsid w:val="00A46EE3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  <w:rsid w:val="00A46EE3"/>
  </w:style>
  <w:style w:type="paragraph" w:customStyle="1" w:styleId="Tablecaption">
    <w:name w:val="Table caption"/>
    <w:basedOn w:val="Smallsize"/>
    <w:next w:val="Tablerule"/>
    <w:rsid w:val="00A46EE3"/>
  </w:style>
  <w:style w:type="paragraph" w:customStyle="1" w:styleId="Tablerule">
    <w:name w:val="Table rule"/>
    <w:basedOn w:val="Smallsize"/>
    <w:next w:val="Tabletext"/>
    <w:rsid w:val="00A46EE3"/>
    <w:pPr>
      <w:spacing w:after="40" w:line="40" w:lineRule="exact"/>
      <w:jc w:val="left"/>
    </w:pPr>
  </w:style>
  <w:style w:type="paragraph" w:customStyle="1" w:styleId="Tabletext">
    <w:name w:val="Table text"/>
    <w:basedOn w:val="Smallsize"/>
    <w:rsid w:val="00A46EE3"/>
    <w:pPr>
      <w:jc w:val="left"/>
    </w:pPr>
  </w:style>
  <w:style w:type="paragraph" w:styleId="BalloonText">
    <w:name w:val="Balloon Text"/>
    <w:basedOn w:val="Normal"/>
    <w:link w:val="BalloonTextChar"/>
    <w:rsid w:val="005A6C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numbers">
    <w:name w:val="List numbers"/>
    <w:basedOn w:val="Firstparagraph"/>
    <w:rsid w:val="00A46EE3"/>
    <w:pPr>
      <w:ind w:left="283" w:hanging="283"/>
    </w:pPr>
  </w:style>
  <w:style w:type="paragraph" w:customStyle="1" w:styleId="Listsigns">
    <w:name w:val="List signs"/>
    <w:basedOn w:val="Listnumbers"/>
    <w:rsid w:val="00A46EE3"/>
  </w:style>
  <w:style w:type="character" w:customStyle="1" w:styleId="BalloonTextChar">
    <w:name w:val="Balloon Text Char"/>
    <w:link w:val="BalloonText"/>
    <w:rsid w:val="005A6CA4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F709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F70939"/>
    <w:rPr>
      <w:sz w:val="24"/>
      <w:lang w:eastAsia="en-US"/>
    </w:rPr>
  </w:style>
  <w:style w:type="character" w:styleId="Hyperlink">
    <w:name w:val="Hyperlink"/>
    <w:basedOn w:val="DefaultParagraphFont"/>
    <w:rsid w:val="0034023E"/>
    <w:rPr>
      <w:color w:val="0563C1" w:themeColor="hyperlink"/>
      <w:u w:val="single"/>
    </w:rPr>
  </w:style>
  <w:style w:type="table" w:styleId="TableGrid">
    <w:name w:val="Table Grid"/>
    <w:basedOn w:val="TableNormal"/>
    <w:rsid w:val="0001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WORD\SJABLOON\B2PROC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497A-05BA-4C72-B3B4-1785F0E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B2PROCA4.DOT</Template>
  <TotalTime>223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Swets &amp; Zeitlinger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Yin Hor</dc:creator>
  <cp:keywords/>
  <dc:description/>
  <cp:lastModifiedBy>Yin Hor</cp:lastModifiedBy>
  <cp:revision>97</cp:revision>
  <cp:lastPrinted>2019-11-04T07:34:00Z</cp:lastPrinted>
  <dcterms:created xsi:type="dcterms:W3CDTF">2019-10-26T04:36:00Z</dcterms:created>
  <dcterms:modified xsi:type="dcterms:W3CDTF">2020-10-29T07:58:00Z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